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2106CC" w:rsidP="003B0620">
            <w:pPr>
              <w:jc w:val="center"/>
              <w:rPr>
                <w:rFonts w:ascii="Book Antiqua" w:hAnsi="Book Antiqua"/>
                <w:b/>
                <w:color w:val="FFFF00"/>
                <w:sz w:val="12"/>
                <w:szCs w:val="12"/>
              </w:rPr>
            </w:pPr>
            <w:r>
              <w:rPr>
                <w:rFonts w:ascii="Book Antiqua" w:hAnsi="Book Antiqua"/>
                <w:b/>
                <w:color w:val="FFFF00"/>
                <w:sz w:val="12"/>
                <w:szCs w:val="12"/>
              </w:rPr>
              <w:t xml:space="preserve"> </w:t>
            </w: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CF56BC">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F67100">
              <w:rPr>
                <w:rFonts w:ascii="Book Antiqua" w:hAnsi="Book Antiqua"/>
                <w:b/>
                <w:color w:val="FFFF00"/>
                <w:sz w:val="24"/>
              </w:rPr>
              <w:t>Personal Pronoun ‘I’</w:t>
            </w:r>
          </w:p>
          <w:p w:rsidR="003B0620" w:rsidRPr="003B0620" w:rsidRDefault="003B0620" w:rsidP="003B0620">
            <w:pPr>
              <w:rPr>
                <w:rFonts w:ascii="Book Antiqua" w:hAnsi="Book Antiqua"/>
                <w:sz w:val="12"/>
                <w:szCs w:val="12"/>
              </w:rPr>
            </w:pPr>
          </w:p>
        </w:tc>
      </w:tr>
      <w:tr w:rsidR="003B0620" w:rsidTr="003B0620">
        <w:tc>
          <w:tcPr>
            <w:tcW w:w="10682" w:type="dxa"/>
          </w:tcPr>
          <w:p w:rsidR="00B70E4D" w:rsidRDefault="00B70E4D" w:rsidP="00182E1A">
            <w:pPr>
              <w:rPr>
                <w:rFonts w:ascii="Book Antiqua" w:hAnsi="Book Antiqua"/>
                <w:u w:val="single"/>
              </w:rPr>
            </w:pPr>
          </w:p>
          <w:p w:rsidR="00A07CFD" w:rsidRDefault="003C496D" w:rsidP="00182E1A">
            <w:pPr>
              <w:rPr>
                <w:rFonts w:ascii="Book Antiqua" w:hAnsi="Book Antiqua"/>
              </w:rPr>
            </w:pPr>
            <w:r>
              <w:rPr>
                <w:rFonts w:ascii="Book Antiqua" w:hAnsi="Book Antiqua"/>
              </w:rPr>
              <w:t>The personal pronoun ‘I’ is used when writing in the first person. Note that this may be the first time that the children may have heard about writing in the first person but this should be referred to.</w:t>
            </w:r>
          </w:p>
          <w:p w:rsidR="00A07CFD" w:rsidRDefault="00A07CFD" w:rsidP="00182E1A">
            <w:pPr>
              <w:rPr>
                <w:rFonts w:ascii="Book Antiqua" w:hAnsi="Book Antiqua"/>
              </w:rPr>
            </w:pPr>
          </w:p>
          <w:p w:rsidR="003C496D" w:rsidRDefault="003C496D" w:rsidP="00182E1A">
            <w:pPr>
              <w:rPr>
                <w:rFonts w:ascii="Book Antiqua" w:hAnsi="Book Antiqua"/>
              </w:rPr>
            </w:pPr>
            <w:r>
              <w:rPr>
                <w:rFonts w:ascii="Book Antiqua" w:hAnsi="Book Antiqua"/>
              </w:rPr>
              <w:t>When the personal pronoun ‘I’ is used it is always written with a capital letter. When used in a sentence with a verb, the verb must agree with the subject ‘I’. For example you can say ‘I swim’ but you cannot say ‘I swims’.</w:t>
            </w:r>
          </w:p>
          <w:p w:rsidR="00407CB7" w:rsidRPr="00A07CFD" w:rsidRDefault="00A07CFD" w:rsidP="00182E1A">
            <w:pPr>
              <w:rPr>
                <w:rFonts w:ascii="Book Antiqua" w:hAnsi="Book Antiqua"/>
              </w:rPr>
            </w:pPr>
            <w:r>
              <w:rPr>
                <w:rFonts w:ascii="Book Antiqua" w:hAnsi="Book Antiqua"/>
              </w:rPr>
              <w:t xml:space="preserve"> </w:t>
            </w:r>
          </w:p>
          <w:p w:rsidR="00407CB7" w:rsidRPr="00B70E4D" w:rsidRDefault="00407CB7" w:rsidP="00182E1A">
            <w:pPr>
              <w:rPr>
                <w:rFonts w:ascii="Book Antiqua" w:hAnsi="Book Antiqua"/>
              </w:rPr>
            </w:pPr>
          </w:p>
          <w:p w:rsidR="00B70E4D" w:rsidRDefault="00B70E4D" w:rsidP="00182E1A">
            <w:pPr>
              <w:rPr>
                <w:rFonts w:ascii="Book Antiqua" w:hAnsi="Book Antiqua"/>
              </w:rPr>
            </w:pPr>
          </w:p>
          <w:p w:rsidR="00B70E4D" w:rsidRDefault="00B70E4D" w:rsidP="00182E1A">
            <w:pPr>
              <w:rPr>
                <w:rFonts w:ascii="Book Antiqua" w:hAnsi="Book Antiqua"/>
              </w:rPr>
            </w:pPr>
          </w:p>
          <w:p w:rsidR="00182E1A" w:rsidRPr="00182E1A" w:rsidRDefault="00182E1A" w:rsidP="00182E1A">
            <w:pPr>
              <w:rPr>
                <w:rFonts w:ascii="Book Antiqua" w:hAnsi="Book Antiqua"/>
              </w:rPr>
            </w:pPr>
          </w:p>
        </w:tc>
      </w:tr>
    </w:tbl>
    <w:p w:rsidR="003B0620" w:rsidRDefault="003B0620">
      <w:pPr>
        <w:rPr>
          <w:rFonts w:ascii="Book Antiqua" w:hAnsi="Book Antiqua"/>
        </w:rPr>
      </w:pPr>
    </w:p>
    <w:p w:rsidR="003C496D" w:rsidRDefault="003C496D" w:rsidP="003C496D">
      <w:pPr>
        <w:autoSpaceDE w:val="0"/>
        <w:autoSpaceDN w:val="0"/>
        <w:adjustRightInd w:val="0"/>
        <w:spacing w:after="20" w:line="240" w:lineRule="auto"/>
        <w:rPr>
          <w:rFonts w:ascii="Book Antiqua" w:hAnsi="Book Antiqua" w:cs="Book Antiqua"/>
          <w:color w:val="000000"/>
        </w:rPr>
      </w:pPr>
      <w:r>
        <w:rPr>
          <w:rFonts w:ascii="Book Antiqua" w:hAnsi="Book Antiqua" w:cs="Book Antiqua"/>
          <w:color w:val="000000"/>
        </w:rPr>
        <w:t>© Copyright Grammar Masters</w:t>
      </w:r>
      <w:bookmarkStart w:id="0" w:name="_GoBack"/>
      <w:bookmarkEnd w:id="0"/>
    </w:p>
    <w:p w:rsidR="00540692" w:rsidRDefault="00540692">
      <w:pPr>
        <w:rPr>
          <w:rFonts w:ascii="Book Antiqua" w:hAnsi="Book Antiqua"/>
        </w:rPr>
      </w:pPr>
    </w:p>
    <w:sectPr w:rsid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600A1"/>
    <w:rsid w:val="00064EEF"/>
    <w:rsid w:val="000670BB"/>
    <w:rsid w:val="0007107F"/>
    <w:rsid w:val="00132650"/>
    <w:rsid w:val="00182E1A"/>
    <w:rsid w:val="001D52A1"/>
    <w:rsid w:val="002106CC"/>
    <w:rsid w:val="00280387"/>
    <w:rsid w:val="003B0620"/>
    <w:rsid w:val="003C2545"/>
    <w:rsid w:val="003C496D"/>
    <w:rsid w:val="003D33C8"/>
    <w:rsid w:val="004072C7"/>
    <w:rsid w:val="00407CB7"/>
    <w:rsid w:val="00484D24"/>
    <w:rsid w:val="004E489D"/>
    <w:rsid w:val="00540692"/>
    <w:rsid w:val="005509FE"/>
    <w:rsid w:val="005521D9"/>
    <w:rsid w:val="0059348A"/>
    <w:rsid w:val="005935AD"/>
    <w:rsid w:val="005D4F8F"/>
    <w:rsid w:val="005E0CEB"/>
    <w:rsid w:val="00601D33"/>
    <w:rsid w:val="006B5501"/>
    <w:rsid w:val="00725BE0"/>
    <w:rsid w:val="00774114"/>
    <w:rsid w:val="00797D02"/>
    <w:rsid w:val="007E71B8"/>
    <w:rsid w:val="00851E47"/>
    <w:rsid w:val="00863632"/>
    <w:rsid w:val="00882110"/>
    <w:rsid w:val="00882330"/>
    <w:rsid w:val="00895A36"/>
    <w:rsid w:val="008A6C73"/>
    <w:rsid w:val="008C0B5E"/>
    <w:rsid w:val="00993280"/>
    <w:rsid w:val="00A07CFD"/>
    <w:rsid w:val="00A50DCB"/>
    <w:rsid w:val="00AE1598"/>
    <w:rsid w:val="00B072D6"/>
    <w:rsid w:val="00B14E5D"/>
    <w:rsid w:val="00B70E4D"/>
    <w:rsid w:val="00BA3087"/>
    <w:rsid w:val="00BA7970"/>
    <w:rsid w:val="00BB2E30"/>
    <w:rsid w:val="00BB523B"/>
    <w:rsid w:val="00BC6B69"/>
    <w:rsid w:val="00BE3A4D"/>
    <w:rsid w:val="00C17761"/>
    <w:rsid w:val="00C8628F"/>
    <w:rsid w:val="00CF56BC"/>
    <w:rsid w:val="00CF6E7F"/>
    <w:rsid w:val="00DA06FF"/>
    <w:rsid w:val="00DC2E53"/>
    <w:rsid w:val="00E35449"/>
    <w:rsid w:val="00EE2C3E"/>
    <w:rsid w:val="00F061FE"/>
    <w:rsid w:val="00F16C7B"/>
    <w:rsid w:val="00F67100"/>
    <w:rsid w:val="00F803C9"/>
    <w:rsid w:val="00FB1BF4"/>
    <w:rsid w:val="00FC2E8D"/>
    <w:rsid w:val="00FD10D4"/>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semiHidden/>
    <w:unhideWhenUsed/>
    <w:rsid w:val="00FB1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1BF4"/>
  </w:style>
  <w:style w:type="character" w:styleId="Hyperlink">
    <w:name w:val="Hyperlink"/>
    <w:basedOn w:val="DefaultParagraphFont"/>
    <w:uiPriority w:val="99"/>
    <w:unhideWhenUsed/>
    <w:rsid w:val="00FB1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semiHidden/>
    <w:unhideWhenUsed/>
    <w:rsid w:val="00FB1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1BF4"/>
  </w:style>
  <w:style w:type="character" w:styleId="Hyperlink">
    <w:name w:val="Hyperlink"/>
    <w:basedOn w:val="DefaultParagraphFont"/>
    <w:uiPriority w:val="99"/>
    <w:unhideWhenUsed/>
    <w:rsid w:val="00FB1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BA4E-CAA0-4DDB-9E47-B5CDF6A8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8CE57144.dotm</Template>
  <TotalTime>3</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Wyvil Primary</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3</cp:revision>
  <dcterms:created xsi:type="dcterms:W3CDTF">2018-02-05T11:10:00Z</dcterms:created>
  <dcterms:modified xsi:type="dcterms:W3CDTF">2018-07-05T13:22:00Z</dcterms:modified>
</cp:coreProperties>
</file>