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CF56BC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BB28E3">
              <w:rPr>
                <w:rFonts w:ascii="Book Antiqua" w:hAnsi="Book Antiqua"/>
                <w:b/>
                <w:color w:val="FFFF00"/>
                <w:sz w:val="24"/>
              </w:rPr>
              <w:t>Morphology and Etymology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6621E7" w:rsidRDefault="00BB28E3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Morphology and Etymology relate to the study of words</w:t>
            </w:r>
          </w:p>
          <w:p w:rsidR="00BB28E3" w:rsidRDefault="00BB28E3" w:rsidP="00BB28E3">
            <w:pPr>
              <w:rPr>
                <w:rFonts w:ascii="Book Antiqua" w:hAnsi="Book Antiqua"/>
              </w:rPr>
            </w:pPr>
          </w:p>
          <w:p w:rsidR="00BB28E3" w:rsidRDefault="00BB28E3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Etymology is </w:t>
            </w:r>
            <w:r w:rsidRPr="00BB28E3">
              <w:rPr>
                <w:rFonts w:ascii="Book Antiqua" w:hAnsi="Book Antiqua"/>
              </w:rPr>
              <w:t>the study of the origin of words and the way in which their meanings have changed throughout history.</w:t>
            </w:r>
          </w:p>
          <w:p w:rsidR="00BB28E3" w:rsidRDefault="00BB28E3" w:rsidP="00BB28E3">
            <w:pPr>
              <w:rPr>
                <w:rFonts w:ascii="Book Antiqua" w:hAnsi="Book Antiqua"/>
              </w:rPr>
            </w:pPr>
          </w:p>
          <w:p w:rsidR="00BB28E3" w:rsidRDefault="00BB28E3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Many Greek and Latin words are used in the English language as prefixes, suffixes or root words.</w:t>
            </w:r>
          </w:p>
          <w:p w:rsidR="00BB28E3" w:rsidRDefault="00DB51BF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BB28E3" w:rsidRDefault="00BB28E3" w:rsidP="00BB28E3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Eg</w:t>
            </w:r>
            <w:proofErr w:type="spellEnd"/>
            <w:r>
              <w:rPr>
                <w:rFonts w:ascii="Book Antiqua" w:hAnsi="Book Antiqua"/>
              </w:rPr>
              <w:t xml:space="preserve">. Hydro = water   </w:t>
            </w:r>
            <w:r w:rsidR="00DB51B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Hydrological</w:t>
            </w:r>
          </w:p>
          <w:p w:rsidR="00BB28E3" w:rsidRDefault="00BB28E3" w:rsidP="00BB28E3">
            <w:pPr>
              <w:rPr>
                <w:rFonts w:ascii="Book Antiqua" w:hAnsi="Book Antiqua"/>
              </w:rPr>
            </w:pPr>
          </w:p>
          <w:p w:rsidR="00BB28E3" w:rsidRDefault="00DB51BF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Ology = study       Biology</w:t>
            </w:r>
          </w:p>
          <w:p w:rsidR="00DB51BF" w:rsidRDefault="00DB51BF" w:rsidP="00BB28E3">
            <w:pPr>
              <w:rPr>
                <w:rFonts w:ascii="Book Antiqua" w:hAnsi="Book Antiqua"/>
              </w:rPr>
            </w:pPr>
          </w:p>
          <w:p w:rsidR="00DB51BF" w:rsidRDefault="00DB51BF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proofErr w:type="spellStart"/>
            <w:r>
              <w:rPr>
                <w:rFonts w:ascii="Book Antiqua" w:hAnsi="Book Antiqua"/>
              </w:rPr>
              <w:t>Ject</w:t>
            </w:r>
            <w:proofErr w:type="spellEnd"/>
            <w:r>
              <w:rPr>
                <w:rFonts w:ascii="Book Antiqua" w:hAnsi="Book Antiqua"/>
              </w:rPr>
              <w:t xml:space="preserve">   =  throw        Eject</w:t>
            </w:r>
          </w:p>
          <w:p w:rsidR="00DB51BF" w:rsidRDefault="00DB51BF" w:rsidP="00BB28E3">
            <w:pPr>
              <w:rPr>
                <w:rFonts w:ascii="Book Antiqua" w:hAnsi="Book Antiqua"/>
              </w:rPr>
            </w:pPr>
          </w:p>
          <w:p w:rsidR="00DB51BF" w:rsidRDefault="00DB51BF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Children should recognise the most common of these and be able to think of other words which use the same prefix, suffix or root word.</w:t>
            </w:r>
          </w:p>
          <w:p w:rsidR="00BB28E3" w:rsidRDefault="00BB28E3" w:rsidP="00BB28E3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DB51BF" w:rsidRDefault="00DB51BF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Morphology deals with the way words change to make new ones, possibly in different word classes.</w:t>
            </w:r>
          </w:p>
          <w:p w:rsidR="00DB51BF" w:rsidRDefault="00DB51BF" w:rsidP="00BB28E3">
            <w:pPr>
              <w:rPr>
                <w:rFonts w:ascii="Book Antiqua" w:hAnsi="Book Antiqua"/>
              </w:rPr>
            </w:pPr>
          </w:p>
          <w:p w:rsidR="00DB51BF" w:rsidRDefault="00DB51BF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E.g. Help</w:t>
            </w:r>
          </w:p>
          <w:p w:rsidR="00DB51BF" w:rsidRDefault="00DB51BF" w:rsidP="00BB28E3">
            <w:pPr>
              <w:rPr>
                <w:rFonts w:ascii="Book Antiqua" w:hAnsi="Book Antiqua"/>
              </w:rPr>
            </w:pPr>
          </w:p>
          <w:p w:rsidR="00DB51BF" w:rsidRDefault="00DB51BF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Helpful    Helpless    Helping    Unhelpful</w:t>
            </w:r>
          </w:p>
          <w:p w:rsidR="00DB51BF" w:rsidRDefault="00DB51BF" w:rsidP="00BB28E3">
            <w:pPr>
              <w:rPr>
                <w:rFonts w:ascii="Book Antiqua" w:hAnsi="Book Antiqua"/>
              </w:rPr>
            </w:pPr>
          </w:p>
          <w:p w:rsidR="00DB51BF" w:rsidRDefault="00DB51BF" w:rsidP="00BB28E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Children should be able to think of several words which use the same root word.</w:t>
            </w:r>
          </w:p>
          <w:p w:rsidR="00BB28E3" w:rsidRPr="00CF56BC" w:rsidRDefault="00BB28E3" w:rsidP="00BB28E3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565B0C" w:rsidRDefault="00565B0C" w:rsidP="00565B0C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565B0C" w:rsidRDefault="00565B0C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sectPr w:rsid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670BB"/>
    <w:rsid w:val="0007107F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65B0C"/>
    <w:rsid w:val="0059348A"/>
    <w:rsid w:val="005935AD"/>
    <w:rsid w:val="005D4F8F"/>
    <w:rsid w:val="005E0CEB"/>
    <w:rsid w:val="00601D33"/>
    <w:rsid w:val="006621E7"/>
    <w:rsid w:val="006B5501"/>
    <w:rsid w:val="00774114"/>
    <w:rsid w:val="00797D02"/>
    <w:rsid w:val="00851E47"/>
    <w:rsid w:val="00863632"/>
    <w:rsid w:val="00882110"/>
    <w:rsid w:val="00882330"/>
    <w:rsid w:val="00895A36"/>
    <w:rsid w:val="008A6C73"/>
    <w:rsid w:val="00A50DCB"/>
    <w:rsid w:val="00AE1598"/>
    <w:rsid w:val="00B14E5D"/>
    <w:rsid w:val="00BA3087"/>
    <w:rsid w:val="00BA7970"/>
    <w:rsid w:val="00BB28E3"/>
    <w:rsid w:val="00BB523B"/>
    <w:rsid w:val="00BC6B69"/>
    <w:rsid w:val="00BE3A4D"/>
    <w:rsid w:val="00C8628F"/>
    <w:rsid w:val="00CF56BC"/>
    <w:rsid w:val="00CF6E7F"/>
    <w:rsid w:val="00DA06FF"/>
    <w:rsid w:val="00DB51BF"/>
    <w:rsid w:val="00DC2E53"/>
    <w:rsid w:val="00E35449"/>
    <w:rsid w:val="00EE2C3E"/>
    <w:rsid w:val="00F061FE"/>
    <w:rsid w:val="00F16C7B"/>
    <w:rsid w:val="00FB1BF4"/>
    <w:rsid w:val="00FD10D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1BF4"/>
  </w:style>
  <w:style w:type="character" w:styleId="Hyperlink">
    <w:name w:val="Hyperlink"/>
    <w:basedOn w:val="DefaultParagraphFont"/>
    <w:uiPriority w:val="99"/>
    <w:unhideWhenUsed/>
    <w:rsid w:val="00FB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A011-349B-4F5B-A37C-ACA73615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5B311786.dotm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5</cp:revision>
  <dcterms:created xsi:type="dcterms:W3CDTF">2016-11-18T14:10:00Z</dcterms:created>
  <dcterms:modified xsi:type="dcterms:W3CDTF">2018-07-25T08:45:00Z</dcterms:modified>
</cp:coreProperties>
</file>