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7E71B8">
              <w:rPr>
                <w:rFonts w:ascii="Book Antiqua" w:hAnsi="Book Antiqua"/>
                <w:b/>
                <w:color w:val="FFFF00"/>
                <w:sz w:val="24"/>
              </w:rPr>
              <w:t>Proper Nouns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182E1A" w:rsidRDefault="00182E1A" w:rsidP="00182E1A">
            <w:pPr>
              <w:rPr>
                <w:rFonts w:ascii="Book Antiqua" w:hAnsi="Book Antiqua"/>
              </w:rPr>
            </w:pPr>
          </w:p>
          <w:p w:rsidR="00B66831" w:rsidRDefault="00B66831" w:rsidP="00B66831">
            <w:pPr>
              <w:rPr>
                <w:rFonts w:ascii="Book Antiqua" w:hAnsi="Book Antiqua"/>
              </w:rPr>
            </w:pPr>
            <w:r w:rsidRPr="00053261">
              <w:rPr>
                <w:rFonts w:ascii="Book Antiqua" w:hAnsi="Book Antiqua"/>
                <w:b/>
              </w:rPr>
              <w:t>Proper nouns</w:t>
            </w:r>
            <w:r>
              <w:rPr>
                <w:rFonts w:ascii="Book Antiqua" w:hAnsi="Book Antiqua"/>
              </w:rPr>
              <w:t xml:space="preserve"> are the names of specific people, places or things, for example ‘James’, ‘Mrs Smith’ and ‘London’. They will always start with a capital letter because they are specific names for objects or things - rather than general names or common nouns. </w:t>
            </w:r>
          </w:p>
          <w:p w:rsidR="00B66831" w:rsidRDefault="00B66831" w:rsidP="00B66831">
            <w:pPr>
              <w:rPr>
                <w:rFonts w:ascii="Book Antiqua" w:hAnsi="Book Antiqua"/>
              </w:rPr>
            </w:pPr>
          </w:p>
          <w:p w:rsidR="00B66831" w:rsidRDefault="00B66831" w:rsidP="00B668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Proper nouns can be found in sentences. For example:</w:t>
            </w:r>
          </w:p>
          <w:p w:rsidR="00B66831" w:rsidRDefault="00B66831" w:rsidP="00B66831">
            <w:pPr>
              <w:rPr>
                <w:rFonts w:ascii="Book Antiqua" w:hAnsi="Book Antiqua"/>
              </w:rPr>
            </w:pPr>
          </w:p>
          <w:p w:rsidR="00B66831" w:rsidRDefault="00B66831" w:rsidP="00B668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Mrs Smith</w:t>
            </w:r>
            <w:r>
              <w:rPr>
                <w:rFonts w:ascii="Book Antiqua" w:hAnsi="Book Antiqua"/>
              </w:rPr>
              <w:t xml:space="preserve"> threw the </w:t>
            </w:r>
            <w:r w:rsidRPr="008537A5">
              <w:rPr>
                <w:rFonts w:ascii="Book Antiqua" w:hAnsi="Book Antiqua"/>
              </w:rPr>
              <w:t>ball.</w:t>
            </w:r>
          </w:p>
          <w:p w:rsidR="00B66831" w:rsidRDefault="00B66831" w:rsidP="00B66831">
            <w:pPr>
              <w:rPr>
                <w:rFonts w:ascii="Book Antiqua" w:hAnsi="Book Antiqua"/>
              </w:rPr>
            </w:pPr>
          </w:p>
          <w:p w:rsidR="00B66831" w:rsidRDefault="00B66831" w:rsidP="00B668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‘Mrs Smith’ is a proper noun- a name of a particular </w:t>
            </w:r>
            <w:r>
              <w:rPr>
                <w:rFonts w:ascii="Book Antiqua" w:hAnsi="Book Antiqua"/>
              </w:rPr>
              <w:t>person, whilst ball is a common</w:t>
            </w:r>
            <w:r>
              <w:rPr>
                <w:rFonts w:ascii="Book Antiqua" w:hAnsi="Book Antiqua"/>
              </w:rPr>
              <w:t xml:space="preserve"> </w:t>
            </w:r>
            <w:proofErr w:type="gramStart"/>
            <w:r>
              <w:rPr>
                <w:rFonts w:ascii="Book Antiqua" w:hAnsi="Book Antiqua"/>
              </w:rPr>
              <w:t>noun,</w:t>
            </w:r>
            <w:proofErr w:type="gramEnd"/>
            <w:r>
              <w:rPr>
                <w:rFonts w:ascii="Book Antiqua" w:hAnsi="Book Antiqua"/>
              </w:rPr>
              <w:t xml:space="preserve"> it is just a general object.</w:t>
            </w:r>
          </w:p>
          <w:p w:rsidR="00725BE0" w:rsidRDefault="00725BE0" w:rsidP="00182E1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B66831" w:rsidRPr="0056109A" w:rsidRDefault="00B66831" w:rsidP="00B66831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B66831" w:rsidRDefault="00B66831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00A1"/>
    <w:rsid w:val="00064EEF"/>
    <w:rsid w:val="000670BB"/>
    <w:rsid w:val="0007107F"/>
    <w:rsid w:val="00132650"/>
    <w:rsid w:val="00182E1A"/>
    <w:rsid w:val="001D52A1"/>
    <w:rsid w:val="00280387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25BE0"/>
    <w:rsid w:val="00774114"/>
    <w:rsid w:val="00797D02"/>
    <w:rsid w:val="007E71B8"/>
    <w:rsid w:val="00851E47"/>
    <w:rsid w:val="00863632"/>
    <w:rsid w:val="00882110"/>
    <w:rsid w:val="00882330"/>
    <w:rsid w:val="00895A36"/>
    <w:rsid w:val="008A6C73"/>
    <w:rsid w:val="008C0B5E"/>
    <w:rsid w:val="00993280"/>
    <w:rsid w:val="00A50DCB"/>
    <w:rsid w:val="00AE1598"/>
    <w:rsid w:val="00B072D6"/>
    <w:rsid w:val="00B14E5D"/>
    <w:rsid w:val="00B66831"/>
    <w:rsid w:val="00BA3087"/>
    <w:rsid w:val="00BA7970"/>
    <w:rsid w:val="00BB2E30"/>
    <w:rsid w:val="00BB523B"/>
    <w:rsid w:val="00BC6B69"/>
    <w:rsid w:val="00BE3A4D"/>
    <w:rsid w:val="00C8628F"/>
    <w:rsid w:val="00CF56BC"/>
    <w:rsid w:val="00CF6E7F"/>
    <w:rsid w:val="00DA06FF"/>
    <w:rsid w:val="00DC2E53"/>
    <w:rsid w:val="00DF0336"/>
    <w:rsid w:val="00E35449"/>
    <w:rsid w:val="00EE2C3E"/>
    <w:rsid w:val="00EE66B4"/>
    <w:rsid w:val="00F061FE"/>
    <w:rsid w:val="00F16C7B"/>
    <w:rsid w:val="00F803C9"/>
    <w:rsid w:val="00FB1BF4"/>
    <w:rsid w:val="00FC2E8D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D048-8BB5-4017-A820-834F4922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8CE57144.dotm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2018-02-05T11:09:00Z</dcterms:created>
  <dcterms:modified xsi:type="dcterms:W3CDTF">2018-07-05T13:04:00Z</dcterms:modified>
</cp:coreProperties>
</file>