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CF56BC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FC2E8D">
              <w:rPr>
                <w:rFonts w:ascii="Book Antiqua" w:hAnsi="Book Antiqua"/>
                <w:b/>
                <w:color w:val="FFFF00"/>
                <w:sz w:val="24"/>
              </w:rPr>
              <w:t>Exclamation Marks</w:t>
            </w:r>
            <w:r w:rsidR="008136C0">
              <w:rPr>
                <w:rFonts w:ascii="Book Antiqua" w:hAnsi="Book Antiqua"/>
                <w:b/>
                <w:color w:val="FFFF00"/>
                <w:sz w:val="24"/>
              </w:rPr>
              <w:t xml:space="preserve"> 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182E1A" w:rsidRDefault="00182E1A" w:rsidP="00182E1A">
            <w:pPr>
              <w:rPr>
                <w:rFonts w:ascii="Book Antiqua" w:hAnsi="Book Antiqua"/>
              </w:rPr>
            </w:pPr>
          </w:p>
          <w:p w:rsidR="008136C0" w:rsidRDefault="008136C0" w:rsidP="00182E1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  <w:r w:rsidR="00BB2E30">
              <w:rPr>
                <w:rFonts w:ascii="Book Antiqua" w:hAnsi="Book Antiqua"/>
              </w:rPr>
              <w:t xml:space="preserve">xclamation marks </w:t>
            </w:r>
            <w:r>
              <w:rPr>
                <w:rFonts w:ascii="Book Antiqua" w:hAnsi="Book Antiqua"/>
              </w:rPr>
              <w:t xml:space="preserve">are placed </w:t>
            </w:r>
            <w:r w:rsidR="00BB2E30">
              <w:rPr>
                <w:rFonts w:ascii="Book Antiqua" w:hAnsi="Book Antiqua"/>
              </w:rPr>
              <w:t xml:space="preserve">at the end of a sentence to indicate </w:t>
            </w:r>
            <w:r>
              <w:rPr>
                <w:rFonts w:ascii="Book Antiqua" w:hAnsi="Book Antiqua"/>
              </w:rPr>
              <w:t xml:space="preserve">an exclamation which could be positive or negative. </w:t>
            </w:r>
          </w:p>
          <w:p w:rsidR="008136C0" w:rsidRDefault="008136C0" w:rsidP="00182E1A">
            <w:pPr>
              <w:rPr>
                <w:rFonts w:ascii="Book Antiqua" w:hAnsi="Book Antiqua"/>
              </w:rPr>
            </w:pPr>
          </w:p>
          <w:p w:rsidR="008136C0" w:rsidRDefault="008136C0" w:rsidP="00182E1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Sentences with an exclamation mark will be read with expression or will have a change in intonation.</w:t>
            </w:r>
          </w:p>
          <w:p w:rsidR="00182E1A" w:rsidRPr="00182E1A" w:rsidRDefault="00182E1A" w:rsidP="00182E1A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  <w:bookmarkStart w:id="0" w:name="_GoBack"/>
      <w:bookmarkEnd w:id="0"/>
    </w:p>
    <w:p w:rsidR="008136C0" w:rsidRPr="0056109A" w:rsidRDefault="008136C0" w:rsidP="008136C0">
      <w:pPr>
        <w:rPr>
          <w:rFonts w:ascii="Book Antiqua" w:hAnsi="Book Antiqua"/>
        </w:rPr>
      </w:pPr>
      <w:r w:rsidRPr="0056109A">
        <w:rPr>
          <w:rFonts w:ascii="Book Antiqua" w:hAnsi="Book Antiqua"/>
        </w:rPr>
        <w:t>© Copyright Grammar Masters</w:t>
      </w: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sectPr w:rsid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600A1"/>
    <w:rsid w:val="000670BB"/>
    <w:rsid w:val="0007107F"/>
    <w:rsid w:val="00132650"/>
    <w:rsid w:val="00182E1A"/>
    <w:rsid w:val="001D52A1"/>
    <w:rsid w:val="00365521"/>
    <w:rsid w:val="003B0620"/>
    <w:rsid w:val="003C2545"/>
    <w:rsid w:val="003D33C8"/>
    <w:rsid w:val="004072C7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725BE0"/>
    <w:rsid w:val="007361D5"/>
    <w:rsid w:val="00774114"/>
    <w:rsid w:val="00797D02"/>
    <w:rsid w:val="008136C0"/>
    <w:rsid w:val="00851E47"/>
    <w:rsid w:val="00863632"/>
    <w:rsid w:val="00882110"/>
    <w:rsid w:val="00882330"/>
    <w:rsid w:val="00895A36"/>
    <w:rsid w:val="008A6C73"/>
    <w:rsid w:val="008C0B5E"/>
    <w:rsid w:val="00993280"/>
    <w:rsid w:val="00A50DCB"/>
    <w:rsid w:val="00AE1598"/>
    <w:rsid w:val="00B072D6"/>
    <w:rsid w:val="00B14E5D"/>
    <w:rsid w:val="00BA3087"/>
    <w:rsid w:val="00BA7970"/>
    <w:rsid w:val="00BB2E30"/>
    <w:rsid w:val="00BB523B"/>
    <w:rsid w:val="00BC6B69"/>
    <w:rsid w:val="00BE3A4D"/>
    <w:rsid w:val="00C8628F"/>
    <w:rsid w:val="00CF56BC"/>
    <w:rsid w:val="00CF6E7F"/>
    <w:rsid w:val="00DA06FF"/>
    <w:rsid w:val="00DC2E53"/>
    <w:rsid w:val="00E35449"/>
    <w:rsid w:val="00EE2C3E"/>
    <w:rsid w:val="00F061FE"/>
    <w:rsid w:val="00F16C7B"/>
    <w:rsid w:val="00F803C9"/>
    <w:rsid w:val="00FB1BF4"/>
    <w:rsid w:val="00FC2E8D"/>
    <w:rsid w:val="00FD10D4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1BF4"/>
  </w:style>
  <w:style w:type="character" w:styleId="Hyperlink">
    <w:name w:val="Hyperlink"/>
    <w:basedOn w:val="DefaultParagraphFont"/>
    <w:uiPriority w:val="99"/>
    <w:unhideWhenUsed/>
    <w:rsid w:val="00FB1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1BF4"/>
  </w:style>
  <w:style w:type="character" w:styleId="Hyperlink">
    <w:name w:val="Hyperlink"/>
    <w:basedOn w:val="DefaultParagraphFont"/>
    <w:uiPriority w:val="99"/>
    <w:unhideWhenUsed/>
    <w:rsid w:val="00FB1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B59DC-81F9-44C6-B475-A2300197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8CE57144.dotm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3</cp:revision>
  <dcterms:created xsi:type="dcterms:W3CDTF">2018-02-05T10:57:00Z</dcterms:created>
  <dcterms:modified xsi:type="dcterms:W3CDTF">2018-07-05T12:51:00Z</dcterms:modified>
</cp:coreProperties>
</file>