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BE0337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232EFB">
              <w:rPr>
                <w:rFonts w:ascii="Book Antiqua" w:hAnsi="Book Antiqua"/>
                <w:b/>
                <w:color w:val="FFFF00"/>
                <w:sz w:val="24"/>
              </w:rPr>
              <w:t>Exclamation Marks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590FBF" w:rsidRDefault="00232EFB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Exclamation marks are used to end sentences that express an exclamation</w:t>
            </w:r>
            <w:r w:rsidR="003B0620" w:rsidRPr="00540692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</w:p>
          <w:p w:rsidR="00590FBF" w:rsidRDefault="00590FBF" w:rsidP="003B0620">
            <w:pPr>
              <w:rPr>
                <w:rFonts w:ascii="Book Antiqua" w:hAnsi="Book Antiqua"/>
              </w:rPr>
            </w:pPr>
          </w:p>
          <w:p w:rsidR="003B0620" w:rsidRDefault="00590FBF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Exclamation marks can be used to express</w:t>
            </w:r>
            <w:r w:rsidR="00232EF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strong feelings, such as: </w:t>
            </w:r>
            <w:r w:rsidR="00232EFB">
              <w:rPr>
                <w:rFonts w:ascii="Book Antiqua" w:hAnsi="Book Antiqua"/>
              </w:rPr>
              <w:t>anger</w:t>
            </w:r>
            <w:r w:rsidR="00617A3A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joy</w:t>
            </w:r>
            <w:r w:rsidR="00617A3A">
              <w:rPr>
                <w:rFonts w:ascii="Book Antiqua" w:hAnsi="Book Antiqua"/>
              </w:rPr>
              <w:t>,</w:t>
            </w:r>
            <w:r w:rsidR="00232EF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love</w:t>
            </w:r>
            <w:r w:rsidR="00617A3A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="00676FAF">
              <w:rPr>
                <w:rFonts w:ascii="Book Antiqua" w:hAnsi="Book Antiqua"/>
              </w:rPr>
              <w:t>shock</w:t>
            </w:r>
            <w:r w:rsidR="00617A3A">
              <w:rPr>
                <w:rFonts w:ascii="Book Antiqua" w:hAnsi="Book Antiqua"/>
              </w:rPr>
              <w:t>,</w:t>
            </w:r>
            <w:r w:rsidR="00676FAF">
              <w:rPr>
                <w:rFonts w:ascii="Book Antiqua" w:hAnsi="Book Antiqua"/>
              </w:rPr>
              <w:t xml:space="preserve"> astonishment</w:t>
            </w:r>
            <w:r w:rsidR="00617A3A">
              <w:rPr>
                <w:rFonts w:ascii="Book Antiqua" w:hAnsi="Book Antiqua"/>
              </w:rPr>
              <w:t>,</w:t>
            </w:r>
            <w:r w:rsidR="00676FAF">
              <w:rPr>
                <w:rFonts w:ascii="Book Antiqua" w:hAnsi="Book Antiqua"/>
              </w:rPr>
              <w:t xml:space="preserve"> </w:t>
            </w:r>
            <w:r w:rsidR="00232EFB">
              <w:rPr>
                <w:rFonts w:ascii="Book Antiqua" w:hAnsi="Book Antiqua"/>
              </w:rPr>
              <w:t>surprise or excitement</w:t>
            </w:r>
            <w:r>
              <w:rPr>
                <w:rFonts w:ascii="Book Antiqua" w:hAnsi="Book Antiqua"/>
              </w:rPr>
              <w:t xml:space="preserve">: </w:t>
            </w:r>
            <w:proofErr w:type="spellStart"/>
            <w:r w:rsidR="00893B2A">
              <w:rPr>
                <w:rFonts w:ascii="Book Antiqua" w:hAnsi="Book Antiqua"/>
              </w:rPr>
              <w:t>Ow</w:t>
            </w:r>
            <w:proofErr w:type="spellEnd"/>
            <w:r w:rsidR="00893B2A">
              <w:rPr>
                <w:rFonts w:ascii="Book Antiqua" w:hAnsi="Book Antiqua"/>
              </w:rPr>
              <w:t>! I can’t believe it</w:t>
            </w:r>
            <w:r w:rsidRPr="00590FBF">
              <w:rPr>
                <w:rFonts w:ascii="Book Antiqua" w:hAnsi="Book Antiqua"/>
              </w:rPr>
              <w:t>!</w:t>
            </w:r>
            <w:r w:rsidR="00C208D1">
              <w:rPr>
                <w:rFonts w:ascii="Book Antiqua" w:hAnsi="Book Antiqua"/>
              </w:rPr>
              <w:t xml:space="preserve"> I love you so much!</w:t>
            </w:r>
          </w:p>
          <w:p w:rsidR="0063543A" w:rsidRDefault="0063543A" w:rsidP="0063543A">
            <w:pPr>
              <w:rPr>
                <w:rFonts w:ascii="Book Antiqua" w:hAnsi="Book Antiqua"/>
              </w:rPr>
            </w:pPr>
          </w:p>
          <w:p w:rsidR="0063543A" w:rsidRDefault="0063543A" w:rsidP="0063543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Exclamation marks can also be used to indicate a strong command: Look out! Clean up your room now!</w:t>
            </w:r>
          </w:p>
          <w:p w:rsidR="003B0620" w:rsidRPr="00540692" w:rsidRDefault="003B0620" w:rsidP="003B0620">
            <w:pPr>
              <w:rPr>
                <w:rFonts w:ascii="Book Antiqua" w:hAnsi="Book Antiqua"/>
              </w:rPr>
            </w:pPr>
          </w:p>
          <w:p w:rsidR="0063543A" w:rsidRDefault="00590FBF" w:rsidP="00590FB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Exclamation marks can also be used for dir</w:t>
            </w:r>
            <w:r w:rsidRPr="00590FBF">
              <w:rPr>
                <w:rFonts w:ascii="Book Antiqua" w:hAnsi="Book Antiqua"/>
              </w:rPr>
              <w:t>ect speech that </w:t>
            </w:r>
            <w:hyperlink r:id="rId7" w:history="1">
              <w:r w:rsidRPr="00590FBF">
                <w:rPr>
                  <w:rFonts w:ascii="Book Antiqua" w:hAnsi="Book Antiqua"/>
                </w:rPr>
                <w:t>represents</w:t>
              </w:r>
            </w:hyperlink>
            <w:r w:rsidRPr="00590FBF">
              <w:rPr>
                <w:rFonts w:ascii="Book Antiqua" w:hAnsi="Book Antiqua"/>
              </w:rPr>
              <w:t> something shouted or spoken very loudly:</w:t>
            </w:r>
            <w:r>
              <w:rPr>
                <w:rFonts w:ascii="Book Antiqua" w:hAnsi="Book Antiqua"/>
              </w:rPr>
              <w:t xml:space="preserve"> </w:t>
            </w:r>
            <w:r w:rsidRPr="00590FBF">
              <w:rPr>
                <w:rFonts w:ascii="Book Antiqua" w:hAnsi="Book Antiqua"/>
              </w:rPr>
              <w:t>‘Look up there!’ she </w:t>
            </w:r>
            <w:hyperlink r:id="rId8" w:history="1">
              <w:r w:rsidRPr="00590FBF">
                <w:rPr>
                  <w:rFonts w:ascii="Book Antiqua" w:hAnsi="Book Antiqua"/>
                </w:rPr>
                <w:t>yelled</w:t>
              </w:r>
            </w:hyperlink>
            <w:r w:rsidR="0063543A">
              <w:rPr>
                <w:rFonts w:ascii="Book Antiqua" w:hAnsi="Book Antiqua"/>
              </w:rPr>
              <w:t>.</w:t>
            </w:r>
            <w:bookmarkStart w:id="0" w:name="_GoBack"/>
            <w:bookmarkEnd w:id="0"/>
          </w:p>
          <w:p w:rsidR="005648A6" w:rsidRDefault="005648A6" w:rsidP="00590FBF">
            <w:pPr>
              <w:rPr>
                <w:rFonts w:ascii="Book Antiqua" w:hAnsi="Book Antiqua"/>
              </w:rPr>
            </w:pPr>
          </w:p>
          <w:p w:rsidR="005648A6" w:rsidRPr="00590FBF" w:rsidRDefault="005648A6" w:rsidP="00590FB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Sometimes, exclamation marks can be used for single words which generate an emotional response: Wow</w:t>
            </w:r>
            <w:proofErr w:type="gramStart"/>
            <w:r>
              <w:rPr>
                <w:rFonts w:ascii="Book Antiqua" w:hAnsi="Book Antiqua"/>
              </w:rPr>
              <w:t>!,</w:t>
            </w:r>
            <w:proofErr w:type="gramEnd"/>
            <w:r>
              <w:rPr>
                <w:rFonts w:ascii="Book Antiqua" w:hAnsi="Book Antiqua"/>
              </w:rPr>
              <w:t xml:space="preserve"> Brilliant!, Awesome!, Amazing!,  Ouch!,  Gosh!</w:t>
            </w:r>
          </w:p>
          <w:p w:rsidR="00590FBF" w:rsidRDefault="00590FBF" w:rsidP="003B0620">
            <w:pPr>
              <w:rPr>
                <w:rFonts w:ascii="Book Antiqua" w:hAnsi="Book Antiqua"/>
              </w:rPr>
            </w:pPr>
          </w:p>
          <w:p w:rsidR="00590FBF" w:rsidRDefault="00590FBF" w:rsidP="003B0620">
            <w:pPr>
              <w:rPr>
                <w:rFonts w:ascii="Book Antiqua" w:hAnsi="Book Antiqua"/>
              </w:rPr>
            </w:pPr>
          </w:p>
          <w:p w:rsidR="003B0620" w:rsidRDefault="003B0620" w:rsidP="00590FBF">
            <w:pPr>
              <w:rPr>
                <w:rFonts w:ascii="Book Antiqua" w:hAnsi="Book Antiqua"/>
              </w:rPr>
            </w:pPr>
          </w:p>
        </w:tc>
      </w:tr>
    </w:tbl>
    <w:p w:rsidR="006076F3" w:rsidRDefault="006076F3">
      <w:pPr>
        <w:rPr>
          <w:rFonts w:ascii="Book Antiqua" w:hAnsi="Book Antiqua"/>
        </w:rPr>
      </w:pPr>
    </w:p>
    <w:p w:rsidR="006076F3" w:rsidRDefault="006076F3" w:rsidP="006076F3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6076F3" w:rsidRDefault="006076F3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4574"/>
    <w:multiLevelType w:val="multilevel"/>
    <w:tmpl w:val="48A0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05A9D"/>
    <w:multiLevelType w:val="multilevel"/>
    <w:tmpl w:val="2AE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D52A1"/>
    <w:rsid w:val="00232EFB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648A6"/>
    <w:rsid w:val="00590FBF"/>
    <w:rsid w:val="0059348A"/>
    <w:rsid w:val="005935AD"/>
    <w:rsid w:val="005D4F8F"/>
    <w:rsid w:val="005E0CEB"/>
    <w:rsid w:val="00601D33"/>
    <w:rsid w:val="006076F3"/>
    <w:rsid w:val="00617A3A"/>
    <w:rsid w:val="0063543A"/>
    <w:rsid w:val="00676FAF"/>
    <w:rsid w:val="006B5501"/>
    <w:rsid w:val="00774114"/>
    <w:rsid w:val="00863632"/>
    <w:rsid w:val="00882110"/>
    <w:rsid w:val="00882330"/>
    <w:rsid w:val="00893B2A"/>
    <w:rsid w:val="008A6C73"/>
    <w:rsid w:val="00A50DCB"/>
    <w:rsid w:val="00AE1598"/>
    <w:rsid w:val="00B14E5D"/>
    <w:rsid w:val="00BA3087"/>
    <w:rsid w:val="00BA7970"/>
    <w:rsid w:val="00BB523B"/>
    <w:rsid w:val="00BC6B69"/>
    <w:rsid w:val="00BE0337"/>
    <w:rsid w:val="00BE3A4D"/>
    <w:rsid w:val="00C208D1"/>
    <w:rsid w:val="00C8628F"/>
    <w:rsid w:val="00CF6E7F"/>
    <w:rsid w:val="00DA06FF"/>
    <w:rsid w:val="00DC2E53"/>
    <w:rsid w:val="00E2499F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0FBF"/>
  </w:style>
  <w:style w:type="character" w:styleId="Hyperlink">
    <w:name w:val="Hyperlink"/>
    <w:basedOn w:val="DefaultParagraphFont"/>
    <w:uiPriority w:val="99"/>
    <w:semiHidden/>
    <w:unhideWhenUsed/>
    <w:rsid w:val="00590F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0F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0FBF"/>
  </w:style>
  <w:style w:type="character" w:styleId="Hyperlink">
    <w:name w:val="Hyperlink"/>
    <w:basedOn w:val="DefaultParagraphFont"/>
    <w:uiPriority w:val="99"/>
    <w:semiHidden/>
    <w:unhideWhenUsed/>
    <w:rsid w:val="00590F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0F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oxforddictionaries.com/definition/yell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oxforddictionaries.com/definition/repres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65C1-4ECB-423D-AA29-00DD9A0D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5FB2C847.dotm</Template>
  <TotalTime>288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9</cp:revision>
  <dcterms:created xsi:type="dcterms:W3CDTF">2016-10-05T20:01:00Z</dcterms:created>
  <dcterms:modified xsi:type="dcterms:W3CDTF">2018-07-11T17:21:00Z</dcterms:modified>
</cp:coreProperties>
</file>