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BC512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CC5304">
              <w:rPr>
                <w:rFonts w:ascii="Book Antiqua" w:hAnsi="Book Antiqua"/>
                <w:b/>
                <w:color w:val="FFFF00"/>
                <w:sz w:val="24"/>
              </w:rPr>
              <w:t>Commas for a list</w:t>
            </w:r>
            <w:r w:rsidR="0055565F">
              <w:rPr>
                <w:rFonts w:ascii="Book Antiqua" w:hAnsi="Book Antiqua"/>
                <w:b/>
                <w:color w:val="FFFF00"/>
                <w:sz w:val="24"/>
              </w:rPr>
              <w:t xml:space="preserve">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Pr="00BC4EFD" w:rsidRDefault="003B0620" w:rsidP="003B0620">
            <w:pPr>
              <w:rPr>
                <w:rFonts w:ascii="Book Antiqua" w:hAnsi="Book Antiqua"/>
              </w:rPr>
            </w:pPr>
          </w:p>
          <w:p w:rsidR="00EA53DE" w:rsidRDefault="00EA53DE" w:rsidP="00EA53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Commas mark a slight break or a brief pause between different parts of a sentence.  They can be used in a range of ways.  This unit will focus on using commas in a list. </w:t>
            </w:r>
          </w:p>
          <w:p w:rsidR="00EA53DE" w:rsidRDefault="00EA53DE" w:rsidP="00EA53DE">
            <w:pPr>
              <w:rPr>
                <w:rFonts w:ascii="Book Antiqua" w:hAnsi="Book Antiqua"/>
              </w:rPr>
            </w:pPr>
          </w:p>
          <w:p w:rsidR="00F34ACF" w:rsidRDefault="00F34ACF" w:rsidP="00F34A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Commas are used</w:t>
            </w:r>
            <w:r w:rsidR="00EA53DE">
              <w:rPr>
                <w:rFonts w:ascii="Book Antiqua" w:hAnsi="Book Antiqua"/>
              </w:rPr>
              <w:t xml:space="preserve"> to separate words and word groups in a simple series of three or more items.  </w:t>
            </w:r>
          </w:p>
          <w:p w:rsidR="00EA53DE" w:rsidRDefault="00F34ACF" w:rsidP="00F34A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  <w:r w:rsidR="00EA53DE">
              <w:rPr>
                <w:rFonts w:ascii="Book Antiqua" w:hAnsi="Book Antiqua"/>
              </w:rPr>
              <w:t xml:space="preserve">.g. </w:t>
            </w:r>
            <w:bookmarkStart w:id="0" w:name="_GoBack"/>
            <w:bookmarkEnd w:id="0"/>
            <w:r w:rsidR="00EA53DE">
              <w:rPr>
                <w:rFonts w:ascii="Book Antiqua" w:hAnsi="Book Antiqua"/>
              </w:rPr>
              <w:t xml:space="preserve"> For dinner I had fish, chips and peas.</w:t>
            </w:r>
          </w:p>
          <w:p w:rsidR="00EA53DE" w:rsidRDefault="00EA53DE" w:rsidP="00EA53DE">
            <w:pPr>
              <w:ind w:left="720"/>
              <w:rPr>
                <w:rFonts w:ascii="Book Antiqua" w:hAnsi="Book Antiqua"/>
              </w:rPr>
            </w:pPr>
          </w:p>
          <w:p w:rsidR="00EA53DE" w:rsidRDefault="00EA53DE" w:rsidP="00EA53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comma is not usually used at the end of a list.  More commonly ‘and’ is used before the final item.  There are some exceptions.  E.g. For dinner I ate soup, cheese and crackers, and fruit salad.  The comma has been used here before ‘and fruit salad’ to highlight that ‘cheese and crackers’ are part of the same dish.</w:t>
            </w:r>
          </w:p>
          <w:p w:rsidR="00EA53DE" w:rsidRDefault="00EA53DE" w:rsidP="00EA53DE">
            <w:pPr>
              <w:rPr>
                <w:rFonts w:ascii="Book Antiqua" w:hAnsi="Book Antiqua"/>
              </w:rPr>
            </w:pPr>
          </w:p>
          <w:p w:rsidR="00EA53DE" w:rsidRDefault="00EA53DE" w:rsidP="00EA53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Encourage the children to read their work aloud to identify where there should be natural pauses in the sentence and to avoid the over use of ‘and or then’. </w:t>
            </w:r>
          </w:p>
          <w:p w:rsidR="0055565F" w:rsidRDefault="0055565F" w:rsidP="00EA53DE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C4EFD" w:rsidRPr="00BC4EFD" w:rsidRDefault="00BC4EFD" w:rsidP="001405A3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0D4007" w:rsidRDefault="000D4007" w:rsidP="000D4007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0D4007" w:rsidRDefault="000D4007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D4007"/>
    <w:rsid w:val="001405A3"/>
    <w:rsid w:val="00196564"/>
    <w:rsid w:val="001D52A1"/>
    <w:rsid w:val="00216A05"/>
    <w:rsid w:val="00244586"/>
    <w:rsid w:val="002C1919"/>
    <w:rsid w:val="002C32EE"/>
    <w:rsid w:val="003B0620"/>
    <w:rsid w:val="003C2545"/>
    <w:rsid w:val="003D33C8"/>
    <w:rsid w:val="004072C7"/>
    <w:rsid w:val="00430917"/>
    <w:rsid w:val="00484D24"/>
    <w:rsid w:val="004E489D"/>
    <w:rsid w:val="00540692"/>
    <w:rsid w:val="005509FE"/>
    <w:rsid w:val="005521D9"/>
    <w:rsid w:val="0055565F"/>
    <w:rsid w:val="0059348A"/>
    <w:rsid w:val="005935AD"/>
    <w:rsid w:val="005D4F8F"/>
    <w:rsid w:val="005E0CEB"/>
    <w:rsid w:val="00601D33"/>
    <w:rsid w:val="00650ED2"/>
    <w:rsid w:val="006B5501"/>
    <w:rsid w:val="00774114"/>
    <w:rsid w:val="00863632"/>
    <w:rsid w:val="00882110"/>
    <w:rsid w:val="00882330"/>
    <w:rsid w:val="008A6C73"/>
    <w:rsid w:val="009242E5"/>
    <w:rsid w:val="009626A4"/>
    <w:rsid w:val="00966FFA"/>
    <w:rsid w:val="00A50DCB"/>
    <w:rsid w:val="00AE1598"/>
    <w:rsid w:val="00B14E5D"/>
    <w:rsid w:val="00BA3087"/>
    <w:rsid w:val="00BA7970"/>
    <w:rsid w:val="00BB523B"/>
    <w:rsid w:val="00BC4EFD"/>
    <w:rsid w:val="00BC5124"/>
    <w:rsid w:val="00BC6B69"/>
    <w:rsid w:val="00BE3A4D"/>
    <w:rsid w:val="00C8628F"/>
    <w:rsid w:val="00CC5304"/>
    <w:rsid w:val="00CF6E7F"/>
    <w:rsid w:val="00DA06FF"/>
    <w:rsid w:val="00DC2E53"/>
    <w:rsid w:val="00E32513"/>
    <w:rsid w:val="00E35449"/>
    <w:rsid w:val="00EA53DE"/>
    <w:rsid w:val="00EE2C3E"/>
    <w:rsid w:val="00F16C7B"/>
    <w:rsid w:val="00F34ACF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C097-796D-4801-B227-AC40CA7F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38240A46.dotm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5</cp:revision>
  <dcterms:created xsi:type="dcterms:W3CDTF">2017-07-05T10:52:00Z</dcterms:created>
  <dcterms:modified xsi:type="dcterms:W3CDTF">2018-07-06T14:25:00Z</dcterms:modified>
</cp:coreProperties>
</file>