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1A1554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Default="003B0620" w:rsidP="00EB69F9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731ADC">
              <w:rPr>
                <w:rFonts w:ascii="Book Antiqua" w:hAnsi="Book Antiqua"/>
                <w:b/>
                <w:color w:val="FFFF00"/>
                <w:sz w:val="24"/>
              </w:rPr>
              <w:t xml:space="preserve">Suffixes </w:t>
            </w:r>
          </w:p>
          <w:p w:rsidR="001A1554" w:rsidRPr="001A1554" w:rsidRDefault="001A1554" w:rsidP="00EB69F9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3B0620" w:rsidRDefault="00731ADC" w:rsidP="00EB69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Suffixes modify or add to the meaning of words</w:t>
            </w:r>
            <w:r w:rsidR="00EB69F9">
              <w:rPr>
                <w:rFonts w:ascii="Book Antiqua" w:hAnsi="Book Antiqua"/>
              </w:rPr>
              <w:t xml:space="preserve">.  </w:t>
            </w:r>
          </w:p>
          <w:p w:rsidR="00EB69F9" w:rsidRDefault="00EB69F9" w:rsidP="00EB69F9">
            <w:pPr>
              <w:rPr>
                <w:rFonts w:ascii="Book Antiqua" w:hAnsi="Book Antiqua"/>
              </w:rPr>
            </w:pPr>
          </w:p>
          <w:p w:rsidR="00EB69F9" w:rsidRDefault="00731ADC" w:rsidP="00EB69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They can be added to root words to make adjectives. </w:t>
            </w:r>
          </w:p>
          <w:p w:rsidR="00EB69F9" w:rsidRDefault="00EB69F9" w:rsidP="00EB69F9">
            <w:pPr>
              <w:rPr>
                <w:rFonts w:ascii="Book Antiqua" w:hAnsi="Book Antiqua"/>
              </w:rPr>
            </w:pPr>
          </w:p>
          <w:p w:rsidR="00B72695" w:rsidRDefault="00B72695" w:rsidP="00EB69F9">
            <w:pPr>
              <w:rPr>
                <w:rFonts w:ascii="Book Antiqua" w:hAnsi="Book Antiqua"/>
              </w:rPr>
            </w:pPr>
            <w:r w:rsidRPr="00B72695">
              <w:rPr>
                <w:rFonts w:ascii="Book Antiqua" w:hAnsi="Book Antiqua"/>
              </w:rPr>
              <w:t>When 'ness' is placed at the end of a word it cements it by turning an adjective into a noun. This means a describing word changes into a noun</w:t>
            </w:r>
            <w:r>
              <w:rPr>
                <w:rFonts w:ascii="Book Antiqua" w:hAnsi="Book Antiqua"/>
              </w:rPr>
              <w:t xml:space="preserve">. </w:t>
            </w:r>
          </w:p>
          <w:p w:rsidR="00B72695" w:rsidRDefault="00B72695" w:rsidP="00EB69F9">
            <w:pPr>
              <w:rPr>
                <w:rFonts w:ascii="Book Antiqua" w:hAnsi="Book Antiqua"/>
              </w:rPr>
            </w:pPr>
          </w:p>
          <w:p w:rsidR="00B72695" w:rsidRDefault="00B72695" w:rsidP="00EB69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Adding –</w:t>
            </w:r>
            <w:proofErr w:type="spellStart"/>
            <w:r>
              <w:rPr>
                <w:rFonts w:ascii="Book Antiqua" w:hAnsi="Book Antiqua"/>
              </w:rPr>
              <w:t>ment</w:t>
            </w:r>
            <w:proofErr w:type="spellEnd"/>
            <w:r>
              <w:rPr>
                <w:rFonts w:ascii="Book Antiqua" w:hAnsi="Book Antiqua"/>
              </w:rPr>
              <w:t xml:space="preserve"> to words: </w:t>
            </w:r>
          </w:p>
          <w:p w:rsidR="00B72695" w:rsidRDefault="00B72695" w:rsidP="00EB69F9">
            <w:pPr>
              <w:rPr>
                <w:rFonts w:ascii="Book Antiqua" w:hAnsi="Book Antiqua"/>
              </w:rPr>
            </w:pPr>
          </w:p>
          <w:p w:rsidR="00B72695" w:rsidRPr="00B72695" w:rsidRDefault="00B72695" w:rsidP="00B7269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B72695">
              <w:rPr>
                <w:rFonts w:ascii="Book Antiqua" w:hAnsi="Book Antiqua"/>
              </w:rPr>
              <w:t>Forming nouns expressing the means or result of an action.</w:t>
            </w:r>
          </w:p>
          <w:p w:rsidR="00B72695" w:rsidRPr="00B72695" w:rsidRDefault="00B72695" w:rsidP="00B72695">
            <w:pPr>
              <w:rPr>
                <w:rFonts w:ascii="Book Antiqua" w:hAnsi="Book Antiqua"/>
              </w:rPr>
            </w:pPr>
            <w:r w:rsidRPr="00B72695">
              <w:rPr>
                <w:rFonts w:ascii="Book Antiqua" w:hAnsi="Book Antiqua"/>
              </w:rPr>
              <w:t>‘curtailment’</w:t>
            </w:r>
          </w:p>
          <w:p w:rsidR="00B72695" w:rsidRPr="00B72695" w:rsidRDefault="00B72695" w:rsidP="00B72695">
            <w:pPr>
              <w:rPr>
                <w:rFonts w:ascii="Book Antiqua" w:hAnsi="Book Antiqua"/>
              </w:rPr>
            </w:pPr>
            <w:r w:rsidRPr="00B72695">
              <w:rPr>
                <w:rFonts w:ascii="Book Antiqua" w:hAnsi="Book Antiqua"/>
              </w:rPr>
              <w:t>‘excitement’</w:t>
            </w:r>
          </w:p>
          <w:p w:rsidR="00B72695" w:rsidRDefault="00B72695" w:rsidP="00B72695">
            <w:pPr>
              <w:rPr>
                <w:rFonts w:ascii="Book Antiqua" w:hAnsi="Book Antiqua"/>
              </w:rPr>
            </w:pPr>
            <w:r w:rsidRPr="00B72695">
              <w:rPr>
                <w:rFonts w:ascii="Book Antiqua" w:hAnsi="Book Antiqua"/>
              </w:rPr>
              <w:t>‘treatment’</w:t>
            </w:r>
          </w:p>
          <w:p w:rsidR="00E63D75" w:rsidRPr="00B72695" w:rsidRDefault="00E63D75" w:rsidP="00B72695">
            <w:pPr>
              <w:rPr>
                <w:rFonts w:ascii="Book Antiqua" w:hAnsi="Book Antiqua"/>
              </w:rPr>
            </w:pPr>
          </w:p>
          <w:p w:rsidR="00B72695" w:rsidRPr="00E63D75" w:rsidRDefault="00B72695" w:rsidP="00B7269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B72695">
              <w:rPr>
                <w:rFonts w:ascii="Book Antiqua" w:hAnsi="Book Antiqua"/>
              </w:rPr>
              <w:t>Forming nouns from adjectives (such as merriment from merry).</w:t>
            </w:r>
          </w:p>
          <w:p w:rsidR="00B72695" w:rsidRDefault="00B72695" w:rsidP="00B72695">
            <w:pPr>
              <w:rPr>
                <w:rFonts w:ascii="Book Antiqua" w:hAnsi="Book Antiqua"/>
              </w:rPr>
            </w:pPr>
            <w:r w:rsidRPr="00B72695">
              <w:rPr>
                <w:rFonts w:ascii="Book Antiqua" w:hAnsi="Book Antiqua"/>
              </w:rPr>
              <w:t xml:space="preserve">Adding the letters </w:t>
            </w:r>
            <w:proofErr w:type="spellStart"/>
            <w:r w:rsidRPr="00B72695">
              <w:rPr>
                <w:rFonts w:ascii="Book Antiqua" w:hAnsi="Book Antiqua"/>
              </w:rPr>
              <w:t>ly</w:t>
            </w:r>
            <w:proofErr w:type="spellEnd"/>
            <w:r w:rsidRPr="00B72695">
              <w:rPr>
                <w:rFonts w:ascii="Book Antiqua" w:hAnsi="Book Antiqua"/>
              </w:rPr>
              <w:t xml:space="preserve"> to a word or word part makes the word an adverb. An adverb is used to describe a verb. In the sentence Joe ran quickly to the car, quickly is an adverb that describes how Joe ran. Below are several rules for ad</w:t>
            </w:r>
            <w:r w:rsidR="007808CE">
              <w:rPr>
                <w:rFonts w:ascii="Book Antiqua" w:hAnsi="Book Antiqua"/>
              </w:rPr>
              <w:t xml:space="preserve">ding the </w:t>
            </w:r>
            <w:proofErr w:type="spellStart"/>
            <w:r w:rsidR="007808CE">
              <w:rPr>
                <w:rFonts w:ascii="Book Antiqua" w:hAnsi="Book Antiqua"/>
              </w:rPr>
              <w:t>ly</w:t>
            </w:r>
            <w:proofErr w:type="spellEnd"/>
            <w:r w:rsidR="007808CE">
              <w:rPr>
                <w:rFonts w:ascii="Book Antiqua" w:hAnsi="Book Antiqua"/>
              </w:rPr>
              <w:t xml:space="preserve"> ending to words:</w:t>
            </w:r>
          </w:p>
          <w:p w:rsidR="007808CE" w:rsidRDefault="007808CE" w:rsidP="00B72695">
            <w:pPr>
              <w:rPr>
                <w:rFonts w:ascii="Book Antiqua" w:hAnsi="Book Antiqua"/>
              </w:rPr>
            </w:pP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Rule 1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We just add -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to words ending in a consonant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slow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slowly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endless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endlessly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week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weekly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Rule 2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When we add -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to words ending in -</w:t>
            </w:r>
            <w:proofErr w:type="spellStart"/>
            <w:r w:rsidRPr="007808CE">
              <w:rPr>
                <w:rFonts w:ascii="Book Antiqua" w:hAnsi="Book Antiqua"/>
              </w:rPr>
              <w:t>ful</w:t>
            </w:r>
            <w:proofErr w:type="spellEnd"/>
            <w:r w:rsidRPr="007808CE">
              <w:rPr>
                <w:rFonts w:ascii="Book Antiqua" w:hAnsi="Book Antiqua"/>
              </w:rPr>
              <w:t>, it makes -fully (with double l)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careful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carefully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wonderful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wonderfully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beautiful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beautifully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Rule 3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The same rule applies to other words ending in 'l' (makes a double 'l')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accidental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accidentally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cool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coolly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cruel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cruelly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Rule 4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We keep the 'e'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lone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lonely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love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lovely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live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lively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Exceptions: We drop the 'e' in truly true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truly (this is a common misspelled word)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we drop the 'e' in duly due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duly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drop the 'e' in wholly whole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wholly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Rule 5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We change the 'e' to 'y' in words ending in the consonant + le patterns (-</w:t>
            </w:r>
            <w:proofErr w:type="spellStart"/>
            <w:r w:rsidRPr="007808CE">
              <w:rPr>
                <w:rFonts w:ascii="Book Antiqua" w:hAnsi="Book Antiqua"/>
              </w:rPr>
              <w:t>ble</w:t>
            </w:r>
            <w:proofErr w:type="spellEnd"/>
            <w:r w:rsidRPr="007808CE">
              <w:rPr>
                <w:rFonts w:ascii="Book Antiqua" w:hAnsi="Book Antiqua"/>
              </w:rPr>
              <w:t>, -</w:t>
            </w:r>
            <w:proofErr w:type="spellStart"/>
            <w:r w:rsidRPr="007808CE">
              <w:rPr>
                <w:rFonts w:ascii="Book Antiqua" w:hAnsi="Book Antiqua"/>
              </w:rPr>
              <w:t>ple</w:t>
            </w:r>
            <w:proofErr w:type="spellEnd"/>
            <w:r w:rsidRPr="007808CE">
              <w:rPr>
                <w:rFonts w:ascii="Book Antiqua" w:hAnsi="Book Antiqua"/>
              </w:rPr>
              <w:t>, -</w:t>
            </w:r>
            <w:proofErr w:type="spellStart"/>
            <w:r w:rsidRPr="007808CE">
              <w:rPr>
                <w:rFonts w:ascii="Book Antiqua" w:hAnsi="Book Antiqua"/>
              </w:rPr>
              <w:t>tle</w:t>
            </w:r>
            <w:proofErr w:type="spellEnd"/>
            <w:r w:rsidRPr="007808CE">
              <w:rPr>
                <w:rFonts w:ascii="Book Antiqua" w:hAnsi="Book Antiqua"/>
              </w:rPr>
              <w:t>, -</w:t>
            </w:r>
            <w:proofErr w:type="spellStart"/>
            <w:r w:rsidRPr="007808CE">
              <w:rPr>
                <w:rFonts w:ascii="Book Antiqua" w:hAnsi="Book Antiqua"/>
              </w:rPr>
              <w:t>gle</w:t>
            </w:r>
            <w:proofErr w:type="spellEnd"/>
            <w:r w:rsidRPr="007808CE">
              <w:rPr>
                <w:rFonts w:ascii="Book Antiqua" w:hAnsi="Book Antiqua"/>
              </w:rPr>
              <w:t>, -</w:t>
            </w:r>
            <w:proofErr w:type="spellStart"/>
            <w:r w:rsidRPr="007808CE">
              <w:rPr>
                <w:rFonts w:ascii="Book Antiqua" w:hAnsi="Book Antiqua"/>
              </w:rPr>
              <w:t>dle</w:t>
            </w:r>
            <w:proofErr w:type="spellEnd"/>
            <w:r w:rsidRPr="007808CE">
              <w:rPr>
                <w:rFonts w:ascii="Book Antiqua" w:hAnsi="Book Antiqua"/>
              </w:rPr>
              <w:t>, -</w:t>
            </w:r>
            <w:proofErr w:type="spellStart"/>
            <w:r w:rsidRPr="007808CE">
              <w:rPr>
                <w:rFonts w:ascii="Book Antiqua" w:hAnsi="Book Antiqua"/>
              </w:rPr>
              <w:t>kle</w:t>
            </w:r>
            <w:proofErr w:type="spellEnd"/>
            <w:r w:rsidRPr="007808CE">
              <w:rPr>
                <w:rFonts w:ascii="Book Antiqua" w:hAnsi="Book Antiqua"/>
              </w:rPr>
              <w:t>)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gentle - gently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lastRenderedPageBreak/>
              <w:t>simple - simply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terrible - terribly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Rule 6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When we add -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to words ending in -y we change the 'y' to '</w:t>
            </w:r>
            <w:proofErr w:type="spellStart"/>
            <w:r w:rsidRPr="007808CE">
              <w:rPr>
                <w:rFonts w:ascii="Book Antiqua" w:hAnsi="Book Antiqua"/>
              </w:rPr>
              <w:t>i</w:t>
            </w:r>
            <w:proofErr w:type="spellEnd"/>
            <w:r w:rsidRPr="007808CE">
              <w:rPr>
                <w:rFonts w:ascii="Book Antiqua" w:hAnsi="Book Antiqua"/>
              </w:rPr>
              <w:t>' if more than one syllable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easy - easily, uneasily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happy - happily, unhappily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busy - busily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But we keep the 'y' in one syllable words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shy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shyly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sly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slyly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coy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coyly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>But exceptions:</w:t>
            </w:r>
          </w:p>
          <w:p w:rsidR="007808CE" w:rsidRPr="007808CE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day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= daily</w:t>
            </w:r>
          </w:p>
          <w:p w:rsidR="007808CE" w:rsidRPr="00B72695" w:rsidRDefault="007808CE" w:rsidP="007808CE">
            <w:pPr>
              <w:rPr>
                <w:rFonts w:ascii="Book Antiqua" w:hAnsi="Book Antiqua"/>
              </w:rPr>
            </w:pPr>
            <w:r w:rsidRPr="007808CE">
              <w:rPr>
                <w:rFonts w:ascii="Book Antiqua" w:hAnsi="Book Antiqua"/>
              </w:rPr>
              <w:t xml:space="preserve">gay + </w:t>
            </w:r>
            <w:proofErr w:type="spellStart"/>
            <w:r w:rsidRPr="007808CE">
              <w:rPr>
                <w:rFonts w:ascii="Book Antiqua" w:hAnsi="Book Antiqua"/>
              </w:rPr>
              <w:t>ly</w:t>
            </w:r>
            <w:proofErr w:type="spellEnd"/>
            <w:r w:rsidRPr="007808CE">
              <w:rPr>
                <w:rFonts w:ascii="Book Antiqua" w:hAnsi="Book Antiqua"/>
              </w:rPr>
              <w:t xml:space="preserve"> gaily</w:t>
            </w:r>
          </w:p>
          <w:p w:rsidR="00EB69F9" w:rsidRPr="00EB69F9" w:rsidRDefault="00EB69F9" w:rsidP="00EB69F9">
            <w:pPr>
              <w:rPr>
                <w:rFonts w:ascii="Book Antiqua" w:hAnsi="Book Antiqua"/>
                <w:b/>
              </w:rPr>
            </w:pPr>
          </w:p>
          <w:p w:rsidR="00081744" w:rsidRDefault="00081744" w:rsidP="00081744">
            <w:pPr>
              <w:rPr>
                <w:rFonts w:ascii="Book Antiqua" w:hAnsi="Book Antiqua"/>
              </w:rPr>
            </w:pPr>
          </w:p>
          <w:p w:rsidR="00081744" w:rsidRPr="001A1554" w:rsidRDefault="00E63D75" w:rsidP="00081744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Other Examples Include:</w:t>
            </w:r>
          </w:p>
          <w:p w:rsidR="00081744" w:rsidRDefault="00081744" w:rsidP="00081744">
            <w:pPr>
              <w:rPr>
                <w:rFonts w:ascii="Book Antiqua" w:hAnsi="Book Antiqua"/>
              </w:rPr>
            </w:pPr>
          </w:p>
          <w:p w:rsidR="00081744" w:rsidRPr="001A1554" w:rsidRDefault="00081744" w:rsidP="00081744">
            <w:pPr>
              <w:rPr>
                <w:rFonts w:ascii="Book Antiqua" w:hAnsi="Book Antiqua"/>
                <w:b/>
              </w:rPr>
            </w:pPr>
            <w:r w:rsidRPr="00EB69F9">
              <w:rPr>
                <w:rFonts w:ascii="Book Antiqua" w:hAnsi="Book Antiqua"/>
                <w:b/>
              </w:rPr>
              <w:t xml:space="preserve">Sarah </w:t>
            </w:r>
            <w:r w:rsidRPr="00731ADC">
              <w:rPr>
                <w:rFonts w:ascii="Book Antiqua" w:hAnsi="Book Antiqua"/>
                <w:b/>
              </w:rPr>
              <w:t>was</w:t>
            </w:r>
            <w:r>
              <w:rPr>
                <w:rFonts w:ascii="Book Antiqua" w:hAnsi="Book Antiqua"/>
                <w:b/>
                <w:color w:val="00B0F0"/>
              </w:rPr>
              <w:t xml:space="preserve"> careful </w:t>
            </w:r>
            <w:r w:rsidRPr="00731ADC">
              <w:rPr>
                <w:rFonts w:ascii="Book Antiqua" w:hAnsi="Book Antiqua"/>
                <w:b/>
              </w:rPr>
              <w:t xml:space="preserve">as she </w:t>
            </w:r>
            <w:r w:rsidRPr="00C1055C">
              <w:rPr>
                <w:rFonts w:ascii="Book Antiqua" w:hAnsi="Book Antiqua"/>
                <w:b/>
                <w:color w:val="FF0000"/>
              </w:rPr>
              <w:t>ate</w:t>
            </w:r>
            <w:r w:rsidRPr="00EB69F9">
              <w:rPr>
                <w:rFonts w:ascii="Book Antiqua" w:hAnsi="Book Antiqua"/>
                <w:b/>
              </w:rPr>
              <w:t xml:space="preserve"> her croissant.</w:t>
            </w:r>
          </w:p>
          <w:p w:rsidR="00081744" w:rsidRDefault="00081744" w:rsidP="000817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suffix here –</w:t>
            </w:r>
            <w:proofErr w:type="spellStart"/>
            <w:r>
              <w:rPr>
                <w:rFonts w:ascii="Book Antiqua" w:hAnsi="Book Antiqua"/>
              </w:rPr>
              <w:t>ful</w:t>
            </w:r>
            <w:proofErr w:type="spellEnd"/>
            <w:r>
              <w:rPr>
                <w:rFonts w:ascii="Book Antiqua" w:hAnsi="Book Antiqua"/>
              </w:rPr>
              <w:t xml:space="preserve"> adds to the care meaning Sarah ate her croissant with great care. </w:t>
            </w:r>
          </w:p>
          <w:p w:rsidR="00081744" w:rsidRDefault="00081744" w:rsidP="00081744">
            <w:pPr>
              <w:rPr>
                <w:rFonts w:ascii="Book Antiqua" w:hAnsi="Book Antiqua"/>
              </w:rPr>
            </w:pPr>
          </w:p>
          <w:p w:rsidR="00081744" w:rsidRPr="001A1554" w:rsidRDefault="00081744" w:rsidP="00081744">
            <w:pPr>
              <w:rPr>
                <w:rFonts w:ascii="Book Antiqua" w:hAnsi="Book Antiqua"/>
                <w:b/>
              </w:rPr>
            </w:pPr>
            <w:r w:rsidRPr="00EB69F9">
              <w:rPr>
                <w:rFonts w:ascii="Book Antiqua" w:hAnsi="Book Antiqua"/>
                <w:b/>
              </w:rPr>
              <w:t xml:space="preserve">Brian </w:t>
            </w:r>
            <w:r w:rsidRPr="00C1055C">
              <w:rPr>
                <w:rFonts w:ascii="Book Antiqua" w:hAnsi="Book Antiqua"/>
                <w:b/>
                <w:color w:val="FF0000"/>
              </w:rPr>
              <w:t>arrived</w:t>
            </w:r>
            <w:r w:rsidRPr="00EB69F9">
              <w:rPr>
                <w:rFonts w:ascii="Book Antiqua" w:hAnsi="Book Antiqua"/>
                <w:b/>
              </w:rPr>
              <w:t xml:space="preserve"> </w:t>
            </w:r>
            <w:r w:rsidRPr="00C1055C">
              <w:rPr>
                <w:rFonts w:ascii="Book Antiqua" w:hAnsi="Book Antiqua"/>
                <w:b/>
                <w:color w:val="00B0F0"/>
              </w:rPr>
              <w:t>late</w:t>
            </w:r>
            <w:r>
              <w:rPr>
                <w:rFonts w:ascii="Book Antiqua" w:hAnsi="Book Antiqua"/>
                <w:b/>
                <w:color w:val="00B0F0"/>
              </w:rPr>
              <w:t xml:space="preserve">r </w:t>
            </w:r>
            <w:r>
              <w:rPr>
                <w:rFonts w:ascii="Book Antiqua" w:hAnsi="Book Antiqua"/>
                <w:b/>
              </w:rPr>
              <w:t>than Sandy</w:t>
            </w:r>
            <w:r w:rsidRPr="00EB69F9">
              <w:rPr>
                <w:rFonts w:ascii="Book Antiqua" w:hAnsi="Book Antiqua"/>
                <w:b/>
              </w:rPr>
              <w:t xml:space="preserve"> to the party.</w:t>
            </w:r>
          </w:p>
          <w:p w:rsidR="00081744" w:rsidRDefault="00081744" w:rsidP="000817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suffix here –</w:t>
            </w:r>
            <w:proofErr w:type="spellStart"/>
            <w:r>
              <w:rPr>
                <w:rFonts w:ascii="Book Antiqua" w:hAnsi="Book Antiqua"/>
              </w:rPr>
              <w:t>er</w:t>
            </w:r>
            <w:proofErr w:type="spellEnd"/>
            <w:r>
              <w:rPr>
                <w:rFonts w:ascii="Book Antiqua" w:hAnsi="Book Antiqua"/>
              </w:rPr>
              <w:t xml:space="preserve"> makes a comparative sentence. Brian arrived later than Sandy did. </w:t>
            </w:r>
          </w:p>
          <w:p w:rsidR="00081744" w:rsidRDefault="00081744" w:rsidP="00081744">
            <w:pPr>
              <w:rPr>
                <w:rFonts w:ascii="Book Antiqua" w:hAnsi="Book Antiqua"/>
              </w:rPr>
            </w:pPr>
          </w:p>
          <w:p w:rsidR="00081744" w:rsidRDefault="00081744" w:rsidP="00081744">
            <w:pPr>
              <w:rPr>
                <w:rFonts w:ascii="Book Antiqua" w:hAnsi="Book Antiqua"/>
                <w:b/>
              </w:rPr>
            </w:pPr>
            <w:r w:rsidRPr="00EB69F9">
              <w:rPr>
                <w:rFonts w:ascii="Book Antiqua" w:hAnsi="Book Antiqua"/>
                <w:b/>
              </w:rPr>
              <w:t xml:space="preserve">The </w:t>
            </w:r>
            <w:r w:rsidRPr="00731ADC">
              <w:rPr>
                <w:rFonts w:ascii="Book Antiqua" w:hAnsi="Book Antiqua"/>
                <w:b/>
                <w:color w:val="00B0F0"/>
              </w:rPr>
              <w:t>thoughtless</w:t>
            </w:r>
            <w:r>
              <w:rPr>
                <w:rFonts w:ascii="Book Antiqua" w:hAnsi="Book Antiqua"/>
                <w:b/>
              </w:rPr>
              <w:t xml:space="preserve"> stranger</w:t>
            </w:r>
            <w:r w:rsidRPr="00EB69F9">
              <w:rPr>
                <w:rFonts w:ascii="Book Antiqua" w:hAnsi="Book Antiqua"/>
                <w:b/>
              </w:rPr>
              <w:t xml:space="preserve"> </w:t>
            </w:r>
            <w:r w:rsidRPr="00C1055C">
              <w:rPr>
                <w:rFonts w:ascii="Book Antiqua" w:hAnsi="Book Antiqua"/>
                <w:b/>
                <w:color w:val="FF0000"/>
              </w:rPr>
              <w:t>lived</w:t>
            </w:r>
            <w:r w:rsidRPr="00EB69F9">
              <w:rPr>
                <w:rFonts w:ascii="Book Antiqua" w:hAnsi="Book Antiqua"/>
                <w:b/>
              </w:rPr>
              <w:t xml:space="preserve"> </w:t>
            </w:r>
            <w:r w:rsidRPr="00731ADC">
              <w:rPr>
                <w:rFonts w:ascii="Book Antiqua" w:hAnsi="Book Antiqua"/>
                <w:b/>
              </w:rPr>
              <w:t>nearby.</w:t>
            </w:r>
          </w:p>
          <w:p w:rsidR="00081744" w:rsidRDefault="00081744" w:rsidP="000817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suffix –less here changes the meaning of thought to without thought. The stranger who was without thought lived nearby. </w:t>
            </w:r>
          </w:p>
          <w:p w:rsidR="00081744" w:rsidRDefault="00081744" w:rsidP="00081744">
            <w:pPr>
              <w:rPr>
                <w:rFonts w:ascii="Book Antiqua" w:hAnsi="Book Antiqua"/>
              </w:rPr>
            </w:pPr>
          </w:p>
          <w:p w:rsidR="00081744" w:rsidRPr="00EB69F9" w:rsidRDefault="00081744" w:rsidP="00081744">
            <w:pPr>
              <w:rPr>
                <w:rFonts w:ascii="Book Antiqua" w:hAnsi="Book Antiqua"/>
                <w:b/>
              </w:rPr>
            </w:pPr>
          </w:p>
          <w:p w:rsidR="00EB69F9" w:rsidRPr="00EB69F9" w:rsidRDefault="00EB69F9" w:rsidP="00EB69F9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p w:rsidR="003B0620" w:rsidRDefault="003B0620">
      <w:pPr>
        <w:rPr>
          <w:rFonts w:ascii="Book Antiqua" w:hAnsi="Book Antiqua"/>
        </w:rPr>
      </w:pPr>
    </w:p>
    <w:p w:rsidR="000914C2" w:rsidRDefault="000914C2" w:rsidP="000914C2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0914C2" w:rsidRDefault="000914C2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1D6C"/>
    <w:multiLevelType w:val="hybridMultilevel"/>
    <w:tmpl w:val="69508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081744"/>
    <w:rsid w:val="000914C2"/>
    <w:rsid w:val="001A1554"/>
    <w:rsid w:val="001D52A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31ADC"/>
    <w:rsid w:val="00743824"/>
    <w:rsid w:val="00774114"/>
    <w:rsid w:val="007808CE"/>
    <w:rsid w:val="00863632"/>
    <w:rsid w:val="00882110"/>
    <w:rsid w:val="00882330"/>
    <w:rsid w:val="008A6C73"/>
    <w:rsid w:val="009631CF"/>
    <w:rsid w:val="00A50DCB"/>
    <w:rsid w:val="00AA6A67"/>
    <w:rsid w:val="00AE1598"/>
    <w:rsid w:val="00B14E5D"/>
    <w:rsid w:val="00B72695"/>
    <w:rsid w:val="00BA3087"/>
    <w:rsid w:val="00BA7970"/>
    <w:rsid w:val="00BB523B"/>
    <w:rsid w:val="00BC6B69"/>
    <w:rsid w:val="00BE3A4D"/>
    <w:rsid w:val="00C1055C"/>
    <w:rsid w:val="00C8628F"/>
    <w:rsid w:val="00CF6E7F"/>
    <w:rsid w:val="00DA06FF"/>
    <w:rsid w:val="00DC2E53"/>
    <w:rsid w:val="00E35449"/>
    <w:rsid w:val="00E63D75"/>
    <w:rsid w:val="00EB69F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FE50-5160-4E90-AEB0-BE58A1AB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451D377C.dotm</Template>
  <TotalTime>23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6</cp:revision>
  <dcterms:created xsi:type="dcterms:W3CDTF">2017-07-17T14:05:00Z</dcterms:created>
  <dcterms:modified xsi:type="dcterms:W3CDTF">2018-07-06T14:19:00Z</dcterms:modified>
</cp:coreProperties>
</file>