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BC5124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BC4EFD">
              <w:rPr>
                <w:rFonts w:ascii="Book Antiqua" w:hAnsi="Book Antiqua"/>
                <w:b/>
                <w:color w:val="FFFF00"/>
                <w:sz w:val="24"/>
              </w:rPr>
              <w:t>Simple, Complex and Compound sentences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Pr="00BC4EFD" w:rsidRDefault="003B0620" w:rsidP="003B0620">
            <w:pPr>
              <w:rPr>
                <w:rFonts w:ascii="Book Antiqua" w:hAnsi="Book Antiqua"/>
              </w:rPr>
            </w:pPr>
          </w:p>
          <w:p w:rsidR="003B0620" w:rsidRPr="00B43253" w:rsidRDefault="00BC4EFD" w:rsidP="00BC4EFD">
            <w:pPr>
              <w:rPr>
                <w:rFonts w:ascii="Book Antiqua" w:hAnsi="Book Antiqua" w:cs="Arial"/>
                <w:szCs w:val="18"/>
              </w:rPr>
            </w:pPr>
            <w:r w:rsidRPr="00B43253">
              <w:rPr>
                <w:rStyle w:val="Strong"/>
                <w:rFonts w:ascii="Book Antiqua" w:hAnsi="Book Antiqua" w:cs="Arial"/>
                <w:szCs w:val="18"/>
              </w:rPr>
              <w:t>A sentence is a grammatical unit made up of one or more words</w:t>
            </w:r>
            <w:r w:rsidRPr="00B43253">
              <w:rPr>
                <w:rStyle w:val="apple-converted-space"/>
                <w:rFonts w:ascii="Book Antiqua" w:hAnsi="Book Antiqua" w:cs="Arial"/>
                <w:szCs w:val="18"/>
              </w:rPr>
              <w:t> </w:t>
            </w:r>
            <w:r w:rsidRPr="00B43253">
              <w:rPr>
                <w:rFonts w:ascii="Book Antiqua" w:hAnsi="Book Antiqua" w:cs="Arial"/>
                <w:szCs w:val="18"/>
              </w:rPr>
              <w:t>(</w:t>
            </w:r>
            <w:r w:rsidR="00196564" w:rsidRPr="00B43253">
              <w:rPr>
                <w:rFonts w:ascii="Book Antiqua" w:hAnsi="Book Antiqua" w:cs="Arial"/>
                <w:szCs w:val="18"/>
              </w:rPr>
              <w:t>“</w:t>
            </w:r>
            <w:r w:rsidRPr="00B43253">
              <w:rPr>
                <w:rFonts w:ascii="Book Antiqua" w:hAnsi="Book Antiqua" w:cs="Arial"/>
                <w:szCs w:val="18"/>
              </w:rPr>
              <w:t>Go!</w:t>
            </w:r>
            <w:r w:rsidR="00196564" w:rsidRPr="00B43253">
              <w:rPr>
                <w:rFonts w:ascii="Book Antiqua" w:hAnsi="Book Antiqua" w:cs="Arial"/>
                <w:szCs w:val="18"/>
              </w:rPr>
              <w:t>”</w:t>
            </w:r>
            <w:r w:rsidRPr="00B43253">
              <w:rPr>
                <w:rFonts w:ascii="Book Antiqua" w:hAnsi="Book Antiqua" w:cs="Arial"/>
                <w:szCs w:val="18"/>
              </w:rPr>
              <w:t xml:space="preserve"> is a sentence, as is</w:t>
            </w:r>
            <w:r w:rsidR="00196564" w:rsidRPr="00B43253">
              <w:rPr>
                <w:rFonts w:ascii="Book Antiqua" w:hAnsi="Book Antiqua" w:cs="Arial"/>
                <w:szCs w:val="18"/>
              </w:rPr>
              <w:t>,”</w:t>
            </w:r>
            <w:r w:rsidRPr="00B43253">
              <w:rPr>
                <w:rFonts w:ascii="Book Antiqua" w:hAnsi="Book Antiqua" w:cs="Arial"/>
                <w:szCs w:val="18"/>
              </w:rPr>
              <w:t xml:space="preserve"> The cat sat on the mat.</w:t>
            </w:r>
            <w:r w:rsidR="00196564" w:rsidRPr="00B43253">
              <w:rPr>
                <w:rFonts w:ascii="Book Antiqua" w:hAnsi="Book Antiqua" w:cs="Arial"/>
                <w:szCs w:val="18"/>
              </w:rPr>
              <w:t>”</w:t>
            </w:r>
            <w:r w:rsidRPr="00B43253">
              <w:rPr>
                <w:rFonts w:ascii="Book Antiqua" w:hAnsi="Book Antiqua" w:cs="Arial"/>
                <w:szCs w:val="18"/>
              </w:rPr>
              <w:t>). Sentences begin with a capital letter and end with a full stop, a quest</w:t>
            </w:r>
            <w:r w:rsidR="00E32513" w:rsidRPr="00B43253">
              <w:rPr>
                <w:rFonts w:ascii="Book Antiqua" w:hAnsi="Book Antiqua" w:cs="Arial"/>
                <w:szCs w:val="18"/>
              </w:rPr>
              <w:t>ion mark or an exclamation mark</w:t>
            </w:r>
            <w:r w:rsidRPr="00B43253">
              <w:rPr>
                <w:rFonts w:ascii="Book Antiqua" w:hAnsi="Book Antiqua" w:cs="Arial"/>
                <w:szCs w:val="18"/>
              </w:rPr>
              <w:t>.</w:t>
            </w:r>
          </w:p>
          <w:p w:rsidR="00BC4EFD" w:rsidRPr="00B43253" w:rsidRDefault="00BC4EFD" w:rsidP="00BC4EFD">
            <w:pPr>
              <w:spacing w:before="360" w:after="360"/>
              <w:rPr>
                <w:rFonts w:ascii="Book Antiqua" w:eastAsia="Times New Roman" w:hAnsi="Book Antiqua" w:cs="Arial"/>
                <w:szCs w:val="18"/>
                <w:lang w:eastAsia="en-GB"/>
              </w:rPr>
            </w:pPr>
            <w:r w:rsidRPr="00B43253">
              <w:rPr>
                <w:rFonts w:ascii="Book Antiqua" w:eastAsia="Times New Roman" w:hAnsi="Book Antiqua" w:cs="Arial"/>
                <w:szCs w:val="18"/>
                <w:lang w:eastAsia="en-GB"/>
              </w:rPr>
              <w:t>Sentences can be structured in different ways.</w:t>
            </w:r>
          </w:p>
          <w:p w:rsidR="00BC4EFD" w:rsidRPr="00B43253" w:rsidRDefault="00BC4EFD" w:rsidP="00BC4EFD">
            <w:pPr>
              <w:spacing w:before="360" w:after="360"/>
              <w:rPr>
                <w:rFonts w:ascii="Book Antiqua" w:eastAsia="Times New Roman" w:hAnsi="Book Antiqua" w:cs="Arial"/>
                <w:szCs w:val="18"/>
                <w:lang w:eastAsia="en-GB"/>
              </w:rPr>
            </w:pPr>
            <w:r w:rsidRPr="00B43253">
              <w:rPr>
                <w:rFonts w:ascii="Book Antiqua" w:eastAsia="Times New Roman" w:hAnsi="Book Antiqua" w:cs="Arial"/>
                <w:szCs w:val="18"/>
                <w:lang w:eastAsia="en-GB"/>
              </w:rPr>
              <w:t>A simple sentence has a subject and ONLY ONE verb:</w:t>
            </w:r>
          </w:p>
          <w:p w:rsidR="00BC4EFD" w:rsidRPr="00B43253" w:rsidRDefault="00BC4EFD" w:rsidP="00BC4EFD">
            <w:pPr>
              <w:rPr>
                <w:rFonts w:ascii="Book Antiqua" w:eastAsia="Times New Roman" w:hAnsi="Book Antiqua" w:cs="Arial"/>
                <w:b/>
                <w:szCs w:val="18"/>
                <w:lang w:eastAsia="en-GB"/>
              </w:rPr>
            </w:pPr>
            <w:r w:rsidRPr="00B43253">
              <w:rPr>
                <w:rFonts w:ascii="Book Antiqua" w:eastAsia="Times New Roman" w:hAnsi="Book Antiqua" w:cs="Arial"/>
                <w:b/>
                <w:szCs w:val="18"/>
                <w:lang w:eastAsia="en-GB"/>
              </w:rPr>
              <w:t>The girl sprinted after the tiger.</w:t>
            </w:r>
          </w:p>
          <w:p w:rsidR="00BC4EFD" w:rsidRPr="00B43253" w:rsidRDefault="00BC4EFD" w:rsidP="00BC4EFD">
            <w:pPr>
              <w:rPr>
                <w:rFonts w:ascii="Book Antiqua" w:eastAsia="Times New Roman" w:hAnsi="Book Antiqua" w:cs="Arial"/>
                <w:b/>
                <w:szCs w:val="18"/>
                <w:lang w:eastAsia="en-GB"/>
              </w:rPr>
            </w:pPr>
            <w:r w:rsidRPr="00B43253">
              <w:rPr>
                <w:rFonts w:ascii="Book Antiqua" w:eastAsia="Times New Roman" w:hAnsi="Book Antiqua" w:cs="Arial"/>
                <w:b/>
                <w:szCs w:val="18"/>
                <w:lang w:eastAsia="en-GB"/>
              </w:rPr>
              <w:t>The cat purred.</w:t>
            </w:r>
          </w:p>
          <w:p w:rsidR="005843E8" w:rsidRPr="00B43253" w:rsidRDefault="005843E8" w:rsidP="00BC4EFD">
            <w:pPr>
              <w:rPr>
                <w:rFonts w:ascii="Book Antiqua" w:eastAsia="Times New Roman" w:hAnsi="Book Antiqua" w:cs="Arial"/>
                <w:b/>
                <w:szCs w:val="18"/>
                <w:lang w:eastAsia="en-GB"/>
              </w:rPr>
            </w:pPr>
          </w:p>
          <w:p w:rsidR="005843E8" w:rsidRPr="00B43253" w:rsidRDefault="005843E8" w:rsidP="00BC4EFD">
            <w:pPr>
              <w:rPr>
                <w:rFonts w:ascii="Book Antiqua" w:eastAsia="Times New Roman" w:hAnsi="Book Antiqua" w:cs="Arial"/>
                <w:b/>
                <w:szCs w:val="18"/>
                <w:lang w:eastAsia="en-GB"/>
              </w:rPr>
            </w:pPr>
          </w:p>
          <w:p w:rsidR="005843E8" w:rsidRPr="00B43253" w:rsidRDefault="005843E8" w:rsidP="00BC4EFD">
            <w:pPr>
              <w:rPr>
                <w:rFonts w:ascii="Book Antiqua" w:eastAsia="Times New Roman" w:hAnsi="Book Antiqua" w:cs="Arial"/>
                <w:szCs w:val="18"/>
                <w:lang w:eastAsia="en-GB"/>
              </w:rPr>
            </w:pPr>
            <w:r w:rsidRPr="00B43253">
              <w:rPr>
                <w:rFonts w:ascii="Book Antiqua" w:eastAsia="Times New Roman" w:hAnsi="Book Antiqua" w:cs="Arial"/>
                <w:szCs w:val="18"/>
                <w:lang w:eastAsia="en-GB"/>
              </w:rPr>
              <w:t xml:space="preserve">A compound sentence is when two sentences are joined using a conjunction.  The two sentences become independent clauses within the same sentence. </w:t>
            </w:r>
          </w:p>
          <w:p w:rsidR="005843E8" w:rsidRPr="00B43253" w:rsidRDefault="005843E8" w:rsidP="00BC4EFD">
            <w:pPr>
              <w:rPr>
                <w:rFonts w:ascii="Book Antiqua" w:eastAsia="Times New Roman" w:hAnsi="Book Antiqua" w:cs="Arial"/>
                <w:szCs w:val="18"/>
                <w:lang w:eastAsia="en-GB"/>
              </w:rPr>
            </w:pPr>
          </w:p>
          <w:p w:rsidR="005843E8" w:rsidRPr="00B43253" w:rsidRDefault="005843E8" w:rsidP="00BC4EFD">
            <w:pPr>
              <w:rPr>
                <w:rFonts w:ascii="Book Antiqua" w:eastAsia="Times New Roman" w:hAnsi="Book Antiqua" w:cs="Arial"/>
                <w:szCs w:val="18"/>
                <w:lang w:eastAsia="en-GB"/>
              </w:rPr>
            </w:pPr>
            <w:r w:rsidRPr="00B43253">
              <w:rPr>
                <w:rFonts w:ascii="Book Antiqua" w:eastAsia="Times New Roman" w:hAnsi="Book Antiqua" w:cs="Arial"/>
                <w:szCs w:val="18"/>
                <w:lang w:eastAsia="en-GB"/>
              </w:rPr>
              <w:t xml:space="preserve">The Mum waved </w:t>
            </w:r>
            <w:r w:rsidRPr="00B43253">
              <w:rPr>
                <w:rFonts w:ascii="Book Antiqua" w:eastAsia="Times New Roman" w:hAnsi="Book Antiqua" w:cs="Arial"/>
                <w:b/>
                <w:szCs w:val="18"/>
                <w:lang w:eastAsia="en-GB"/>
              </w:rPr>
              <w:t>and</w:t>
            </w:r>
            <w:r w:rsidRPr="00B43253">
              <w:rPr>
                <w:rFonts w:ascii="Book Antiqua" w:eastAsia="Times New Roman" w:hAnsi="Book Antiqua" w:cs="Arial"/>
                <w:szCs w:val="18"/>
                <w:lang w:eastAsia="en-GB"/>
              </w:rPr>
              <w:t xml:space="preserve"> the girls began to cry.</w:t>
            </w:r>
          </w:p>
          <w:p w:rsidR="005843E8" w:rsidRPr="00B43253" w:rsidRDefault="005843E8" w:rsidP="00BC4EFD">
            <w:pPr>
              <w:rPr>
                <w:rFonts w:ascii="Book Antiqua" w:eastAsia="Times New Roman" w:hAnsi="Book Antiqua" w:cs="Arial"/>
                <w:szCs w:val="18"/>
                <w:lang w:eastAsia="en-GB"/>
              </w:rPr>
            </w:pPr>
          </w:p>
          <w:p w:rsidR="005843E8" w:rsidRPr="00B43253" w:rsidRDefault="005843E8" w:rsidP="00BC4EFD">
            <w:pPr>
              <w:rPr>
                <w:rFonts w:ascii="Book Antiqua" w:eastAsia="Times New Roman" w:hAnsi="Book Antiqua" w:cs="Arial"/>
                <w:szCs w:val="18"/>
                <w:lang w:eastAsia="en-GB"/>
              </w:rPr>
            </w:pPr>
            <w:r w:rsidRPr="00B43253">
              <w:rPr>
                <w:rFonts w:ascii="Book Antiqua" w:eastAsia="Times New Roman" w:hAnsi="Book Antiqua" w:cs="Arial"/>
                <w:szCs w:val="18"/>
                <w:lang w:eastAsia="en-GB"/>
              </w:rPr>
              <w:t xml:space="preserve">It is too hot </w:t>
            </w:r>
            <w:r w:rsidRPr="00B43253">
              <w:rPr>
                <w:rFonts w:ascii="Book Antiqua" w:eastAsia="Times New Roman" w:hAnsi="Book Antiqua" w:cs="Arial"/>
                <w:b/>
                <w:szCs w:val="18"/>
                <w:lang w:eastAsia="en-GB"/>
              </w:rPr>
              <w:t>so</w:t>
            </w:r>
            <w:r w:rsidRPr="00B43253">
              <w:rPr>
                <w:rFonts w:ascii="Book Antiqua" w:eastAsia="Times New Roman" w:hAnsi="Book Antiqua" w:cs="Arial"/>
                <w:szCs w:val="18"/>
                <w:lang w:eastAsia="en-GB"/>
              </w:rPr>
              <w:t xml:space="preserve"> I am going to get a drink. </w:t>
            </w:r>
          </w:p>
          <w:p w:rsidR="005843E8" w:rsidRPr="00B43253" w:rsidRDefault="005843E8" w:rsidP="00BC4EFD">
            <w:pPr>
              <w:rPr>
                <w:rFonts w:ascii="Book Antiqua" w:eastAsia="Times New Roman" w:hAnsi="Book Antiqua" w:cs="Arial"/>
                <w:szCs w:val="18"/>
                <w:lang w:eastAsia="en-GB"/>
              </w:rPr>
            </w:pPr>
          </w:p>
          <w:p w:rsidR="00BC4EFD" w:rsidRPr="00B43253" w:rsidRDefault="005843E8" w:rsidP="00BC4EFD">
            <w:pPr>
              <w:rPr>
                <w:rFonts w:ascii="Book Antiqua" w:eastAsia="Times New Roman" w:hAnsi="Book Antiqua" w:cs="Arial"/>
                <w:szCs w:val="18"/>
                <w:lang w:eastAsia="en-GB"/>
              </w:rPr>
            </w:pPr>
            <w:r w:rsidRPr="00B43253">
              <w:rPr>
                <w:rFonts w:ascii="Book Antiqua" w:eastAsia="Times New Roman" w:hAnsi="Book Antiqua" w:cs="Arial"/>
                <w:szCs w:val="18"/>
                <w:lang w:eastAsia="en-GB"/>
              </w:rPr>
              <w:t xml:space="preserve"> </w:t>
            </w:r>
          </w:p>
          <w:p w:rsidR="00BC4EFD" w:rsidRPr="00B43253" w:rsidRDefault="00BC4EFD" w:rsidP="00BC4EFD">
            <w:pPr>
              <w:rPr>
                <w:rFonts w:ascii="Book Antiqua" w:eastAsia="Times New Roman" w:hAnsi="Book Antiqua" w:cs="Arial"/>
                <w:szCs w:val="18"/>
                <w:lang w:eastAsia="en-GB"/>
              </w:rPr>
            </w:pPr>
            <w:r w:rsidRPr="00B43253">
              <w:rPr>
                <w:rFonts w:ascii="Book Antiqua" w:eastAsia="Times New Roman" w:hAnsi="Book Antiqua" w:cs="Arial"/>
                <w:szCs w:val="18"/>
                <w:lang w:eastAsia="en-GB"/>
              </w:rPr>
              <w:t>Complex sentences can also be referred to as multi-clause sentences.</w:t>
            </w:r>
          </w:p>
          <w:p w:rsidR="00BC4EFD" w:rsidRPr="00B43253" w:rsidRDefault="00BC4EFD" w:rsidP="00BC4EFD">
            <w:pPr>
              <w:rPr>
                <w:rFonts w:ascii="Book Antiqua" w:eastAsia="Times New Roman" w:hAnsi="Book Antiqua" w:cs="Arial"/>
                <w:szCs w:val="18"/>
                <w:lang w:eastAsia="en-GB"/>
              </w:rPr>
            </w:pPr>
          </w:p>
          <w:p w:rsidR="00BC4EFD" w:rsidRPr="00B43253" w:rsidRDefault="00BC4EFD" w:rsidP="00BC4EFD">
            <w:pPr>
              <w:rPr>
                <w:rFonts w:ascii="Book Antiqua" w:eastAsia="Times New Roman" w:hAnsi="Book Antiqua" w:cs="Arial"/>
                <w:szCs w:val="18"/>
                <w:lang w:eastAsia="en-GB"/>
              </w:rPr>
            </w:pPr>
            <w:r w:rsidRPr="00B43253">
              <w:rPr>
                <w:rFonts w:ascii="Book Antiqua" w:eastAsia="Times New Roman" w:hAnsi="Book Antiqua" w:cs="Arial"/>
                <w:szCs w:val="18"/>
                <w:lang w:eastAsia="en-GB"/>
              </w:rPr>
              <w:t>A complex sentence is formed when you join a main clause and a subordinate clause with a co</w:t>
            </w:r>
            <w:r w:rsidR="00B43253" w:rsidRPr="00B43253">
              <w:rPr>
                <w:rFonts w:ascii="Book Antiqua" w:eastAsia="Times New Roman" w:hAnsi="Book Antiqua" w:cs="Arial"/>
                <w:szCs w:val="18"/>
                <w:lang w:eastAsia="en-GB"/>
              </w:rPr>
              <w:t>njunction</w:t>
            </w:r>
            <w:r w:rsidRPr="00B43253">
              <w:rPr>
                <w:rFonts w:ascii="Book Antiqua" w:eastAsia="Times New Roman" w:hAnsi="Book Antiqua" w:cs="Arial"/>
                <w:szCs w:val="18"/>
                <w:lang w:eastAsia="en-GB"/>
              </w:rPr>
              <w:t>. A subordinate clause is one that relies on a main clause to make sense.</w:t>
            </w:r>
          </w:p>
          <w:p w:rsidR="00BC4EFD" w:rsidRPr="00B43253" w:rsidRDefault="00BC4EFD" w:rsidP="00BC4EFD">
            <w:pPr>
              <w:rPr>
                <w:rFonts w:ascii="Book Antiqua" w:eastAsia="Times New Roman" w:hAnsi="Book Antiqua" w:cs="Arial"/>
                <w:szCs w:val="18"/>
                <w:lang w:eastAsia="en-GB"/>
              </w:rPr>
            </w:pPr>
          </w:p>
          <w:p w:rsidR="00BC4EFD" w:rsidRPr="00B43253" w:rsidRDefault="00BC4EFD" w:rsidP="00BC4EFD">
            <w:pPr>
              <w:rPr>
                <w:rFonts w:ascii="Book Antiqua" w:eastAsia="Times New Roman" w:hAnsi="Book Antiqua" w:cs="Arial"/>
                <w:szCs w:val="18"/>
                <w:lang w:eastAsia="en-GB"/>
              </w:rPr>
            </w:pPr>
            <w:r w:rsidRPr="00B43253">
              <w:rPr>
                <w:rFonts w:ascii="Book Antiqua" w:eastAsia="Times New Roman" w:hAnsi="Book Antiqua" w:cs="Arial"/>
                <w:szCs w:val="18"/>
                <w:lang w:eastAsia="en-GB"/>
              </w:rPr>
              <w:t>The co</w:t>
            </w:r>
            <w:r w:rsidR="00B43253" w:rsidRPr="00B43253">
              <w:rPr>
                <w:rFonts w:ascii="Book Antiqua" w:eastAsia="Times New Roman" w:hAnsi="Book Antiqua" w:cs="Arial"/>
                <w:szCs w:val="18"/>
                <w:lang w:eastAsia="en-GB"/>
              </w:rPr>
              <w:t>njunction</w:t>
            </w:r>
            <w:r w:rsidRPr="00B43253">
              <w:rPr>
                <w:rFonts w:ascii="Book Antiqua" w:eastAsia="Times New Roman" w:hAnsi="Book Antiqua" w:cs="Arial"/>
                <w:szCs w:val="18"/>
                <w:lang w:eastAsia="en-GB"/>
              </w:rPr>
              <w:t xml:space="preserve">s in complex sentences are subordinating conjunctions and they tell us about the order or the place in which things happened or specify a cause or effect relationship between events. </w:t>
            </w:r>
            <w:r w:rsidR="00B43253" w:rsidRPr="00B43253">
              <w:rPr>
                <w:rFonts w:ascii="Book Antiqua" w:eastAsia="Times New Roman" w:hAnsi="Book Antiqua" w:cs="Arial"/>
                <w:szCs w:val="18"/>
                <w:lang w:eastAsia="en-GB"/>
              </w:rPr>
              <w:t xml:space="preserve">Conjunctions </w:t>
            </w:r>
            <w:r w:rsidRPr="00B43253">
              <w:rPr>
                <w:rFonts w:ascii="Book Antiqua" w:eastAsia="Times New Roman" w:hAnsi="Book Antiqua" w:cs="Arial"/>
                <w:szCs w:val="18"/>
                <w:lang w:eastAsia="en-GB"/>
              </w:rPr>
              <w:t>used in complex sentences include after, although, as, because, if, since, unless, when.</w:t>
            </w:r>
          </w:p>
          <w:p w:rsidR="00BC4EFD" w:rsidRPr="00B43253" w:rsidRDefault="00BC4EFD" w:rsidP="00BC4EFD">
            <w:pPr>
              <w:rPr>
                <w:rFonts w:ascii="Book Antiqua" w:eastAsia="Times New Roman" w:hAnsi="Book Antiqua" w:cs="Arial"/>
                <w:szCs w:val="18"/>
                <w:lang w:eastAsia="en-GB"/>
              </w:rPr>
            </w:pPr>
          </w:p>
          <w:p w:rsidR="00BC4EFD" w:rsidRPr="00B43253" w:rsidRDefault="00BC4EFD" w:rsidP="00BC4EFD">
            <w:pPr>
              <w:rPr>
                <w:rFonts w:ascii="Book Antiqua" w:eastAsia="Times New Roman" w:hAnsi="Book Antiqua" w:cs="Arial"/>
                <w:b/>
                <w:szCs w:val="18"/>
                <w:lang w:eastAsia="en-GB"/>
              </w:rPr>
            </w:pPr>
            <w:r w:rsidRPr="00B43253">
              <w:rPr>
                <w:rFonts w:ascii="Book Antiqua" w:eastAsia="Times New Roman" w:hAnsi="Book Antiqua" w:cs="Arial"/>
                <w:b/>
                <w:szCs w:val="18"/>
                <w:lang w:eastAsia="en-GB"/>
              </w:rPr>
              <w:t>I love roast potatoes, although my mum prefers them mashed.</w:t>
            </w:r>
          </w:p>
          <w:p w:rsidR="00BC4EFD" w:rsidRPr="00B43253" w:rsidRDefault="00BC4EFD" w:rsidP="00BC4EFD">
            <w:pPr>
              <w:rPr>
                <w:rFonts w:ascii="Book Antiqua" w:eastAsia="Times New Roman" w:hAnsi="Book Antiqua" w:cs="Arial"/>
                <w:b/>
                <w:szCs w:val="18"/>
                <w:lang w:eastAsia="en-GB"/>
              </w:rPr>
            </w:pPr>
            <w:r w:rsidRPr="00B43253">
              <w:rPr>
                <w:rFonts w:ascii="Book Antiqua" w:eastAsia="Times New Roman" w:hAnsi="Book Antiqua" w:cs="Arial"/>
                <w:b/>
                <w:szCs w:val="18"/>
                <w:lang w:eastAsia="en-GB"/>
              </w:rPr>
              <w:t>You need to prepare for the spelling test tomorrow if you want to get all your spellings right.</w:t>
            </w:r>
          </w:p>
          <w:p w:rsidR="00BC4EFD" w:rsidRPr="00B43253" w:rsidRDefault="00BC4EFD" w:rsidP="00BC4EFD">
            <w:pPr>
              <w:rPr>
                <w:rFonts w:ascii="Book Antiqua" w:eastAsia="Times New Roman" w:hAnsi="Book Antiqua" w:cs="Arial"/>
                <w:b/>
                <w:szCs w:val="18"/>
                <w:lang w:eastAsia="en-GB"/>
              </w:rPr>
            </w:pPr>
            <w:r w:rsidRPr="00B43253">
              <w:rPr>
                <w:rFonts w:ascii="Book Antiqua" w:eastAsia="Times New Roman" w:hAnsi="Book Antiqua" w:cs="Arial"/>
                <w:b/>
                <w:szCs w:val="18"/>
                <w:lang w:eastAsia="en-GB"/>
              </w:rPr>
              <w:t>The big dog barked whenever I knocked on the door.</w:t>
            </w:r>
          </w:p>
          <w:p w:rsidR="00BC4EFD" w:rsidRPr="00B43253" w:rsidRDefault="00BC4EFD" w:rsidP="00BC4EFD">
            <w:pPr>
              <w:rPr>
                <w:rFonts w:ascii="Book Antiqua" w:eastAsia="Times New Roman" w:hAnsi="Book Antiqua" w:cs="Arial"/>
                <w:szCs w:val="18"/>
                <w:lang w:eastAsia="en-GB"/>
              </w:rPr>
            </w:pPr>
          </w:p>
          <w:p w:rsidR="00BC4EFD" w:rsidRPr="00B43253" w:rsidRDefault="00BC4EFD" w:rsidP="00BC4EFD">
            <w:pPr>
              <w:rPr>
                <w:rFonts w:ascii="Book Antiqua" w:eastAsia="Times New Roman" w:hAnsi="Book Antiqua" w:cs="Arial"/>
                <w:szCs w:val="18"/>
                <w:lang w:eastAsia="en-GB"/>
              </w:rPr>
            </w:pPr>
            <w:r w:rsidRPr="00B43253">
              <w:rPr>
                <w:rFonts w:ascii="Book Antiqua" w:eastAsia="Times New Roman" w:hAnsi="Book Antiqua" w:cs="Arial"/>
                <w:szCs w:val="18"/>
                <w:lang w:eastAsia="en-GB"/>
              </w:rPr>
              <w:t xml:space="preserve">Complex sentences can also be constructed by including relative clauses (which are subordinate clauses), for example: </w:t>
            </w:r>
            <w:r w:rsidRPr="00B43253">
              <w:rPr>
                <w:rFonts w:ascii="Book Antiqua" w:eastAsia="Times New Roman" w:hAnsi="Book Antiqua" w:cs="Arial"/>
                <w:b/>
                <w:szCs w:val="18"/>
                <w:lang w:eastAsia="en-GB"/>
              </w:rPr>
              <w:t>Tom, who liked to read, settled down happily with his new book.</w:t>
            </w:r>
          </w:p>
          <w:p w:rsidR="00BC4EFD" w:rsidRDefault="00BC4EFD" w:rsidP="00BC4EF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BC4EFD" w:rsidRPr="00BC4EFD" w:rsidRDefault="00BC4EFD" w:rsidP="001405A3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3A5FCE" w:rsidRDefault="003A5FCE" w:rsidP="003A5FCE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3A5FCE" w:rsidRDefault="003A5FCE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  <w:bookmarkStart w:id="0" w:name="_GoBack"/>
      <w:bookmarkEnd w:id="0"/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0A30DE"/>
    <w:rsid w:val="001405A3"/>
    <w:rsid w:val="00196564"/>
    <w:rsid w:val="001D52A1"/>
    <w:rsid w:val="003A5FCE"/>
    <w:rsid w:val="003B0620"/>
    <w:rsid w:val="003C2545"/>
    <w:rsid w:val="003D33C8"/>
    <w:rsid w:val="004072C7"/>
    <w:rsid w:val="00484D24"/>
    <w:rsid w:val="004E489D"/>
    <w:rsid w:val="00540692"/>
    <w:rsid w:val="005509FE"/>
    <w:rsid w:val="005521D9"/>
    <w:rsid w:val="005843E8"/>
    <w:rsid w:val="0059348A"/>
    <w:rsid w:val="005935AD"/>
    <w:rsid w:val="005D4F8F"/>
    <w:rsid w:val="005E0CEB"/>
    <w:rsid w:val="00601D33"/>
    <w:rsid w:val="006B5501"/>
    <w:rsid w:val="00774114"/>
    <w:rsid w:val="00863632"/>
    <w:rsid w:val="00882110"/>
    <w:rsid w:val="00882330"/>
    <w:rsid w:val="008A6C73"/>
    <w:rsid w:val="009242E5"/>
    <w:rsid w:val="00A50DCB"/>
    <w:rsid w:val="00AE1598"/>
    <w:rsid w:val="00B14E5D"/>
    <w:rsid w:val="00B43253"/>
    <w:rsid w:val="00BA3087"/>
    <w:rsid w:val="00BA7970"/>
    <w:rsid w:val="00BB523B"/>
    <w:rsid w:val="00BC4EFD"/>
    <w:rsid w:val="00BC5124"/>
    <w:rsid w:val="00BC6B69"/>
    <w:rsid w:val="00BE3A4D"/>
    <w:rsid w:val="00BF27DD"/>
    <w:rsid w:val="00C8628F"/>
    <w:rsid w:val="00CE0A4D"/>
    <w:rsid w:val="00CF6E7F"/>
    <w:rsid w:val="00DA06FF"/>
    <w:rsid w:val="00DC2E53"/>
    <w:rsid w:val="00E32513"/>
    <w:rsid w:val="00E35449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4EFD"/>
    <w:rPr>
      <w:b/>
      <w:bCs/>
    </w:rPr>
  </w:style>
  <w:style w:type="character" w:customStyle="1" w:styleId="apple-converted-space">
    <w:name w:val="apple-converted-space"/>
    <w:basedOn w:val="DefaultParagraphFont"/>
    <w:rsid w:val="00BC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4EFD"/>
    <w:rPr>
      <w:b/>
      <w:bCs/>
    </w:rPr>
  </w:style>
  <w:style w:type="character" w:customStyle="1" w:styleId="apple-converted-space">
    <w:name w:val="apple-converted-space"/>
    <w:basedOn w:val="DefaultParagraphFont"/>
    <w:rsid w:val="00BC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8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1AEB-0EAB-40A5-ADDC-03ED5836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A32DE250.dotm</Template>
  <TotalTime>167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14</cp:revision>
  <dcterms:created xsi:type="dcterms:W3CDTF">2016-10-05T20:01:00Z</dcterms:created>
  <dcterms:modified xsi:type="dcterms:W3CDTF">2018-07-10T19:44:00Z</dcterms:modified>
</cp:coreProperties>
</file>