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BC5124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55565F">
              <w:rPr>
                <w:rFonts w:ascii="Book Antiqua" w:hAnsi="Book Antiqua"/>
                <w:b/>
                <w:color w:val="FFFF00"/>
                <w:sz w:val="24"/>
              </w:rPr>
              <w:t xml:space="preserve">Common and Proper Nouns 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Pr="00BC4EFD" w:rsidRDefault="003B0620" w:rsidP="003B0620">
            <w:pPr>
              <w:rPr>
                <w:rFonts w:ascii="Book Antiqua" w:hAnsi="Book Antiqua"/>
              </w:rPr>
            </w:pPr>
          </w:p>
          <w:p w:rsidR="0055565F" w:rsidRDefault="0055565F" w:rsidP="0055565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Common nouns are the names of general people, places or things, for example ‘tables’, ‘girl’ and ‘house’. They will not start with a capital letter because they are just general names for objects or things- rather than specific names. They will only start with a capital letter if they come at the start of a sentence for example:</w:t>
            </w:r>
          </w:p>
          <w:p w:rsidR="0055565F" w:rsidRDefault="0055565F" w:rsidP="0055565F">
            <w:pPr>
              <w:rPr>
                <w:rFonts w:ascii="Book Antiqua" w:hAnsi="Book Antiqua"/>
              </w:rPr>
            </w:pPr>
          </w:p>
          <w:p w:rsidR="0055565F" w:rsidRDefault="0055565F" w:rsidP="0055565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Girls also like to play football. </w:t>
            </w:r>
          </w:p>
          <w:p w:rsidR="0055565F" w:rsidRDefault="0055565F" w:rsidP="0055565F">
            <w:pPr>
              <w:rPr>
                <w:rFonts w:ascii="Book Antiqua" w:hAnsi="Book Antiqua"/>
              </w:rPr>
            </w:pPr>
          </w:p>
          <w:p w:rsidR="0055565F" w:rsidRDefault="0055565F" w:rsidP="0055565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capital letter is only used because the common noun is at the start of a sentence.</w:t>
            </w:r>
          </w:p>
          <w:p w:rsidR="0055565F" w:rsidRDefault="0055565F" w:rsidP="0055565F">
            <w:pPr>
              <w:rPr>
                <w:rFonts w:ascii="Book Antiqua" w:hAnsi="Book Antiqua"/>
              </w:rPr>
            </w:pPr>
          </w:p>
          <w:p w:rsidR="0055565F" w:rsidRDefault="0055565F" w:rsidP="0055565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 than that common nouns can be found in sentences without one, for example:</w:t>
            </w:r>
          </w:p>
          <w:p w:rsidR="0055565F" w:rsidRDefault="0055565F" w:rsidP="0055565F">
            <w:pPr>
              <w:rPr>
                <w:rFonts w:ascii="Book Antiqua" w:hAnsi="Book Antiqua"/>
              </w:rPr>
            </w:pPr>
          </w:p>
          <w:p w:rsidR="0055565F" w:rsidRDefault="0055565F" w:rsidP="0055565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</w:t>
            </w:r>
            <w:r w:rsidRPr="00770442">
              <w:rPr>
                <w:rFonts w:ascii="Book Antiqua" w:hAnsi="Book Antiqua"/>
                <w:color w:val="FF0000"/>
              </w:rPr>
              <w:t>boy</w:t>
            </w:r>
            <w:r>
              <w:rPr>
                <w:rFonts w:ascii="Book Antiqua" w:hAnsi="Book Antiqua"/>
              </w:rPr>
              <w:t xml:space="preserve"> threw the </w:t>
            </w:r>
            <w:r w:rsidRPr="00770442">
              <w:rPr>
                <w:rFonts w:ascii="Book Antiqua" w:hAnsi="Book Antiqua"/>
                <w:color w:val="FF0000"/>
              </w:rPr>
              <w:t>ball</w:t>
            </w:r>
            <w:r>
              <w:rPr>
                <w:rFonts w:ascii="Book Antiqua" w:hAnsi="Book Antiqua"/>
              </w:rPr>
              <w:t>.</w:t>
            </w:r>
          </w:p>
          <w:p w:rsidR="0055565F" w:rsidRDefault="0055565F" w:rsidP="0055565F">
            <w:pPr>
              <w:rPr>
                <w:rFonts w:ascii="Book Antiqua" w:hAnsi="Book Antiqua"/>
              </w:rPr>
            </w:pPr>
          </w:p>
          <w:p w:rsidR="00BC4EFD" w:rsidRDefault="0055565F" w:rsidP="0055565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words ‘boy’ and ‘ball’ are non-specific names for an object, or a person.</w:t>
            </w:r>
          </w:p>
          <w:p w:rsidR="0055565F" w:rsidRDefault="0055565F" w:rsidP="0055565F">
            <w:pPr>
              <w:rPr>
                <w:rFonts w:ascii="Book Antiqua" w:hAnsi="Book Antiqua"/>
              </w:rPr>
            </w:pPr>
          </w:p>
          <w:p w:rsidR="0055565F" w:rsidRDefault="0055565F" w:rsidP="0055565F">
            <w:pPr>
              <w:rPr>
                <w:rFonts w:ascii="Book Antiqua" w:hAnsi="Book Antiqua"/>
              </w:rPr>
            </w:pPr>
          </w:p>
          <w:p w:rsidR="0055565F" w:rsidRDefault="0055565F" w:rsidP="0055565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Proper nouns are the names of specific people, places or things, for example ‘James’, ‘Mrs Smith’ and ‘London’. They will always start with a capital letter because they are specific names for objects or things- rather than general names or common nouns. </w:t>
            </w:r>
          </w:p>
          <w:p w:rsidR="0055565F" w:rsidRDefault="0055565F" w:rsidP="0055565F">
            <w:pPr>
              <w:rPr>
                <w:rFonts w:ascii="Book Antiqua" w:hAnsi="Book Antiqua"/>
              </w:rPr>
            </w:pPr>
          </w:p>
          <w:p w:rsidR="0055565F" w:rsidRDefault="0055565F" w:rsidP="0055565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Proper nouns can be found in sentences for example:</w:t>
            </w:r>
          </w:p>
          <w:p w:rsidR="0055565F" w:rsidRDefault="0055565F" w:rsidP="0055565F">
            <w:pPr>
              <w:rPr>
                <w:rFonts w:ascii="Book Antiqua" w:hAnsi="Book Antiqua"/>
              </w:rPr>
            </w:pPr>
          </w:p>
          <w:p w:rsidR="0055565F" w:rsidRDefault="0055565F" w:rsidP="0055565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FF0000"/>
              </w:rPr>
              <w:t>Mrs Smith</w:t>
            </w:r>
            <w:r>
              <w:rPr>
                <w:rFonts w:ascii="Book Antiqua" w:hAnsi="Book Antiqua"/>
              </w:rPr>
              <w:t xml:space="preserve"> threw the </w:t>
            </w:r>
            <w:r w:rsidRPr="008537A5">
              <w:rPr>
                <w:rFonts w:ascii="Book Antiqua" w:hAnsi="Book Antiqua"/>
              </w:rPr>
              <w:t>ball.</w:t>
            </w:r>
          </w:p>
          <w:p w:rsidR="0055565F" w:rsidRDefault="0055565F" w:rsidP="0055565F">
            <w:pPr>
              <w:rPr>
                <w:rFonts w:ascii="Book Antiqua" w:hAnsi="Book Antiqua"/>
              </w:rPr>
            </w:pPr>
          </w:p>
          <w:p w:rsidR="0055565F" w:rsidRPr="00540692" w:rsidRDefault="0055565F" w:rsidP="0055565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‘Mrs Smith’ is a proper noun- a name of a particular person, whilst ball is a common noun, it is just a general object.</w:t>
            </w:r>
          </w:p>
          <w:p w:rsidR="0055565F" w:rsidRDefault="0055565F" w:rsidP="0055565F">
            <w:pPr>
              <w:rPr>
                <w:rFonts w:ascii="Book Antiqua" w:hAnsi="Book Antiqua"/>
              </w:rPr>
            </w:pPr>
          </w:p>
          <w:p w:rsidR="0055565F" w:rsidRDefault="0055565F" w:rsidP="0055565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BC4EFD" w:rsidRPr="00BC4EFD" w:rsidRDefault="00BC4EFD" w:rsidP="001405A3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FB1D86" w:rsidRDefault="00FB1D86" w:rsidP="00FB1D86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FB1D86" w:rsidRDefault="00FB1D86">
      <w:pPr>
        <w:rPr>
          <w:rFonts w:ascii="Book Antiqua" w:hAnsi="Book Antiqua"/>
        </w:rPr>
      </w:pPr>
      <w:bookmarkStart w:id="0" w:name="_GoBack"/>
      <w:bookmarkEnd w:id="0"/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1405A3"/>
    <w:rsid w:val="00196564"/>
    <w:rsid w:val="001D52A1"/>
    <w:rsid w:val="00244586"/>
    <w:rsid w:val="002C1919"/>
    <w:rsid w:val="002C32EE"/>
    <w:rsid w:val="003B0620"/>
    <w:rsid w:val="003C2545"/>
    <w:rsid w:val="003D33C8"/>
    <w:rsid w:val="004072C7"/>
    <w:rsid w:val="00430917"/>
    <w:rsid w:val="00484D24"/>
    <w:rsid w:val="004E489D"/>
    <w:rsid w:val="00540692"/>
    <w:rsid w:val="005509FE"/>
    <w:rsid w:val="005521D9"/>
    <w:rsid w:val="0055565F"/>
    <w:rsid w:val="0059348A"/>
    <w:rsid w:val="005935AD"/>
    <w:rsid w:val="005D4F8F"/>
    <w:rsid w:val="005E0CEB"/>
    <w:rsid w:val="00601D33"/>
    <w:rsid w:val="00650ED2"/>
    <w:rsid w:val="006B5501"/>
    <w:rsid w:val="00774114"/>
    <w:rsid w:val="00863632"/>
    <w:rsid w:val="00882110"/>
    <w:rsid w:val="00882330"/>
    <w:rsid w:val="008A6C73"/>
    <w:rsid w:val="009242E5"/>
    <w:rsid w:val="009626A4"/>
    <w:rsid w:val="00966FFA"/>
    <w:rsid w:val="00A50DCB"/>
    <w:rsid w:val="00AE1598"/>
    <w:rsid w:val="00B14E5D"/>
    <w:rsid w:val="00BA3087"/>
    <w:rsid w:val="00BA7970"/>
    <w:rsid w:val="00BB523B"/>
    <w:rsid w:val="00BC4EFD"/>
    <w:rsid w:val="00BC5124"/>
    <w:rsid w:val="00BC6B69"/>
    <w:rsid w:val="00BE3A4D"/>
    <w:rsid w:val="00C8628F"/>
    <w:rsid w:val="00CF6E7F"/>
    <w:rsid w:val="00DA06FF"/>
    <w:rsid w:val="00DC2E53"/>
    <w:rsid w:val="00E32513"/>
    <w:rsid w:val="00E35449"/>
    <w:rsid w:val="00EE2C3E"/>
    <w:rsid w:val="00F16C7B"/>
    <w:rsid w:val="00FB1D86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4EFD"/>
    <w:rPr>
      <w:b/>
      <w:bCs/>
    </w:rPr>
  </w:style>
  <w:style w:type="character" w:customStyle="1" w:styleId="apple-converted-space">
    <w:name w:val="apple-converted-space"/>
    <w:basedOn w:val="DefaultParagraphFont"/>
    <w:rsid w:val="00BC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4EFD"/>
    <w:rPr>
      <w:b/>
      <w:bCs/>
    </w:rPr>
  </w:style>
  <w:style w:type="character" w:customStyle="1" w:styleId="apple-converted-space">
    <w:name w:val="apple-converted-space"/>
    <w:basedOn w:val="DefaultParagraphFont"/>
    <w:rsid w:val="00BC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8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2087-A54A-466D-AF8A-A22B418F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E3BB95F0.dotm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3</cp:revision>
  <dcterms:created xsi:type="dcterms:W3CDTF">2017-07-05T10:50:00Z</dcterms:created>
  <dcterms:modified xsi:type="dcterms:W3CDTF">2018-07-06T08:33:00Z</dcterms:modified>
</cp:coreProperties>
</file>