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2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B0620" w:rsidTr="003B0620">
        <w:tc>
          <w:tcPr>
            <w:tcW w:w="10682" w:type="dxa"/>
            <w:shd w:val="clear" w:color="auto" w:fill="A6A6A6" w:themeFill="background1" w:themeFillShade="A6"/>
          </w:tcPr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  <w:szCs w:val="12"/>
              </w:rPr>
            </w:pP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32"/>
              </w:rPr>
            </w:pP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Grammar Ma</w:t>
            </w:r>
            <w:r w:rsidR="00BC5124">
              <w:rPr>
                <w:rFonts w:ascii="Book Antiqua" w:hAnsi="Book Antiqua"/>
                <w:b/>
                <w:color w:val="FFFF00"/>
                <w:sz w:val="32"/>
              </w:rPr>
              <w:t>s</w:t>
            </w: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ters: Teacher’s Notes</w:t>
            </w: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</w:rPr>
            </w:pP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24"/>
              </w:rPr>
            </w:pPr>
            <w:r w:rsidRPr="003B0620">
              <w:rPr>
                <w:rFonts w:ascii="Book Antiqua" w:hAnsi="Book Antiqua"/>
                <w:b/>
                <w:color w:val="FFFF00"/>
                <w:sz w:val="24"/>
              </w:rPr>
              <w:t xml:space="preserve">Topic: </w:t>
            </w:r>
            <w:r w:rsidR="002C32EE">
              <w:rPr>
                <w:rFonts w:ascii="Book Antiqua" w:hAnsi="Book Antiqua"/>
                <w:b/>
                <w:color w:val="FFFF00"/>
                <w:sz w:val="24"/>
              </w:rPr>
              <w:t xml:space="preserve">Exclamation Marks </w:t>
            </w:r>
          </w:p>
          <w:p w:rsidR="003B0620" w:rsidRPr="003B0620" w:rsidRDefault="003B0620" w:rsidP="003B0620">
            <w:pPr>
              <w:rPr>
                <w:rFonts w:ascii="Book Antiqua" w:hAnsi="Book Antiqua"/>
                <w:sz w:val="12"/>
                <w:szCs w:val="12"/>
              </w:rPr>
            </w:pPr>
          </w:p>
        </w:tc>
      </w:tr>
      <w:tr w:rsidR="003B0620" w:rsidTr="003B0620">
        <w:tc>
          <w:tcPr>
            <w:tcW w:w="10682" w:type="dxa"/>
          </w:tcPr>
          <w:p w:rsidR="003B0620" w:rsidRPr="00BC4EFD" w:rsidRDefault="003B0620" w:rsidP="003B0620">
            <w:pPr>
              <w:rPr>
                <w:rFonts w:ascii="Book Antiqua" w:hAnsi="Book Antiqua"/>
              </w:rPr>
            </w:pPr>
          </w:p>
          <w:p w:rsidR="002C32EE" w:rsidRDefault="002C32EE" w:rsidP="002C32E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Exclamation marks are used to end sentences that express an exclamation</w:t>
            </w:r>
            <w:r w:rsidRPr="00540692">
              <w:rPr>
                <w:rFonts w:ascii="Book Antiqua" w:hAnsi="Book Antiqua"/>
              </w:rPr>
              <w:t>.</w:t>
            </w:r>
            <w:r>
              <w:rPr>
                <w:rFonts w:ascii="Book Antiqua" w:hAnsi="Book Antiqua"/>
              </w:rPr>
              <w:t xml:space="preserve"> </w:t>
            </w:r>
          </w:p>
          <w:p w:rsidR="002C32EE" w:rsidRDefault="002C32EE" w:rsidP="002C32EE">
            <w:pPr>
              <w:rPr>
                <w:rFonts w:ascii="Book Antiqua" w:hAnsi="Book Antiqua"/>
              </w:rPr>
            </w:pPr>
          </w:p>
          <w:p w:rsidR="002C32EE" w:rsidRPr="005A33A3" w:rsidRDefault="002C32EE" w:rsidP="002C32EE">
            <w:pPr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</w:rPr>
              <w:t xml:space="preserve">Exclamation marks can be used to express strong feelings, such as: anger; joy; love; shock; astonishment; surprise or excitement: </w:t>
            </w:r>
            <w:proofErr w:type="spellStart"/>
            <w:r w:rsidRPr="005A33A3">
              <w:rPr>
                <w:rFonts w:ascii="Book Antiqua" w:hAnsi="Book Antiqua"/>
                <w:i/>
              </w:rPr>
              <w:t>Ow</w:t>
            </w:r>
            <w:proofErr w:type="spellEnd"/>
            <w:r w:rsidRPr="005A33A3">
              <w:rPr>
                <w:rFonts w:ascii="Book Antiqua" w:hAnsi="Book Antiqua"/>
                <w:i/>
              </w:rPr>
              <w:t>! I can’t believe it! I love you so much!</w:t>
            </w:r>
          </w:p>
          <w:p w:rsidR="002C32EE" w:rsidRDefault="002C32EE" w:rsidP="002C32EE">
            <w:pPr>
              <w:rPr>
                <w:rFonts w:ascii="Book Antiqua" w:hAnsi="Book Antiqua"/>
              </w:rPr>
            </w:pPr>
          </w:p>
          <w:p w:rsidR="002C32EE" w:rsidRPr="005A33A3" w:rsidRDefault="002C32EE" w:rsidP="002C32EE">
            <w:pPr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</w:rPr>
              <w:t xml:space="preserve">Exclamation marks can also be used to indicate a strong command: </w:t>
            </w:r>
            <w:r w:rsidRPr="005A33A3">
              <w:rPr>
                <w:rFonts w:ascii="Book Antiqua" w:hAnsi="Book Antiqua"/>
                <w:i/>
              </w:rPr>
              <w:t>Look out! Clean up your room now!</w:t>
            </w:r>
          </w:p>
          <w:p w:rsidR="002C32EE" w:rsidRDefault="002C32EE" w:rsidP="002C32EE">
            <w:pPr>
              <w:rPr>
                <w:rFonts w:ascii="Book Antiqua" w:hAnsi="Book Antiqua"/>
              </w:rPr>
            </w:pPr>
          </w:p>
          <w:p w:rsidR="002C32EE" w:rsidRPr="005A33A3" w:rsidRDefault="002C32EE" w:rsidP="002C32EE">
            <w:pPr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</w:rPr>
              <w:t xml:space="preserve">Sometimes, exclamation marks can be used for single words which generate an emotional response: </w:t>
            </w:r>
            <w:r w:rsidRPr="005A33A3">
              <w:rPr>
                <w:rFonts w:ascii="Book Antiqua" w:hAnsi="Book Antiqua"/>
                <w:i/>
              </w:rPr>
              <w:t>Wow</w:t>
            </w:r>
            <w:proofErr w:type="gramStart"/>
            <w:r w:rsidRPr="005A33A3">
              <w:rPr>
                <w:rFonts w:ascii="Book Antiqua" w:hAnsi="Book Antiqua"/>
                <w:i/>
              </w:rPr>
              <w:t>!,</w:t>
            </w:r>
            <w:proofErr w:type="gramEnd"/>
            <w:r w:rsidRPr="005A33A3">
              <w:rPr>
                <w:rFonts w:ascii="Book Antiqua" w:hAnsi="Book Antiqua"/>
                <w:i/>
              </w:rPr>
              <w:t xml:space="preserve"> Brilliant!, Awesome!, Amazing!,  Ouch!,  Gosh!</w:t>
            </w:r>
          </w:p>
          <w:p w:rsidR="00650ED2" w:rsidRDefault="00650ED2" w:rsidP="002C32EE">
            <w:pPr>
              <w:rPr>
                <w:rFonts w:ascii="Book Antiqua" w:hAnsi="Book Antiqua"/>
              </w:rPr>
            </w:pPr>
          </w:p>
          <w:p w:rsidR="00650ED2" w:rsidRPr="00590FBF" w:rsidRDefault="00650ED2" w:rsidP="002C32EE">
            <w:pPr>
              <w:rPr>
                <w:rFonts w:ascii="Book Antiqua" w:hAnsi="Book Antiqua"/>
              </w:rPr>
            </w:pPr>
          </w:p>
          <w:p w:rsidR="00BC4EFD" w:rsidRDefault="00BC4EFD" w:rsidP="00BC4EFD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BC4EFD" w:rsidRPr="00BC4EFD" w:rsidRDefault="00BC4EFD" w:rsidP="001405A3">
            <w:pPr>
              <w:rPr>
                <w:rFonts w:ascii="Book Antiqua" w:hAnsi="Book Antiqua"/>
              </w:rPr>
            </w:pPr>
          </w:p>
        </w:tc>
      </w:tr>
    </w:tbl>
    <w:p w:rsidR="003B0620" w:rsidRDefault="003B0620">
      <w:pPr>
        <w:rPr>
          <w:rFonts w:ascii="Book Antiqua" w:hAnsi="Book Antiqua"/>
        </w:rPr>
      </w:pPr>
    </w:p>
    <w:p w:rsidR="0051332D" w:rsidRDefault="0051332D" w:rsidP="0051332D">
      <w:pPr>
        <w:rPr>
          <w:rFonts w:ascii="Book Antiqua" w:hAnsi="Book Antiqua"/>
        </w:rPr>
      </w:pPr>
      <w:r>
        <w:rPr>
          <w:rFonts w:ascii="Book Antiqua" w:hAnsi="Book Antiqua"/>
        </w:rPr>
        <w:t>© Copyright Grammar Masters</w:t>
      </w:r>
    </w:p>
    <w:p w:rsidR="0051332D" w:rsidRDefault="0051332D">
      <w:pPr>
        <w:rPr>
          <w:rFonts w:ascii="Book Antiqua" w:hAnsi="Book Antiqua"/>
        </w:rPr>
      </w:pPr>
      <w:bookmarkStart w:id="0" w:name="_GoBack"/>
      <w:bookmarkEnd w:id="0"/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540692" w:rsidRDefault="00540692">
      <w:pPr>
        <w:rPr>
          <w:rFonts w:ascii="Book Antiqua" w:hAnsi="Book Antiqua"/>
        </w:rPr>
      </w:pPr>
    </w:p>
    <w:p w:rsidR="00540692" w:rsidRPr="00540692" w:rsidRDefault="00540692" w:rsidP="00540692">
      <w:pPr>
        <w:rPr>
          <w:rFonts w:ascii="Book Antiqua" w:hAnsi="Book Antiqua"/>
        </w:rPr>
      </w:pPr>
    </w:p>
    <w:p w:rsidR="00540692" w:rsidRDefault="00540692" w:rsidP="00540692">
      <w:pPr>
        <w:rPr>
          <w:rFonts w:ascii="Book Antiqua" w:hAnsi="Book Antiqua"/>
        </w:rPr>
      </w:pPr>
    </w:p>
    <w:p w:rsidR="00540692" w:rsidRDefault="00540692" w:rsidP="00540692">
      <w:pPr>
        <w:rPr>
          <w:rFonts w:ascii="Book Antiqua" w:hAnsi="Book Antiqua"/>
        </w:rPr>
      </w:pPr>
    </w:p>
    <w:p w:rsidR="003B0620" w:rsidRPr="00540692" w:rsidRDefault="003B0620">
      <w:pPr>
        <w:jc w:val="center"/>
        <w:rPr>
          <w:rFonts w:ascii="Book Antiqua" w:hAnsi="Book Antiqua"/>
        </w:rPr>
      </w:pPr>
    </w:p>
    <w:sectPr w:rsidR="003B0620" w:rsidRPr="00540692" w:rsidSect="0054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580"/>
    <w:multiLevelType w:val="hybridMultilevel"/>
    <w:tmpl w:val="794AA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24"/>
    <w:rsid w:val="0007107F"/>
    <w:rsid w:val="001405A3"/>
    <w:rsid w:val="00196564"/>
    <w:rsid w:val="001D52A1"/>
    <w:rsid w:val="00244586"/>
    <w:rsid w:val="002C1919"/>
    <w:rsid w:val="002C32EE"/>
    <w:rsid w:val="003B0620"/>
    <w:rsid w:val="003C2545"/>
    <w:rsid w:val="003D33C8"/>
    <w:rsid w:val="004072C7"/>
    <w:rsid w:val="00430917"/>
    <w:rsid w:val="00484D24"/>
    <w:rsid w:val="004E489D"/>
    <w:rsid w:val="0051332D"/>
    <w:rsid w:val="00540692"/>
    <w:rsid w:val="005509FE"/>
    <w:rsid w:val="005521D9"/>
    <w:rsid w:val="0059348A"/>
    <w:rsid w:val="005935AD"/>
    <w:rsid w:val="005A33A3"/>
    <w:rsid w:val="005D4F8F"/>
    <w:rsid w:val="005E0CEB"/>
    <w:rsid w:val="00601D33"/>
    <w:rsid w:val="00650ED2"/>
    <w:rsid w:val="006B5501"/>
    <w:rsid w:val="00774114"/>
    <w:rsid w:val="00863632"/>
    <w:rsid w:val="00882110"/>
    <w:rsid w:val="00882330"/>
    <w:rsid w:val="008A6C73"/>
    <w:rsid w:val="009242E5"/>
    <w:rsid w:val="009626A4"/>
    <w:rsid w:val="00966FFA"/>
    <w:rsid w:val="00A50DCB"/>
    <w:rsid w:val="00AE1598"/>
    <w:rsid w:val="00B14E5D"/>
    <w:rsid w:val="00BA3087"/>
    <w:rsid w:val="00BA7970"/>
    <w:rsid w:val="00BB523B"/>
    <w:rsid w:val="00BC4EFD"/>
    <w:rsid w:val="00BC5124"/>
    <w:rsid w:val="00BC6B69"/>
    <w:rsid w:val="00BE3A4D"/>
    <w:rsid w:val="00C8628F"/>
    <w:rsid w:val="00CF6E7F"/>
    <w:rsid w:val="00DA06FF"/>
    <w:rsid w:val="00DC2E53"/>
    <w:rsid w:val="00E32513"/>
    <w:rsid w:val="00E35449"/>
    <w:rsid w:val="00EE2C3E"/>
    <w:rsid w:val="00F16C7B"/>
    <w:rsid w:val="00F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C4EFD"/>
    <w:rPr>
      <w:b/>
      <w:bCs/>
    </w:rPr>
  </w:style>
  <w:style w:type="character" w:customStyle="1" w:styleId="apple-converted-space">
    <w:name w:val="apple-converted-space"/>
    <w:basedOn w:val="DefaultParagraphFont"/>
    <w:rsid w:val="00BC4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C4EFD"/>
    <w:rPr>
      <w:b/>
      <w:bCs/>
    </w:rPr>
  </w:style>
  <w:style w:type="character" w:customStyle="1" w:styleId="apple-converted-space">
    <w:name w:val="apple-converted-space"/>
    <w:basedOn w:val="DefaultParagraphFont"/>
    <w:rsid w:val="00BC4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4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8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58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B7A37-3174-4B09-B575-E8D75685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77BF9E8.dotm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Wyvil Primary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SNandhra</dc:creator>
  <cp:lastModifiedBy>Lucy Mathieson</cp:lastModifiedBy>
  <cp:revision>3</cp:revision>
  <dcterms:created xsi:type="dcterms:W3CDTF">2018-03-26T10:28:00Z</dcterms:created>
  <dcterms:modified xsi:type="dcterms:W3CDTF">2018-07-06T08:33:00Z</dcterms:modified>
</cp:coreProperties>
</file>