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CF56BC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182E1A">
              <w:rPr>
                <w:rFonts w:ascii="Book Antiqua" w:hAnsi="Book Antiqua"/>
                <w:b/>
                <w:color w:val="FFFF00"/>
                <w:sz w:val="24"/>
              </w:rPr>
              <w:t xml:space="preserve">Capital Letters 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182E1A" w:rsidRDefault="00182E1A" w:rsidP="003B0620">
            <w:pPr>
              <w:rPr>
                <w:rFonts w:ascii="Book Antiqua" w:hAnsi="Book Antiqua"/>
              </w:rPr>
            </w:pPr>
          </w:p>
          <w:p w:rsidR="00EC1241" w:rsidRDefault="00EC1241" w:rsidP="003B06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There are two ways to write letters:</w:t>
            </w:r>
          </w:p>
          <w:p w:rsidR="00EC1241" w:rsidRDefault="00EC1241" w:rsidP="003B0620">
            <w:pPr>
              <w:rPr>
                <w:rFonts w:ascii="Book Antiqua" w:hAnsi="Book Antiqua"/>
              </w:rPr>
            </w:pPr>
          </w:p>
          <w:p w:rsidR="00EC1241" w:rsidRDefault="00EC1241" w:rsidP="003B06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Upper Case (Capital Letters)</w:t>
            </w:r>
          </w:p>
          <w:p w:rsidR="00EC1241" w:rsidRDefault="00EC1241" w:rsidP="003B06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Lower Case</w:t>
            </w:r>
          </w:p>
          <w:p w:rsidR="00EC1241" w:rsidRDefault="00EC1241" w:rsidP="003B0620">
            <w:pPr>
              <w:rPr>
                <w:rFonts w:ascii="Book Antiqua" w:hAnsi="Book Antiqua"/>
              </w:rPr>
            </w:pPr>
          </w:p>
          <w:p w:rsidR="00EC1241" w:rsidRDefault="00EC1241" w:rsidP="003B06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Some capital letters don’</w:t>
            </w:r>
            <w:r w:rsidR="00182E1A">
              <w:rPr>
                <w:rFonts w:ascii="Book Antiqua" w:hAnsi="Book Antiqua"/>
              </w:rPr>
              <w:t xml:space="preserve">t change shape when they are capitalised </w:t>
            </w:r>
            <w:r>
              <w:rPr>
                <w:rFonts w:ascii="Book Antiqua" w:hAnsi="Book Antiqua"/>
              </w:rPr>
              <w:t>e.g. U, Z and S</w:t>
            </w:r>
          </w:p>
          <w:p w:rsidR="00EC1241" w:rsidRDefault="00EC1241" w:rsidP="003B0620">
            <w:pPr>
              <w:rPr>
                <w:rFonts w:ascii="Book Antiqua" w:hAnsi="Book Antiqua"/>
              </w:rPr>
            </w:pPr>
          </w:p>
          <w:p w:rsidR="00EC1241" w:rsidRDefault="00EC1241" w:rsidP="00EC124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Some capital letters do change shape when they are capitalised e.g. G, D and A</w:t>
            </w:r>
          </w:p>
          <w:p w:rsidR="00EC1241" w:rsidRDefault="00EC1241" w:rsidP="003B0620">
            <w:pPr>
              <w:rPr>
                <w:rFonts w:ascii="Book Antiqua" w:hAnsi="Book Antiqua"/>
              </w:rPr>
            </w:pPr>
          </w:p>
          <w:p w:rsidR="00182E1A" w:rsidRDefault="00182E1A" w:rsidP="003B0620">
            <w:pPr>
              <w:rPr>
                <w:rFonts w:ascii="Book Antiqua" w:hAnsi="Book Antiqua"/>
                <w:u w:val="single"/>
              </w:rPr>
            </w:pPr>
          </w:p>
          <w:p w:rsidR="00EC1241" w:rsidRDefault="00EC1241" w:rsidP="00182E1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Capital letters are used to</w:t>
            </w:r>
            <w:r w:rsidR="00182E1A">
              <w:rPr>
                <w:rFonts w:ascii="Book Antiqua" w:hAnsi="Book Antiqua"/>
              </w:rPr>
              <w:t xml:space="preserve"> demarcate the beginning of sentences. </w:t>
            </w:r>
            <w:r>
              <w:rPr>
                <w:rFonts w:ascii="Book Antiqua" w:hAnsi="Book Antiqua"/>
              </w:rPr>
              <w:t>However they will also be used for:</w:t>
            </w:r>
          </w:p>
          <w:p w:rsidR="00EC1241" w:rsidRDefault="00EC1241" w:rsidP="00182E1A">
            <w:pPr>
              <w:rPr>
                <w:rFonts w:ascii="Book Antiqua" w:hAnsi="Book Antiqua"/>
              </w:rPr>
            </w:pPr>
          </w:p>
          <w:p w:rsidR="00EC1241" w:rsidRDefault="00EC1241" w:rsidP="00182E1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Proper Nouns</w:t>
            </w:r>
          </w:p>
          <w:p w:rsidR="00EC1241" w:rsidRDefault="00EC1241" w:rsidP="00182E1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- Acronyms </w:t>
            </w:r>
          </w:p>
          <w:p w:rsidR="00EC1241" w:rsidRDefault="00EC1241" w:rsidP="00182E1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When using - I</w:t>
            </w:r>
          </w:p>
          <w:p w:rsidR="00182E1A" w:rsidRPr="00182E1A" w:rsidRDefault="00182E1A" w:rsidP="00182E1A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6C0B85" w:rsidRPr="0056109A" w:rsidRDefault="006C0B85" w:rsidP="006C0B85">
      <w:pPr>
        <w:rPr>
          <w:rFonts w:ascii="Book Antiqua" w:hAnsi="Book Antiqua"/>
        </w:rPr>
      </w:pPr>
      <w:r w:rsidRPr="0056109A">
        <w:rPr>
          <w:rFonts w:ascii="Book Antiqua" w:hAnsi="Book Antiqua"/>
        </w:rPr>
        <w:t>© Copyright Grammar Masters</w:t>
      </w:r>
      <w:bookmarkStart w:id="0" w:name="_GoBack"/>
      <w:bookmarkEnd w:id="0"/>
    </w:p>
    <w:p w:rsidR="006C0B85" w:rsidRDefault="006C0B85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sectPr w:rsid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670BB"/>
    <w:rsid w:val="0007107F"/>
    <w:rsid w:val="00132650"/>
    <w:rsid w:val="00182E1A"/>
    <w:rsid w:val="001D52A1"/>
    <w:rsid w:val="003B0620"/>
    <w:rsid w:val="003C2545"/>
    <w:rsid w:val="003D33C8"/>
    <w:rsid w:val="004072C7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5E442C"/>
    <w:rsid w:val="00601D33"/>
    <w:rsid w:val="006B5501"/>
    <w:rsid w:val="006C0B85"/>
    <w:rsid w:val="00774114"/>
    <w:rsid w:val="00797D02"/>
    <w:rsid w:val="00851E47"/>
    <w:rsid w:val="00863632"/>
    <w:rsid w:val="00882110"/>
    <w:rsid w:val="00882330"/>
    <w:rsid w:val="00895A36"/>
    <w:rsid w:val="008A6C73"/>
    <w:rsid w:val="00A50DCB"/>
    <w:rsid w:val="00AE1598"/>
    <w:rsid w:val="00B01E3A"/>
    <w:rsid w:val="00B14E5D"/>
    <w:rsid w:val="00BA3087"/>
    <w:rsid w:val="00BA7970"/>
    <w:rsid w:val="00BB523B"/>
    <w:rsid w:val="00BC6B69"/>
    <w:rsid w:val="00BE3A4D"/>
    <w:rsid w:val="00C8628F"/>
    <w:rsid w:val="00CF56BC"/>
    <w:rsid w:val="00CF6E7F"/>
    <w:rsid w:val="00DA06FF"/>
    <w:rsid w:val="00DC2E53"/>
    <w:rsid w:val="00E35449"/>
    <w:rsid w:val="00EC1241"/>
    <w:rsid w:val="00EE2C3E"/>
    <w:rsid w:val="00F061FE"/>
    <w:rsid w:val="00F16C7B"/>
    <w:rsid w:val="00FB1BF4"/>
    <w:rsid w:val="00FD10D4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B1BF4"/>
  </w:style>
  <w:style w:type="character" w:styleId="Hyperlink">
    <w:name w:val="Hyperlink"/>
    <w:basedOn w:val="DefaultParagraphFont"/>
    <w:uiPriority w:val="99"/>
    <w:unhideWhenUsed/>
    <w:rsid w:val="00FB1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B1BF4"/>
  </w:style>
  <w:style w:type="character" w:styleId="Hyperlink">
    <w:name w:val="Hyperlink"/>
    <w:basedOn w:val="DefaultParagraphFont"/>
    <w:uiPriority w:val="99"/>
    <w:unhideWhenUsed/>
    <w:rsid w:val="00FB1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01E9-F227-4EB5-85E8-6A8BB803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9B905B8E.dotm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4</cp:revision>
  <dcterms:created xsi:type="dcterms:W3CDTF">2018-02-05T11:45:00Z</dcterms:created>
  <dcterms:modified xsi:type="dcterms:W3CDTF">2018-07-05T09:35:00Z</dcterms:modified>
</cp:coreProperties>
</file>