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E09D5" w:rsidTr="00197311">
        <w:tc>
          <w:tcPr>
            <w:tcW w:w="10682" w:type="dxa"/>
            <w:shd w:val="clear" w:color="auto" w:fill="A6A6A6" w:themeFill="background1" w:themeFillShade="A6"/>
          </w:tcPr>
          <w:p w:rsidR="008E09D5" w:rsidRPr="003B0620" w:rsidRDefault="008E09D5" w:rsidP="00197311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8E09D5" w:rsidRPr="003B0620" w:rsidRDefault="008E09D5" w:rsidP="00197311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8E09D5" w:rsidRPr="003B0620" w:rsidRDefault="008E09D5" w:rsidP="00197311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8E09D5" w:rsidRPr="003B0620" w:rsidRDefault="008E09D5" w:rsidP="00197311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>
              <w:rPr>
                <w:rFonts w:ascii="Book Antiqua" w:hAnsi="Book Antiqua"/>
                <w:b/>
                <w:color w:val="FFFF00"/>
                <w:sz w:val="24"/>
              </w:rPr>
              <w:t>Verbs</w:t>
            </w:r>
          </w:p>
          <w:p w:rsidR="008E09D5" w:rsidRPr="003B0620" w:rsidRDefault="008E09D5" w:rsidP="00197311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8E09D5" w:rsidTr="00197311">
        <w:tc>
          <w:tcPr>
            <w:tcW w:w="10682" w:type="dxa"/>
          </w:tcPr>
          <w:p w:rsidR="008E09D5" w:rsidRDefault="008E09D5" w:rsidP="00197311">
            <w:pPr>
              <w:rPr>
                <w:rFonts w:ascii="Book Antiqua" w:hAnsi="Book Antiqua"/>
              </w:rPr>
            </w:pPr>
          </w:p>
          <w:p w:rsidR="008E09D5" w:rsidRDefault="008E09D5" w:rsidP="00197311">
            <w:pPr>
              <w:rPr>
                <w:rFonts w:ascii="Book Antiqua" w:hAnsi="Book Antiqua"/>
              </w:rPr>
            </w:pPr>
            <w:r w:rsidRPr="008E09D5">
              <w:rPr>
                <w:rFonts w:ascii="Book Antiqua" w:hAnsi="Book Antiqua"/>
                <w:b/>
                <w:u w:val="single"/>
              </w:rPr>
              <w:t>A verb</w:t>
            </w:r>
            <w:r>
              <w:rPr>
                <w:rFonts w:ascii="Book Antiqua" w:hAnsi="Book Antiqua"/>
              </w:rPr>
              <w:t xml:space="preserve"> is a word that describes an action.</w:t>
            </w:r>
          </w:p>
          <w:p w:rsidR="008E09D5" w:rsidRDefault="008E09D5" w:rsidP="00197311">
            <w:pPr>
              <w:rPr>
                <w:rFonts w:ascii="Book Antiqua" w:hAnsi="Book Antiqua"/>
              </w:rPr>
            </w:pPr>
          </w:p>
          <w:p w:rsidR="008E09D5" w:rsidRDefault="008E09D5" w:rsidP="0019731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This unit will provide children with an introduction to the role of verbs in a sentence and how to use them in their own writing.</w:t>
            </w:r>
          </w:p>
          <w:p w:rsidR="002A4F99" w:rsidRDefault="002A4F99" w:rsidP="00197311">
            <w:pPr>
              <w:rPr>
                <w:rFonts w:ascii="Book Antiqua" w:hAnsi="Book Antiqua"/>
              </w:rPr>
            </w:pPr>
          </w:p>
          <w:p w:rsidR="002A4F99" w:rsidRDefault="002A4F99" w:rsidP="0019731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It is important for children to understand that the acts of being and possessing ie “to be” and “to have” are also verbs.</w:t>
            </w:r>
          </w:p>
          <w:p w:rsidR="008E09D5" w:rsidRDefault="008E09D5" w:rsidP="00197311">
            <w:pPr>
              <w:rPr>
                <w:rFonts w:ascii="Book Antiqua" w:hAnsi="Book Antiqua"/>
              </w:rPr>
            </w:pPr>
          </w:p>
          <w:p w:rsidR="008E09D5" w:rsidRDefault="008E09D5" w:rsidP="00197311">
            <w:pPr>
              <w:rPr>
                <w:rFonts w:ascii="Book Antiqua" w:hAnsi="Book Antiqua"/>
              </w:rPr>
            </w:pPr>
          </w:p>
          <w:p w:rsidR="008E09D5" w:rsidRDefault="008E09D5" w:rsidP="00197311">
            <w:pPr>
              <w:rPr>
                <w:rFonts w:ascii="Book Antiqua" w:hAnsi="Book Antiqua"/>
              </w:rPr>
            </w:pPr>
          </w:p>
          <w:p w:rsidR="008E09D5" w:rsidRDefault="008E09D5" w:rsidP="00197311">
            <w:pPr>
              <w:rPr>
                <w:rFonts w:ascii="Book Antiqua" w:hAnsi="Book Antiqua"/>
              </w:rPr>
            </w:pPr>
          </w:p>
        </w:tc>
      </w:tr>
    </w:tbl>
    <w:p w:rsidR="008E09D5" w:rsidRDefault="008E09D5" w:rsidP="008E09D5">
      <w:pPr>
        <w:rPr>
          <w:rFonts w:ascii="Book Antiqua" w:hAnsi="Book Antiqua"/>
        </w:rPr>
      </w:pPr>
    </w:p>
    <w:p w:rsidR="008E09D5" w:rsidRDefault="008E09D5" w:rsidP="008E09D5">
      <w:pPr>
        <w:rPr>
          <w:rFonts w:ascii="Book Antiqua" w:hAnsi="Book Antiqua"/>
        </w:rPr>
      </w:pPr>
    </w:p>
    <w:p w:rsidR="008E09D5" w:rsidRDefault="008E09D5" w:rsidP="008E09D5">
      <w:pPr>
        <w:rPr>
          <w:rFonts w:ascii="Book Antiqua" w:hAnsi="Book Antiqua"/>
        </w:rPr>
      </w:pPr>
    </w:p>
    <w:p w:rsidR="008E09D5" w:rsidRDefault="008E09D5" w:rsidP="008E09D5">
      <w:pPr>
        <w:rPr>
          <w:rFonts w:ascii="Book Antiqua" w:hAnsi="Book Antiqua"/>
        </w:rPr>
      </w:pPr>
    </w:p>
    <w:p w:rsidR="00743368" w:rsidRDefault="00743368" w:rsidP="00743368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8E09D5" w:rsidRDefault="008E09D5" w:rsidP="008E09D5">
      <w:pPr>
        <w:rPr>
          <w:rFonts w:ascii="Book Antiqua" w:hAnsi="Book Antiqua"/>
        </w:rPr>
      </w:pPr>
      <w:bookmarkStart w:id="0" w:name="_GoBack"/>
      <w:bookmarkEnd w:id="0"/>
    </w:p>
    <w:p w:rsidR="008E09D5" w:rsidRDefault="008E09D5" w:rsidP="008E09D5">
      <w:pPr>
        <w:rPr>
          <w:rFonts w:ascii="Book Antiqua" w:hAnsi="Book Antiqua"/>
        </w:rPr>
      </w:pPr>
    </w:p>
    <w:p w:rsidR="008E09D5" w:rsidRDefault="008E09D5" w:rsidP="008E09D5">
      <w:pPr>
        <w:rPr>
          <w:rFonts w:ascii="Book Antiqua" w:hAnsi="Book Antiqua"/>
        </w:rPr>
      </w:pPr>
    </w:p>
    <w:p w:rsidR="008E09D5" w:rsidRPr="00540692" w:rsidRDefault="008E09D5" w:rsidP="008E09D5">
      <w:pPr>
        <w:rPr>
          <w:rFonts w:ascii="Book Antiqua" w:hAnsi="Book Antiqua"/>
        </w:rPr>
      </w:pPr>
    </w:p>
    <w:p w:rsidR="008E09D5" w:rsidRDefault="008E09D5" w:rsidP="008E09D5">
      <w:pPr>
        <w:rPr>
          <w:rFonts w:ascii="Book Antiqua" w:hAnsi="Book Antiqua"/>
        </w:rPr>
      </w:pPr>
    </w:p>
    <w:p w:rsidR="008E09D5" w:rsidRDefault="008E09D5" w:rsidP="008E09D5">
      <w:pPr>
        <w:rPr>
          <w:rFonts w:ascii="Book Antiqua" w:hAnsi="Book Antiqua"/>
        </w:rPr>
      </w:pPr>
    </w:p>
    <w:p w:rsidR="008E09D5" w:rsidRPr="00540692" w:rsidRDefault="008E09D5" w:rsidP="008E09D5">
      <w:pPr>
        <w:jc w:val="center"/>
        <w:rPr>
          <w:rFonts w:ascii="Book Antiqua" w:hAnsi="Book Antiqua"/>
        </w:rPr>
      </w:pPr>
    </w:p>
    <w:p w:rsidR="008265C1" w:rsidRDefault="008265C1"/>
    <w:sectPr w:rsidR="008265C1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5"/>
    <w:rsid w:val="002A4F99"/>
    <w:rsid w:val="002C6C57"/>
    <w:rsid w:val="00743368"/>
    <w:rsid w:val="008265C1"/>
    <w:rsid w:val="008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852725D5.dotm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MissHetherington</dc:creator>
  <cp:lastModifiedBy>Lucy Mathieson</cp:lastModifiedBy>
  <cp:revision>4</cp:revision>
  <dcterms:created xsi:type="dcterms:W3CDTF">2016-11-21T08:32:00Z</dcterms:created>
  <dcterms:modified xsi:type="dcterms:W3CDTF">2018-07-06T12:29:00Z</dcterms:modified>
</cp:coreProperties>
</file>