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E09D5" w:rsidTr="00197311">
        <w:tc>
          <w:tcPr>
            <w:tcW w:w="10682" w:type="dxa"/>
            <w:shd w:val="clear" w:color="auto" w:fill="A6A6A6" w:themeFill="background1" w:themeFillShade="A6"/>
          </w:tcPr>
          <w:p w:rsidR="008E09D5" w:rsidRPr="003B0620" w:rsidRDefault="008E09D5" w:rsidP="00197311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8E09D5" w:rsidRPr="003B0620" w:rsidRDefault="008E09D5" w:rsidP="00197311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8E09D5" w:rsidRPr="003B0620" w:rsidRDefault="008E09D5" w:rsidP="00197311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8E09D5" w:rsidRPr="003B0620" w:rsidRDefault="008E09D5" w:rsidP="00197311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F92BF1">
              <w:rPr>
                <w:rFonts w:ascii="Book Antiqua" w:hAnsi="Book Antiqua"/>
                <w:b/>
                <w:color w:val="FFFF00"/>
                <w:sz w:val="24"/>
              </w:rPr>
              <w:t xml:space="preserve">Commas to Clarify Meaning </w:t>
            </w:r>
          </w:p>
          <w:p w:rsidR="008E09D5" w:rsidRPr="003B0620" w:rsidRDefault="008E09D5" w:rsidP="00197311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8E09D5" w:rsidTr="00197311">
        <w:tc>
          <w:tcPr>
            <w:tcW w:w="10682" w:type="dxa"/>
          </w:tcPr>
          <w:p w:rsidR="000676D2" w:rsidRPr="001B091F" w:rsidRDefault="000676D2" w:rsidP="001B091F">
            <w:pPr>
              <w:rPr>
                <w:rFonts w:ascii="Book Antiqua" w:hAnsi="Book Antiqua"/>
              </w:rPr>
            </w:pPr>
          </w:p>
          <w:p w:rsidR="000676D2" w:rsidRPr="001B091F" w:rsidRDefault="000676D2" w:rsidP="001B091F">
            <w:pPr>
              <w:rPr>
                <w:rFonts w:ascii="Book Antiqua" w:hAnsi="Book Antiqua" w:cs="Arial"/>
              </w:rPr>
            </w:pPr>
            <w:r w:rsidRPr="001B091F">
              <w:rPr>
                <w:rStyle w:val="Strong"/>
                <w:rFonts w:ascii="Book Antiqua" w:hAnsi="Book Antiqua" w:cs="Arial"/>
              </w:rPr>
              <w:t>Commas</w:t>
            </w:r>
            <w:r w:rsidRPr="001B091F">
              <w:rPr>
                <w:rFonts w:ascii="Book Antiqua" w:hAnsi="Book Antiqua" w:cs="Arial"/>
              </w:rPr>
              <w:t xml:space="preserve"> customarily indicate a brief pause.</w:t>
            </w:r>
          </w:p>
          <w:p w:rsidR="000676D2" w:rsidRPr="001B091F" w:rsidRDefault="000676D2" w:rsidP="001B091F">
            <w:pPr>
              <w:rPr>
                <w:rFonts w:ascii="Book Antiqua" w:hAnsi="Book Antiqua" w:cs="Arial"/>
              </w:rPr>
            </w:pPr>
          </w:p>
          <w:p w:rsidR="000676D2" w:rsidRPr="001B091F" w:rsidRDefault="000676D2" w:rsidP="001B09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</w:rPr>
            </w:pPr>
            <w:r w:rsidRPr="001B091F">
              <w:rPr>
                <w:rStyle w:val="blue1"/>
                <w:rFonts w:ascii="Book Antiqua" w:hAnsi="Book Antiqua" w:cs="Arial"/>
                <w:b/>
                <w:bCs/>
                <w:iCs/>
              </w:rPr>
              <w:t>Rule 1.</w:t>
            </w:r>
            <w:r w:rsidRPr="001B091F">
              <w:rPr>
                <w:rFonts w:ascii="Book Antiqua" w:hAnsi="Book Antiqua" w:cs="Arial"/>
              </w:rPr>
              <w:t xml:space="preserve"> Use commas to separate words and word groups in a list of three or more items</w:t>
            </w:r>
            <w:r w:rsidR="00506307" w:rsidRPr="001B091F">
              <w:rPr>
                <w:rFonts w:ascii="Book Antiqua" w:hAnsi="Book Antiqua" w:cs="Arial"/>
              </w:rPr>
              <w:t xml:space="preserve"> (with ‘and’ before the final item)</w:t>
            </w:r>
            <w:r w:rsidRPr="001B091F">
              <w:rPr>
                <w:rFonts w:ascii="Book Antiqua" w:hAnsi="Book Antiqua" w:cs="Arial"/>
              </w:rPr>
              <w:t>.</w:t>
            </w:r>
          </w:p>
          <w:p w:rsidR="000676D2" w:rsidRPr="001B091F" w:rsidRDefault="000676D2" w:rsidP="001B091F">
            <w:pPr>
              <w:pStyle w:val="example"/>
              <w:shd w:val="clear" w:color="auto" w:fill="FFFFFF"/>
              <w:spacing w:before="0" w:beforeAutospacing="0" w:after="0" w:afterAutospacing="0"/>
              <w:rPr>
                <w:rStyle w:val="Emphasis"/>
                <w:rFonts w:ascii="Book Antiqua" w:hAnsi="Book Antiqua" w:cs="Arial"/>
                <w:i w:val="0"/>
              </w:rPr>
            </w:pPr>
            <w:r w:rsidRPr="001B091F">
              <w:rPr>
                <w:rStyle w:val="Emphasis"/>
                <w:rFonts w:ascii="Book Antiqua" w:hAnsi="Book Antiqua" w:cs="Arial"/>
                <w:b/>
                <w:bCs/>
                <w:i w:val="0"/>
              </w:rPr>
              <w:t>Example A:</w:t>
            </w:r>
            <w:r w:rsidRPr="001B091F">
              <w:rPr>
                <w:rFonts w:ascii="Book Antiqua" w:hAnsi="Book Antiqua" w:cs="Arial"/>
              </w:rPr>
              <w:t xml:space="preserve"> </w:t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>I bought apples, bananas, pears and kiwis.</w:t>
            </w:r>
          </w:p>
          <w:p w:rsidR="001B091F" w:rsidRPr="001B091F" w:rsidRDefault="001B091F" w:rsidP="001B091F">
            <w:pPr>
              <w:pStyle w:val="example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</w:rPr>
            </w:pPr>
            <w:bookmarkStart w:id="0" w:name="_GoBack"/>
            <w:bookmarkEnd w:id="0"/>
          </w:p>
          <w:p w:rsidR="000676D2" w:rsidRPr="001B091F" w:rsidRDefault="000676D2" w:rsidP="001B09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</w:rPr>
            </w:pPr>
            <w:r w:rsidRPr="001B091F">
              <w:rPr>
                <w:rStyle w:val="blue1"/>
                <w:rFonts w:ascii="Book Antiqua" w:hAnsi="Book Antiqua" w:cs="Arial"/>
                <w:b/>
                <w:bCs/>
                <w:iCs/>
              </w:rPr>
              <w:t>Rule 2.</w:t>
            </w:r>
            <w:r w:rsidRPr="001B091F">
              <w:rPr>
                <w:rFonts w:ascii="Book Antiqua" w:hAnsi="Book Antiqua" w:cs="Arial"/>
              </w:rPr>
              <w:t xml:space="preserve"> Use a comma to separate two adjectives when the order of the adjectives is interchangeable.</w:t>
            </w:r>
          </w:p>
          <w:p w:rsidR="000676D2" w:rsidRPr="001B091F" w:rsidRDefault="000676D2" w:rsidP="001B091F">
            <w:pPr>
              <w:pStyle w:val="example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  <w:iCs/>
              </w:rPr>
            </w:pPr>
            <w:r w:rsidRPr="001B091F">
              <w:rPr>
                <w:rStyle w:val="Emphasis"/>
                <w:rFonts w:ascii="Book Antiqua" w:hAnsi="Book Antiqua" w:cs="Arial"/>
                <w:b/>
                <w:bCs/>
                <w:i w:val="0"/>
              </w:rPr>
              <w:t>Example:</w:t>
            </w:r>
            <w:r w:rsidRPr="001B091F">
              <w:rPr>
                <w:rFonts w:ascii="Book Antiqua" w:hAnsi="Book Antiqua" w:cs="Arial"/>
              </w:rPr>
              <w:t xml:space="preserve"> </w:t>
            </w:r>
            <w:r w:rsidR="009103C5" w:rsidRPr="001B091F">
              <w:rPr>
                <w:rStyle w:val="Emphasis"/>
                <w:rFonts w:ascii="Book Antiqua" w:hAnsi="Book Antiqua" w:cs="Arial"/>
                <w:i w:val="0"/>
              </w:rPr>
              <w:t xml:space="preserve">She is an intelligent, </w:t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 xml:space="preserve">healthy </w:t>
            </w:r>
            <w:r w:rsidR="009103C5" w:rsidRPr="001B091F">
              <w:rPr>
                <w:rStyle w:val="Emphasis"/>
                <w:rFonts w:ascii="Book Antiqua" w:hAnsi="Book Antiqua" w:cs="Arial"/>
                <w:i w:val="0"/>
              </w:rPr>
              <w:t>wo</w:t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>man.</w:t>
            </w:r>
            <w:r w:rsidRPr="001B091F">
              <w:rPr>
                <w:rFonts w:ascii="Book Antiqua" w:hAnsi="Book Antiqua" w:cs="Arial"/>
              </w:rPr>
              <w:br/>
              <w:t xml:space="preserve">We could also say </w:t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 xml:space="preserve">healthy, </w:t>
            </w:r>
            <w:r w:rsidR="009103C5" w:rsidRPr="001B091F">
              <w:rPr>
                <w:rStyle w:val="Emphasis"/>
                <w:rFonts w:ascii="Book Antiqua" w:hAnsi="Book Antiqua" w:cs="Arial"/>
                <w:i w:val="0"/>
              </w:rPr>
              <w:t>intelligent</w:t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 xml:space="preserve"> </w:t>
            </w:r>
            <w:r w:rsidR="009103C5" w:rsidRPr="001B091F">
              <w:rPr>
                <w:rStyle w:val="Emphasis"/>
                <w:rFonts w:ascii="Book Antiqua" w:hAnsi="Book Antiqua" w:cs="Arial"/>
                <w:i w:val="0"/>
              </w:rPr>
              <w:t>wo</w:t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>man.</w:t>
            </w:r>
          </w:p>
          <w:p w:rsidR="000676D2" w:rsidRPr="001B091F" w:rsidRDefault="000676D2" w:rsidP="001B091F">
            <w:pPr>
              <w:pStyle w:val="example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</w:rPr>
            </w:pPr>
            <w:r w:rsidRPr="001B091F">
              <w:rPr>
                <w:rStyle w:val="Emphasis"/>
                <w:rFonts w:ascii="Book Antiqua" w:hAnsi="Book Antiqua" w:cs="Arial"/>
                <w:b/>
                <w:bCs/>
                <w:i w:val="0"/>
              </w:rPr>
              <w:t>Example:</w:t>
            </w:r>
            <w:r w:rsidRPr="001B091F">
              <w:rPr>
                <w:rFonts w:ascii="Book Antiqua" w:hAnsi="Book Antiqua" w:cs="Arial"/>
              </w:rPr>
              <w:t xml:space="preserve"> </w:t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>We stayed at an expensive summer resort.</w:t>
            </w:r>
            <w:r w:rsidRPr="001B091F">
              <w:rPr>
                <w:rFonts w:ascii="Book Antiqua" w:hAnsi="Book Antiqua" w:cs="Arial"/>
              </w:rPr>
              <w:br/>
              <w:t xml:space="preserve">We would not say </w:t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>summer expensive resort,</w:t>
            </w:r>
            <w:r w:rsidRPr="001B091F">
              <w:rPr>
                <w:rFonts w:ascii="Book Antiqua" w:hAnsi="Book Antiqua" w:cs="Arial"/>
              </w:rPr>
              <w:t xml:space="preserve"> so no comma.</w:t>
            </w:r>
          </w:p>
          <w:p w:rsidR="001B091F" w:rsidRPr="001B091F" w:rsidRDefault="001B091F" w:rsidP="001B091F">
            <w:pPr>
              <w:pStyle w:val="example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</w:rPr>
            </w:pPr>
          </w:p>
          <w:p w:rsidR="000676D2" w:rsidRPr="001B091F" w:rsidRDefault="009103C5" w:rsidP="001B09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</w:rPr>
            </w:pPr>
            <w:r w:rsidRPr="001B091F">
              <w:rPr>
                <w:rStyle w:val="blue1"/>
                <w:rFonts w:ascii="Book Antiqua" w:hAnsi="Book Antiqua" w:cs="Arial"/>
                <w:b/>
                <w:bCs/>
                <w:iCs/>
              </w:rPr>
              <w:t>Rule 3</w:t>
            </w:r>
            <w:r w:rsidR="000676D2" w:rsidRPr="001B091F">
              <w:rPr>
                <w:rStyle w:val="blue1"/>
                <w:rFonts w:ascii="Book Antiqua" w:hAnsi="Book Antiqua" w:cs="Arial"/>
                <w:b/>
                <w:bCs/>
                <w:iCs/>
              </w:rPr>
              <w:t>.</w:t>
            </w:r>
            <w:r w:rsidRPr="001B091F">
              <w:rPr>
                <w:rFonts w:ascii="Book Antiqua" w:hAnsi="Book Antiqua" w:cs="Arial"/>
              </w:rPr>
              <w:t xml:space="preserve"> Use a comma after a subordinate clause, or fronted adverbial, at the start of a sentence</w:t>
            </w:r>
          </w:p>
          <w:p w:rsidR="000676D2" w:rsidRPr="001B091F" w:rsidRDefault="000676D2" w:rsidP="001B091F">
            <w:pPr>
              <w:pStyle w:val="example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</w:rPr>
            </w:pPr>
            <w:r w:rsidRPr="001B091F">
              <w:rPr>
                <w:rStyle w:val="Emphasis"/>
                <w:rFonts w:ascii="Book Antiqua" w:hAnsi="Book Antiqua" w:cs="Arial"/>
                <w:b/>
                <w:bCs/>
                <w:i w:val="0"/>
              </w:rPr>
              <w:t>Example:</w:t>
            </w:r>
            <w:r w:rsidRPr="001B091F">
              <w:rPr>
                <w:rFonts w:ascii="Book Antiqua" w:hAnsi="Book Antiqua" w:cs="Arial"/>
              </w:rPr>
              <w:t xml:space="preserve"> </w:t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 xml:space="preserve">If you are </w:t>
            </w:r>
            <w:r w:rsidR="009103C5" w:rsidRPr="001B091F">
              <w:rPr>
                <w:rStyle w:val="Emphasis"/>
                <w:rFonts w:ascii="Book Antiqua" w:hAnsi="Book Antiqua" w:cs="Arial"/>
                <w:i w:val="0"/>
              </w:rPr>
              <w:t>unsure</w:t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 xml:space="preserve"> about this, let me know.</w:t>
            </w:r>
          </w:p>
          <w:p w:rsidR="000676D2" w:rsidRPr="001B091F" w:rsidRDefault="000676D2" w:rsidP="001B091F">
            <w:pPr>
              <w:pStyle w:val="example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</w:rPr>
            </w:pPr>
            <w:r w:rsidRPr="001B091F">
              <w:rPr>
                <w:rStyle w:val="Emphasis"/>
                <w:rFonts w:ascii="Book Antiqua" w:hAnsi="Book Antiqua" w:cs="Arial"/>
                <w:b/>
                <w:bCs/>
                <w:i w:val="0"/>
              </w:rPr>
              <w:t>Example:</w:t>
            </w:r>
            <w:r w:rsidRPr="001B091F">
              <w:rPr>
                <w:rFonts w:ascii="Book Antiqua" w:hAnsi="Book Antiqua" w:cs="Arial"/>
              </w:rPr>
              <w:t xml:space="preserve"> </w:t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 xml:space="preserve">Having finally arrived </w:t>
            </w:r>
            <w:r w:rsidR="009103C5" w:rsidRPr="001B091F">
              <w:rPr>
                <w:rStyle w:val="Emphasis"/>
                <w:rFonts w:ascii="Book Antiqua" w:hAnsi="Book Antiqua" w:cs="Arial"/>
                <w:i w:val="0"/>
              </w:rPr>
              <w:t>at the hotel,</w:t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 xml:space="preserve"> we went s</w:t>
            </w:r>
            <w:r w:rsidR="009103C5" w:rsidRPr="001B091F">
              <w:rPr>
                <w:rStyle w:val="Emphasis"/>
                <w:rFonts w:ascii="Book Antiqua" w:hAnsi="Book Antiqua" w:cs="Arial"/>
                <w:i w:val="0"/>
              </w:rPr>
              <w:t>traight to the pool</w:t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>.</w:t>
            </w:r>
          </w:p>
          <w:p w:rsidR="000676D2" w:rsidRPr="001B091F" w:rsidRDefault="000676D2" w:rsidP="001B091F">
            <w:pPr>
              <w:pStyle w:val="example"/>
              <w:shd w:val="clear" w:color="auto" w:fill="FFFFFF"/>
              <w:spacing w:before="0" w:beforeAutospacing="0" w:after="0" w:afterAutospacing="0"/>
              <w:rPr>
                <w:rStyle w:val="Emphasis"/>
                <w:rFonts w:ascii="Book Antiqua" w:hAnsi="Book Antiqua" w:cs="Arial"/>
                <w:i w:val="0"/>
              </w:rPr>
            </w:pPr>
            <w:r w:rsidRPr="001B091F">
              <w:rPr>
                <w:rStyle w:val="Emphasis"/>
                <w:rFonts w:ascii="Book Antiqua" w:hAnsi="Book Antiqua" w:cs="Arial"/>
                <w:b/>
                <w:bCs/>
                <w:i w:val="0"/>
              </w:rPr>
              <w:t>Example:</w:t>
            </w:r>
            <w:r w:rsidRPr="001B091F">
              <w:rPr>
                <w:rFonts w:ascii="Book Antiqua" w:hAnsi="Book Antiqua" w:cs="Arial"/>
              </w:rPr>
              <w:t xml:space="preserve"> </w:t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 xml:space="preserve">Last </w:t>
            </w:r>
            <w:r w:rsidR="009103C5" w:rsidRPr="001B091F">
              <w:rPr>
                <w:rStyle w:val="Emphasis"/>
                <w:rFonts w:ascii="Book Antiqua" w:hAnsi="Book Antiqua" w:cs="Arial"/>
                <w:i w:val="0"/>
              </w:rPr>
              <w:t>Friday</w:t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 xml:space="preserve">, </w:t>
            </w:r>
            <w:r w:rsidR="009103C5" w:rsidRPr="001B091F">
              <w:rPr>
                <w:rStyle w:val="Emphasis"/>
                <w:rFonts w:ascii="Book Antiqua" w:hAnsi="Book Antiqua" w:cs="Arial"/>
                <w:i w:val="0"/>
              </w:rPr>
              <w:t>my gym class was cancelled.</w:t>
            </w:r>
          </w:p>
          <w:p w:rsidR="001B091F" w:rsidRPr="001B091F" w:rsidRDefault="001B091F" w:rsidP="001B091F">
            <w:pPr>
              <w:pStyle w:val="example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</w:rPr>
            </w:pPr>
          </w:p>
          <w:p w:rsidR="000676D2" w:rsidRPr="001B091F" w:rsidRDefault="009103C5" w:rsidP="001B09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</w:rPr>
            </w:pPr>
            <w:r w:rsidRPr="001B091F">
              <w:rPr>
                <w:rStyle w:val="blue1"/>
                <w:rFonts w:ascii="Book Antiqua" w:hAnsi="Book Antiqua" w:cs="Arial"/>
                <w:b/>
                <w:bCs/>
                <w:iCs/>
              </w:rPr>
              <w:t>Rule 4</w:t>
            </w:r>
            <w:r w:rsidR="000676D2" w:rsidRPr="001B091F">
              <w:rPr>
                <w:rStyle w:val="blue1"/>
                <w:rFonts w:ascii="Book Antiqua" w:hAnsi="Book Antiqua" w:cs="Arial"/>
                <w:b/>
                <w:bCs/>
                <w:iCs/>
              </w:rPr>
              <w:t>.</w:t>
            </w:r>
            <w:r w:rsidR="000676D2" w:rsidRPr="001B091F">
              <w:rPr>
                <w:rFonts w:ascii="Book Antiqua" w:hAnsi="Book Antiqua" w:cs="Arial"/>
              </w:rPr>
              <w:t xml:space="preserve"> Use a comma after certain words that introduce a sentence, such as </w:t>
            </w:r>
            <w:r w:rsidR="000676D2" w:rsidRPr="001B091F">
              <w:rPr>
                <w:rStyle w:val="Emphasis"/>
                <w:rFonts w:ascii="Book Antiqua" w:hAnsi="Book Antiqua" w:cs="Arial"/>
                <w:i w:val="0"/>
              </w:rPr>
              <w:t>well, yes, why, hello, hey,</w:t>
            </w:r>
            <w:r w:rsidR="000676D2" w:rsidRPr="001B091F">
              <w:rPr>
                <w:rFonts w:ascii="Book Antiqua" w:hAnsi="Book Antiqua" w:cs="Arial"/>
              </w:rPr>
              <w:t xml:space="preserve"> etc.</w:t>
            </w:r>
          </w:p>
          <w:p w:rsidR="000676D2" w:rsidRPr="001B091F" w:rsidRDefault="000676D2" w:rsidP="001B091F">
            <w:pPr>
              <w:pStyle w:val="example"/>
              <w:shd w:val="clear" w:color="auto" w:fill="FFFFFF"/>
              <w:spacing w:before="0" w:beforeAutospacing="0" w:after="0" w:afterAutospacing="0"/>
              <w:rPr>
                <w:rStyle w:val="Emphasis"/>
                <w:rFonts w:ascii="Book Antiqua" w:hAnsi="Book Antiqua" w:cs="Arial"/>
                <w:i w:val="0"/>
              </w:rPr>
            </w:pPr>
            <w:r w:rsidRPr="001B091F">
              <w:rPr>
                <w:rStyle w:val="Emphasis"/>
                <w:rFonts w:ascii="Book Antiqua" w:hAnsi="Book Antiqua" w:cs="Arial"/>
                <w:b/>
                <w:bCs/>
                <w:i w:val="0"/>
              </w:rPr>
              <w:t>Examples</w:t>
            </w:r>
            <w:proofErr w:type="gramStart"/>
            <w:r w:rsidRPr="001B091F">
              <w:rPr>
                <w:rStyle w:val="Emphasis"/>
                <w:rFonts w:ascii="Book Antiqua" w:hAnsi="Book Antiqua" w:cs="Arial"/>
                <w:b/>
                <w:bCs/>
                <w:i w:val="0"/>
              </w:rPr>
              <w:t>:</w:t>
            </w:r>
            <w:proofErr w:type="gramEnd"/>
            <w:r w:rsidRPr="001B091F">
              <w:rPr>
                <w:rFonts w:ascii="Book Antiqua" w:hAnsi="Book Antiqua" w:cs="Arial"/>
              </w:rPr>
              <w:br/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>Why, I can't believe this!</w:t>
            </w:r>
            <w:r w:rsidRPr="001B091F">
              <w:rPr>
                <w:rFonts w:ascii="Book Antiqua" w:hAnsi="Book Antiqua" w:cs="Arial"/>
              </w:rPr>
              <w:br/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 xml:space="preserve">No, you can't have </w:t>
            </w:r>
            <w:r w:rsidR="009103C5" w:rsidRPr="001B091F">
              <w:rPr>
                <w:rStyle w:val="Emphasis"/>
                <w:rFonts w:ascii="Book Antiqua" w:hAnsi="Book Antiqua" w:cs="Arial"/>
                <w:i w:val="0"/>
              </w:rPr>
              <w:t>any money.</w:t>
            </w:r>
          </w:p>
          <w:p w:rsidR="001B091F" w:rsidRPr="001B091F" w:rsidRDefault="001B091F" w:rsidP="001B091F">
            <w:pPr>
              <w:pStyle w:val="example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</w:rPr>
            </w:pPr>
          </w:p>
          <w:p w:rsidR="000676D2" w:rsidRPr="001B091F" w:rsidRDefault="009103C5" w:rsidP="001B09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</w:rPr>
            </w:pPr>
            <w:r w:rsidRPr="001B091F">
              <w:rPr>
                <w:rStyle w:val="blue1"/>
                <w:rFonts w:ascii="Book Antiqua" w:hAnsi="Book Antiqua" w:cs="Arial"/>
                <w:b/>
                <w:bCs/>
                <w:iCs/>
              </w:rPr>
              <w:t>Rule 5</w:t>
            </w:r>
            <w:r w:rsidR="000676D2" w:rsidRPr="001B091F">
              <w:rPr>
                <w:rStyle w:val="blue1"/>
                <w:rFonts w:ascii="Book Antiqua" w:hAnsi="Book Antiqua" w:cs="Arial"/>
                <w:b/>
                <w:bCs/>
                <w:iCs/>
              </w:rPr>
              <w:t>.</w:t>
            </w:r>
            <w:r w:rsidR="000676D2" w:rsidRPr="001B091F">
              <w:rPr>
                <w:rFonts w:ascii="Book Antiqua" w:hAnsi="Book Antiqua" w:cs="Arial"/>
              </w:rPr>
              <w:t xml:space="preserve"> Use commas </w:t>
            </w:r>
            <w:r w:rsidRPr="001B091F">
              <w:rPr>
                <w:rFonts w:ascii="Book Antiqua" w:hAnsi="Book Antiqua" w:cs="Arial"/>
              </w:rPr>
              <w:t>for</w:t>
            </w:r>
            <w:r w:rsidR="000676D2" w:rsidRPr="001B091F">
              <w:rPr>
                <w:rFonts w:ascii="Book Antiqua" w:hAnsi="Book Antiqua" w:cs="Arial"/>
              </w:rPr>
              <w:t xml:space="preserve"> name</w:t>
            </w:r>
            <w:r w:rsidRPr="001B091F">
              <w:rPr>
                <w:rFonts w:ascii="Book Antiqua" w:hAnsi="Book Antiqua" w:cs="Arial"/>
              </w:rPr>
              <w:t>s</w:t>
            </w:r>
            <w:r w:rsidR="000676D2" w:rsidRPr="001B091F">
              <w:rPr>
                <w:rFonts w:ascii="Book Antiqua" w:hAnsi="Book Antiqua" w:cs="Arial"/>
              </w:rPr>
              <w:t>, nickname</w:t>
            </w:r>
            <w:r w:rsidRPr="001B091F">
              <w:rPr>
                <w:rFonts w:ascii="Book Antiqua" w:hAnsi="Book Antiqua" w:cs="Arial"/>
              </w:rPr>
              <w:t>s</w:t>
            </w:r>
            <w:r w:rsidR="000676D2" w:rsidRPr="001B091F">
              <w:rPr>
                <w:rFonts w:ascii="Book Antiqua" w:hAnsi="Book Antiqua" w:cs="Arial"/>
              </w:rPr>
              <w:t>, term</w:t>
            </w:r>
            <w:r w:rsidRPr="001B091F">
              <w:rPr>
                <w:rFonts w:ascii="Book Antiqua" w:hAnsi="Book Antiqua" w:cs="Arial"/>
              </w:rPr>
              <w:t>s</w:t>
            </w:r>
            <w:r w:rsidR="000676D2" w:rsidRPr="001B091F">
              <w:rPr>
                <w:rFonts w:ascii="Book Antiqua" w:hAnsi="Book Antiqua" w:cs="Arial"/>
              </w:rPr>
              <w:t xml:space="preserve"> of endearment, or</w:t>
            </w:r>
            <w:r w:rsidRPr="001B091F">
              <w:rPr>
                <w:rFonts w:ascii="Book Antiqua" w:hAnsi="Book Antiqua" w:cs="Arial"/>
              </w:rPr>
              <w:t xml:space="preserve"> the</w:t>
            </w:r>
            <w:r w:rsidR="000676D2" w:rsidRPr="001B091F">
              <w:rPr>
                <w:rFonts w:ascii="Book Antiqua" w:hAnsi="Book Antiqua" w:cs="Arial"/>
              </w:rPr>
              <w:t xml:space="preserve"> title of a person directly addressed.</w:t>
            </w:r>
          </w:p>
          <w:p w:rsidR="000676D2" w:rsidRPr="001B091F" w:rsidRDefault="000676D2" w:rsidP="001B091F">
            <w:pPr>
              <w:pStyle w:val="example"/>
              <w:shd w:val="clear" w:color="auto" w:fill="FFFFFF"/>
              <w:spacing w:before="0" w:beforeAutospacing="0" w:after="0" w:afterAutospacing="0"/>
              <w:rPr>
                <w:rStyle w:val="Emphasis"/>
                <w:rFonts w:ascii="Book Antiqua" w:hAnsi="Book Antiqua" w:cs="Arial"/>
                <w:i w:val="0"/>
              </w:rPr>
            </w:pPr>
            <w:r w:rsidRPr="001B091F">
              <w:rPr>
                <w:rStyle w:val="Emphasis"/>
                <w:rFonts w:ascii="Book Antiqua" w:hAnsi="Book Antiqua" w:cs="Arial"/>
                <w:b/>
                <w:bCs/>
                <w:i w:val="0"/>
              </w:rPr>
              <w:t>Examples</w:t>
            </w:r>
            <w:proofErr w:type="gramStart"/>
            <w:r w:rsidRPr="001B091F">
              <w:rPr>
                <w:rStyle w:val="Emphasis"/>
                <w:rFonts w:ascii="Book Antiqua" w:hAnsi="Book Antiqua" w:cs="Arial"/>
                <w:b/>
                <w:bCs/>
                <w:i w:val="0"/>
              </w:rPr>
              <w:t>:</w:t>
            </w:r>
            <w:proofErr w:type="gramEnd"/>
            <w:r w:rsidRPr="001B091F">
              <w:rPr>
                <w:rFonts w:ascii="Book Antiqua" w:hAnsi="Book Antiqua" w:cs="Arial"/>
              </w:rPr>
              <w:br/>
            </w:r>
            <w:r w:rsidR="009103C5" w:rsidRPr="001B091F">
              <w:rPr>
                <w:rStyle w:val="Emphasis"/>
                <w:rFonts w:ascii="Book Antiqua" w:hAnsi="Book Antiqua" w:cs="Arial"/>
                <w:i w:val="0"/>
              </w:rPr>
              <w:t>Tom, do your homework!</w:t>
            </w:r>
            <w:r w:rsidRPr="001B091F">
              <w:rPr>
                <w:rFonts w:ascii="Book Antiqua" w:hAnsi="Book Antiqua" w:cs="Arial"/>
              </w:rPr>
              <w:br/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>Yes, old friend, I will.</w:t>
            </w:r>
            <w:r w:rsidRPr="001B091F">
              <w:rPr>
                <w:rFonts w:ascii="Book Antiqua" w:hAnsi="Book Antiqua" w:cs="Arial"/>
              </w:rPr>
              <w:br/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>Good day, Captain.</w:t>
            </w:r>
          </w:p>
          <w:p w:rsidR="001B091F" w:rsidRPr="001B091F" w:rsidRDefault="001B091F" w:rsidP="001B091F">
            <w:pPr>
              <w:pStyle w:val="example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</w:rPr>
            </w:pPr>
          </w:p>
          <w:p w:rsidR="009103C5" w:rsidRPr="001B091F" w:rsidRDefault="000676D2" w:rsidP="001B09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</w:rPr>
            </w:pPr>
            <w:r w:rsidRPr="001B091F">
              <w:rPr>
                <w:rStyle w:val="blue1"/>
                <w:rFonts w:ascii="Book Antiqua" w:hAnsi="Book Antiqua" w:cs="Arial"/>
                <w:b/>
                <w:bCs/>
                <w:iCs/>
              </w:rPr>
              <w:t xml:space="preserve">Rule </w:t>
            </w:r>
            <w:r w:rsidR="009103C5" w:rsidRPr="001B091F">
              <w:rPr>
                <w:rStyle w:val="blue1"/>
                <w:rFonts w:ascii="Book Antiqua" w:hAnsi="Book Antiqua" w:cs="Arial"/>
                <w:b/>
                <w:bCs/>
                <w:iCs/>
              </w:rPr>
              <w:t>6</w:t>
            </w:r>
            <w:r w:rsidRPr="001B091F">
              <w:rPr>
                <w:rStyle w:val="blue1"/>
                <w:rFonts w:ascii="Book Antiqua" w:hAnsi="Book Antiqua" w:cs="Arial"/>
                <w:b/>
                <w:bCs/>
                <w:iCs/>
              </w:rPr>
              <w:t>.</w:t>
            </w:r>
            <w:r w:rsidRPr="001B091F">
              <w:rPr>
                <w:rFonts w:ascii="Book Antiqua" w:hAnsi="Book Antiqua" w:cs="Arial"/>
              </w:rPr>
              <w:t xml:space="preserve"> Use commas to introduce</w:t>
            </w:r>
            <w:r w:rsidR="009103C5" w:rsidRPr="001B091F">
              <w:rPr>
                <w:rFonts w:ascii="Book Antiqua" w:hAnsi="Book Antiqua" w:cs="Arial"/>
              </w:rPr>
              <w:t xml:space="preserve"> or interrupt speech</w:t>
            </w:r>
          </w:p>
          <w:p w:rsidR="008E09D5" w:rsidRPr="001B091F" w:rsidRDefault="009103C5" w:rsidP="001B091F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Emphasis"/>
                <w:rFonts w:ascii="Book Antiqua" w:hAnsi="Book Antiqua" w:cs="Arial"/>
                <w:i w:val="0"/>
              </w:rPr>
            </w:pPr>
            <w:r w:rsidRPr="001B091F">
              <w:rPr>
                <w:rStyle w:val="Emphasis"/>
                <w:rFonts w:ascii="Book Antiqua" w:hAnsi="Book Antiqua" w:cs="Arial"/>
                <w:b/>
                <w:bCs/>
                <w:i w:val="0"/>
              </w:rPr>
              <w:t xml:space="preserve"> </w:t>
            </w:r>
            <w:r w:rsidR="000676D2" w:rsidRPr="001B091F">
              <w:rPr>
                <w:rStyle w:val="Emphasis"/>
                <w:rFonts w:ascii="Book Antiqua" w:hAnsi="Book Antiqua" w:cs="Arial"/>
                <w:b/>
                <w:bCs/>
                <w:i w:val="0"/>
              </w:rPr>
              <w:t>Examples</w:t>
            </w:r>
            <w:proofErr w:type="gramStart"/>
            <w:r w:rsidR="000676D2" w:rsidRPr="001B091F">
              <w:rPr>
                <w:rStyle w:val="Emphasis"/>
                <w:rFonts w:ascii="Book Antiqua" w:hAnsi="Book Antiqua" w:cs="Arial"/>
                <w:b/>
                <w:bCs/>
                <w:i w:val="0"/>
              </w:rPr>
              <w:t>:</w:t>
            </w:r>
            <w:proofErr w:type="gramEnd"/>
            <w:r w:rsidR="000676D2" w:rsidRPr="001B091F">
              <w:rPr>
                <w:rFonts w:ascii="Book Antiqua" w:hAnsi="Book Antiqua" w:cs="Arial"/>
              </w:rPr>
              <w:br/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>He replie</w:t>
            </w:r>
            <w:r w:rsidR="000676D2" w:rsidRPr="001B091F">
              <w:rPr>
                <w:rStyle w:val="Emphasis"/>
                <w:rFonts w:ascii="Book Antiqua" w:hAnsi="Book Antiqua" w:cs="Arial"/>
                <w:i w:val="0"/>
              </w:rPr>
              <w:t xml:space="preserve">d, </w:t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>"Of course!</w:t>
            </w:r>
            <w:r w:rsidR="000676D2" w:rsidRPr="001B091F">
              <w:rPr>
                <w:rStyle w:val="Emphasis"/>
                <w:rFonts w:ascii="Book Antiqua" w:hAnsi="Book Antiqua" w:cs="Arial"/>
                <w:i w:val="0"/>
              </w:rPr>
              <w:t>"</w:t>
            </w:r>
            <w:r w:rsidR="000676D2" w:rsidRPr="001B091F">
              <w:rPr>
                <w:rFonts w:ascii="Book Antiqua" w:hAnsi="Book Antiqua" w:cs="Arial"/>
              </w:rPr>
              <w:br/>
            </w:r>
            <w:r w:rsidR="000676D2" w:rsidRPr="001B091F">
              <w:rPr>
                <w:rStyle w:val="Emphasis"/>
                <w:rFonts w:ascii="Book Antiqua" w:hAnsi="Book Antiqua" w:cs="Arial"/>
                <w:i w:val="0"/>
              </w:rPr>
              <w:t>"Why," I asked, "</w:t>
            </w:r>
            <w:r w:rsidRPr="001B091F">
              <w:rPr>
                <w:rStyle w:val="Emphasis"/>
                <w:rFonts w:ascii="Book Antiqua" w:hAnsi="Book Antiqua" w:cs="Arial"/>
                <w:i w:val="0"/>
              </w:rPr>
              <w:t>are you ok</w:t>
            </w:r>
            <w:r w:rsidR="000676D2" w:rsidRPr="001B091F">
              <w:rPr>
                <w:rStyle w:val="Emphasis"/>
                <w:rFonts w:ascii="Book Antiqua" w:hAnsi="Book Antiqua" w:cs="Arial"/>
                <w:i w:val="0"/>
              </w:rPr>
              <w:t>?"</w:t>
            </w:r>
          </w:p>
          <w:p w:rsidR="001B091F" w:rsidRPr="001B091F" w:rsidRDefault="001B091F" w:rsidP="001B091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 w:cs="Arial"/>
              </w:rPr>
            </w:pPr>
          </w:p>
        </w:tc>
      </w:tr>
    </w:tbl>
    <w:p w:rsidR="008E09D5" w:rsidRPr="00540692" w:rsidRDefault="008E09D5" w:rsidP="008E09D5">
      <w:pPr>
        <w:jc w:val="center"/>
        <w:rPr>
          <w:rFonts w:ascii="Book Antiqua" w:hAnsi="Book Antiqua"/>
        </w:rPr>
      </w:pPr>
    </w:p>
    <w:p w:rsidR="005F06F9" w:rsidRDefault="005F06F9" w:rsidP="005F06F9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8265C1" w:rsidRDefault="008265C1"/>
    <w:sectPr w:rsidR="008265C1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5"/>
    <w:rsid w:val="000676D2"/>
    <w:rsid w:val="001A5F0E"/>
    <w:rsid w:val="001B091F"/>
    <w:rsid w:val="002A4F99"/>
    <w:rsid w:val="002C6C57"/>
    <w:rsid w:val="00506307"/>
    <w:rsid w:val="005F06F9"/>
    <w:rsid w:val="008265C1"/>
    <w:rsid w:val="008E09D5"/>
    <w:rsid w:val="009103C5"/>
    <w:rsid w:val="00D66DBE"/>
    <w:rsid w:val="00F9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676D2"/>
    <w:rPr>
      <w:b/>
      <w:bCs/>
    </w:rPr>
  </w:style>
  <w:style w:type="paragraph" w:customStyle="1" w:styleId="example">
    <w:name w:val="example"/>
    <w:basedOn w:val="Normal"/>
    <w:rsid w:val="000676D2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6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676D2"/>
    <w:rPr>
      <w:i/>
      <w:iCs/>
    </w:rPr>
  </w:style>
  <w:style w:type="character" w:customStyle="1" w:styleId="blue1">
    <w:name w:val="blue1"/>
    <w:basedOn w:val="DefaultParagraphFont"/>
    <w:rsid w:val="000676D2"/>
    <w:rPr>
      <w:color w:val="19539B"/>
    </w:rPr>
  </w:style>
  <w:style w:type="character" w:styleId="Hyperlink">
    <w:name w:val="Hyperlink"/>
    <w:basedOn w:val="DefaultParagraphFont"/>
    <w:uiPriority w:val="99"/>
    <w:semiHidden/>
    <w:unhideWhenUsed/>
    <w:rsid w:val="000676D2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676D2"/>
    <w:rPr>
      <w:b/>
      <w:bCs/>
    </w:rPr>
  </w:style>
  <w:style w:type="paragraph" w:customStyle="1" w:styleId="example">
    <w:name w:val="example"/>
    <w:basedOn w:val="Normal"/>
    <w:rsid w:val="000676D2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6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676D2"/>
    <w:rPr>
      <w:i/>
      <w:iCs/>
    </w:rPr>
  </w:style>
  <w:style w:type="character" w:customStyle="1" w:styleId="blue1">
    <w:name w:val="blue1"/>
    <w:basedOn w:val="DefaultParagraphFont"/>
    <w:rsid w:val="000676D2"/>
    <w:rPr>
      <w:color w:val="19539B"/>
    </w:rPr>
  </w:style>
  <w:style w:type="character" w:styleId="Hyperlink">
    <w:name w:val="Hyperlink"/>
    <w:basedOn w:val="DefaultParagraphFont"/>
    <w:uiPriority w:val="99"/>
    <w:semiHidden/>
    <w:unhideWhenUsed/>
    <w:rsid w:val="000676D2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48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138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4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6897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4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2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74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76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0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7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70A5B019.dotm</Template>
  <TotalTime>35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MissHetherington</dc:creator>
  <cp:lastModifiedBy>Lucy Mathieson</cp:lastModifiedBy>
  <cp:revision>8</cp:revision>
  <dcterms:created xsi:type="dcterms:W3CDTF">2017-07-05T13:57:00Z</dcterms:created>
  <dcterms:modified xsi:type="dcterms:W3CDTF">2018-07-25T11:44:00Z</dcterms:modified>
</cp:coreProperties>
</file>