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25"/>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682"/>
      </w:tblGrid>
      <w:tr w:rsidR="003B0620" w:rsidTr="003B0620">
        <w:tc>
          <w:tcPr>
            <w:tcW w:w="10682" w:type="dxa"/>
            <w:shd w:val="clear" w:color="auto" w:fill="A6A6A6" w:themeFill="background1" w:themeFillShade="A6"/>
          </w:tcPr>
          <w:p w:rsidR="003B0620" w:rsidRPr="003B0620" w:rsidRDefault="003B0620" w:rsidP="003B0620">
            <w:pPr>
              <w:jc w:val="center"/>
              <w:rPr>
                <w:rFonts w:ascii="Book Antiqua" w:hAnsi="Book Antiqua"/>
                <w:b/>
                <w:color w:val="FFFF00"/>
                <w:sz w:val="12"/>
                <w:szCs w:val="12"/>
              </w:rPr>
            </w:pPr>
          </w:p>
          <w:p w:rsidR="003B0620" w:rsidRPr="003B0620" w:rsidRDefault="003B0620" w:rsidP="003B0620">
            <w:pPr>
              <w:jc w:val="center"/>
              <w:rPr>
                <w:rFonts w:ascii="Book Antiqua" w:hAnsi="Book Antiqua"/>
                <w:b/>
                <w:color w:val="FFFF00"/>
                <w:sz w:val="32"/>
              </w:rPr>
            </w:pPr>
            <w:r w:rsidRPr="003B0620">
              <w:rPr>
                <w:rFonts w:ascii="Book Antiqua" w:hAnsi="Book Antiqua"/>
                <w:b/>
                <w:color w:val="FFFF00"/>
                <w:sz w:val="32"/>
              </w:rPr>
              <w:t>Grammar Ma</w:t>
            </w:r>
            <w:r w:rsidR="00512231">
              <w:rPr>
                <w:rFonts w:ascii="Book Antiqua" w:hAnsi="Book Antiqua"/>
                <w:b/>
                <w:color w:val="FFFF00"/>
                <w:sz w:val="32"/>
              </w:rPr>
              <w:t>s</w:t>
            </w:r>
            <w:r w:rsidRPr="003B0620">
              <w:rPr>
                <w:rFonts w:ascii="Book Antiqua" w:hAnsi="Book Antiqua"/>
                <w:b/>
                <w:color w:val="FFFF00"/>
                <w:sz w:val="32"/>
              </w:rPr>
              <w:t>ters: Teacher’s Notes</w:t>
            </w:r>
          </w:p>
          <w:p w:rsidR="003B0620" w:rsidRPr="003B0620" w:rsidRDefault="003B0620" w:rsidP="003B0620">
            <w:pPr>
              <w:jc w:val="center"/>
              <w:rPr>
                <w:rFonts w:ascii="Book Antiqua" w:hAnsi="Book Antiqua"/>
                <w:b/>
                <w:color w:val="FFFF00"/>
                <w:sz w:val="12"/>
              </w:rPr>
            </w:pPr>
          </w:p>
          <w:p w:rsidR="003B0620" w:rsidRPr="003B0620" w:rsidRDefault="003B0620" w:rsidP="003B0620">
            <w:pPr>
              <w:jc w:val="center"/>
              <w:rPr>
                <w:rFonts w:ascii="Book Antiqua" w:hAnsi="Book Antiqua"/>
                <w:b/>
                <w:color w:val="FFFF00"/>
                <w:sz w:val="24"/>
              </w:rPr>
            </w:pPr>
            <w:r w:rsidRPr="003B0620">
              <w:rPr>
                <w:rFonts w:ascii="Book Antiqua" w:hAnsi="Book Antiqua"/>
                <w:b/>
                <w:color w:val="FFFF00"/>
                <w:sz w:val="24"/>
              </w:rPr>
              <w:t xml:space="preserve">Topic: </w:t>
            </w:r>
            <w:r w:rsidR="008B64C4">
              <w:rPr>
                <w:rFonts w:ascii="Book Antiqua" w:hAnsi="Book Antiqua"/>
                <w:b/>
                <w:color w:val="FFFF00"/>
                <w:sz w:val="24"/>
              </w:rPr>
              <w:t>Subject Verb Agreement</w:t>
            </w:r>
          </w:p>
          <w:p w:rsidR="003B0620" w:rsidRPr="003B0620" w:rsidRDefault="003B0620" w:rsidP="003B0620">
            <w:pPr>
              <w:rPr>
                <w:rFonts w:ascii="Book Antiqua" w:hAnsi="Book Antiqua"/>
                <w:sz w:val="12"/>
                <w:szCs w:val="12"/>
              </w:rPr>
            </w:pPr>
          </w:p>
        </w:tc>
      </w:tr>
      <w:tr w:rsidR="003B0620" w:rsidTr="003B0620">
        <w:tc>
          <w:tcPr>
            <w:tcW w:w="10682" w:type="dxa"/>
          </w:tcPr>
          <w:p w:rsidR="003B0620" w:rsidRDefault="003B0620" w:rsidP="003B0620">
            <w:pPr>
              <w:rPr>
                <w:rFonts w:ascii="Book Antiqua" w:hAnsi="Book Antiqua"/>
              </w:rPr>
            </w:pPr>
          </w:p>
          <w:p w:rsidR="003B0620" w:rsidRDefault="003B0620" w:rsidP="003B0620">
            <w:pPr>
              <w:rPr>
                <w:rFonts w:ascii="Book Antiqua" w:hAnsi="Book Antiqua"/>
              </w:rPr>
            </w:pPr>
            <w:r w:rsidRPr="00540692">
              <w:rPr>
                <w:rFonts w:ascii="Book Antiqua" w:hAnsi="Book Antiqua"/>
              </w:rPr>
              <w:t>Consideration of subject-verb agreemen</w:t>
            </w:r>
            <w:r w:rsidR="00130508">
              <w:rPr>
                <w:rFonts w:ascii="Book Antiqua" w:hAnsi="Book Antiqua"/>
              </w:rPr>
              <w:t>t is important</w:t>
            </w:r>
            <w:r w:rsidR="008B64C4">
              <w:rPr>
                <w:rFonts w:ascii="Book Antiqua" w:hAnsi="Book Antiqua"/>
              </w:rPr>
              <w:t xml:space="preserve"> when writing grammatically correct </w:t>
            </w:r>
            <w:bookmarkStart w:id="0" w:name="_GoBack"/>
            <w:bookmarkEnd w:id="0"/>
            <w:r w:rsidR="008B64C4">
              <w:rPr>
                <w:rFonts w:ascii="Book Antiqua" w:hAnsi="Book Antiqua"/>
              </w:rPr>
              <w:t>sentences;</w:t>
            </w:r>
            <w:r w:rsidR="00130508">
              <w:rPr>
                <w:rFonts w:ascii="Book Antiqua" w:hAnsi="Book Antiqua"/>
              </w:rPr>
              <w:t xml:space="preserve"> the conjugation</w:t>
            </w:r>
            <w:r w:rsidRPr="00540692">
              <w:rPr>
                <w:rFonts w:ascii="Book Antiqua" w:hAnsi="Book Antiqua"/>
              </w:rPr>
              <w:t xml:space="preserve"> </w:t>
            </w:r>
            <w:r w:rsidR="00130508">
              <w:rPr>
                <w:rFonts w:ascii="Book Antiqua" w:hAnsi="Book Antiqua"/>
              </w:rPr>
              <w:t xml:space="preserve">(form) </w:t>
            </w:r>
            <w:r w:rsidRPr="00540692">
              <w:rPr>
                <w:rFonts w:ascii="Book Antiqua" w:hAnsi="Book Antiqua"/>
              </w:rPr>
              <w:t>of the verbs is dependent on the subject. For example: I walk, you walk, he/ she/ it walks. The spelling of the verb alters depending on the subject.</w:t>
            </w:r>
          </w:p>
          <w:p w:rsidR="003B0620" w:rsidRPr="00540692" w:rsidRDefault="003B0620" w:rsidP="003B0620">
            <w:pPr>
              <w:rPr>
                <w:rFonts w:ascii="Book Antiqua" w:hAnsi="Book Antiqua"/>
              </w:rPr>
            </w:pPr>
          </w:p>
          <w:p w:rsidR="003B0620" w:rsidRPr="00540692" w:rsidRDefault="003B0620" w:rsidP="003B0620">
            <w:pPr>
              <w:rPr>
                <w:rFonts w:ascii="Book Antiqua" w:hAnsi="Book Antiqua"/>
              </w:rPr>
            </w:pPr>
            <w:r w:rsidRPr="00540692">
              <w:rPr>
                <w:rFonts w:ascii="Book Antiqua" w:hAnsi="Book Antiqua"/>
              </w:rPr>
              <w:t>The verb ‘to be’ is irregular, the word changes completely depending on the subject and if it is in the past, present or future tense. This needs to be addressed separately.</w:t>
            </w:r>
          </w:p>
          <w:p w:rsidR="003B0620" w:rsidRDefault="003B0620" w:rsidP="003B0620">
            <w:pPr>
              <w:rPr>
                <w:rFonts w:ascii="Book Antiqua" w:hAnsi="Book Antiqua"/>
              </w:rPr>
            </w:pPr>
          </w:p>
        </w:tc>
      </w:tr>
    </w:tbl>
    <w:p w:rsidR="003B0620" w:rsidRDefault="003B0620">
      <w:pPr>
        <w:rPr>
          <w:rFonts w:ascii="Book Antiqua" w:hAnsi="Book Antiqua"/>
        </w:rPr>
      </w:pPr>
    </w:p>
    <w:p w:rsidR="003B0620" w:rsidRDefault="003B0620">
      <w:pPr>
        <w:rPr>
          <w:rFonts w:ascii="Book Antiqua" w:hAnsi="Book Antiqua"/>
        </w:rPr>
      </w:pPr>
    </w:p>
    <w:p w:rsidR="003B0620" w:rsidRDefault="003B0620">
      <w:pPr>
        <w:rPr>
          <w:rFonts w:ascii="Book Antiqua" w:hAnsi="Book Antiqua"/>
        </w:rPr>
      </w:pPr>
    </w:p>
    <w:p w:rsidR="00C805A8" w:rsidRDefault="00C805A8" w:rsidP="00C805A8">
      <w:pPr>
        <w:rPr>
          <w:rFonts w:ascii="Book Antiqua" w:hAnsi="Book Antiqua"/>
        </w:rPr>
      </w:pPr>
      <w:r>
        <w:rPr>
          <w:rFonts w:ascii="Book Antiqua" w:hAnsi="Book Antiqua"/>
        </w:rPr>
        <w:t>© Copyright Grammar Masters</w:t>
      </w:r>
    </w:p>
    <w:p w:rsidR="003B0620" w:rsidRDefault="003B0620">
      <w:pPr>
        <w:rPr>
          <w:rFonts w:ascii="Book Antiqua" w:hAnsi="Book Antiqua"/>
        </w:rPr>
      </w:pPr>
    </w:p>
    <w:p w:rsidR="003B0620" w:rsidRDefault="003B0620">
      <w:pPr>
        <w:rPr>
          <w:rFonts w:ascii="Book Antiqua" w:hAnsi="Book Antiqua"/>
        </w:rPr>
      </w:pPr>
    </w:p>
    <w:p w:rsidR="003B0620" w:rsidRDefault="003B0620">
      <w:pPr>
        <w:rPr>
          <w:rFonts w:ascii="Book Antiqua" w:hAnsi="Book Antiqua"/>
        </w:rPr>
      </w:pPr>
    </w:p>
    <w:p w:rsidR="00540692" w:rsidRDefault="00540692">
      <w:pPr>
        <w:rPr>
          <w:rFonts w:ascii="Book Antiqua" w:hAnsi="Book Antiqua"/>
        </w:rPr>
      </w:pPr>
    </w:p>
    <w:p w:rsidR="00540692" w:rsidRPr="00540692" w:rsidRDefault="00540692" w:rsidP="00540692">
      <w:pPr>
        <w:rPr>
          <w:rFonts w:ascii="Book Antiqua" w:hAnsi="Book Antiqua"/>
        </w:rPr>
      </w:pPr>
    </w:p>
    <w:p w:rsidR="00540692" w:rsidRDefault="00540692" w:rsidP="00540692">
      <w:pPr>
        <w:rPr>
          <w:rFonts w:ascii="Book Antiqua" w:hAnsi="Book Antiqua"/>
        </w:rPr>
      </w:pPr>
    </w:p>
    <w:p w:rsidR="00540692" w:rsidRDefault="00540692" w:rsidP="00540692">
      <w:pPr>
        <w:rPr>
          <w:rFonts w:ascii="Book Antiqua" w:hAnsi="Book Antiqua"/>
        </w:rPr>
      </w:pPr>
    </w:p>
    <w:p w:rsidR="003B0620" w:rsidRPr="00540692" w:rsidRDefault="003B0620">
      <w:pPr>
        <w:jc w:val="center"/>
        <w:rPr>
          <w:rFonts w:ascii="Book Antiqua" w:hAnsi="Book Antiqua"/>
        </w:rPr>
      </w:pPr>
    </w:p>
    <w:sectPr w:rsidR="003B0620" w:rsidRPr="00540692" w:rsidSect="005406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4580"/>
    <w:multiLevelType w:val="hybridMultilevel"/>
    <w:tmpl w:val="794AA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D24"/>
    <w:rsid w:val="0007107F"/>
    <w:rsid w:val="00130508"/>
    <w:rsid w:val="001D52A1"/>
    <w:rsid w:val="003B0620"/>
    <w:rsid w:val="003C2545"/>
    <w:rsid w:val="003D33C8"/>
    <w:rsid w:val="004072C7"/>
    <w:rsid w:val="00484D24"/>
    <w:rsid w:val="004E489D"/>
    <w:rsid w:val="00512231"/>
    <w:rsid w:val="00540692"/>
    <w:rsid w:val="005509FE"/>
    <w:rsid w:val="005521D9"/>
    <w:rsid w:val="0059348A"/>
    <w:rsid w:val="005935AD"/>
    <w:rsid w:val="005D4F8F"/>
    <w:rsid w:val="005E0CEB"/>
    <w:rsid w:val="00601D33"/>
    <w:rsid w:val="006B5501"/>
    <w:rsid w:val="00774114"/>
    <w:rsid w:val="00863632"/>
    <w:rsid w:val="00882110"/>
    <w:rsid w:val="00882330"/>
    <w:rsid w:val="008A6C73"/>
    <w:rsid w:val="008B64C4"/>
    <w:rsid w:val="00A50DCB"/>
    <w:rsid w:val="00AE1598"/>
    <w:rsid w:val="00B14E5D"/>
    <w:rsid w:val="00BA3087"/>
    <w:rsid w:val="00BA7970"/>
    <w:rsid w:val="00BB523B"/>
    <w:rsid w:val="00BC6B69"/>
    <w:rsid w:val="00BE3A4D"/>
    <w:rsid w:val="00C805A8"/>
    <w:rsid w:val="00C8628F"/>
    <w:rsid w:val="00CF6E7F"/>
    <w:rsid w:val="00DA06FF"/>
    <w:rsid w:val="00DC2E53"/>
    <w:rsid w:val="00E35449"/>
    <w:rsid w:val="00EE2C3E"/>
    <w:rsid w:val="00F16C7B"/>
    <w:rsid w:val="00FE2D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4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1D33"/>
    <w:pPr>
      <w:ind w:left="720"/>
      <w:contextualSpacing/>
    </w:pPr>
  </w:style>
  <w:style w:type="paragraph" w:styleId="BalloonText">
    <w:name w:val="Balloon Text"/>
    <w:basedOn w:val="Normal"/>
    <w:link w:val="BalloonTextChar"/>
    <w:uiPriority w:val="99"/>
    <w:semiHidden/>
    <w:unhideWhenUsed/>
    <w:rsid w:val="00540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6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4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1D33"/>
    <w:pPr>
      <w:ind w:left="720"/>
      <w:contextualSpacing/>
    </w:pPr>
  </w:style>
  <w:style w:type="paragraph" w:styleId="BalloonText">
    <w:name w:val="Balloon Text"/>
    <w:basedOn w:val="Normal"/>
    <w:link w:val="BalloonTextChar"/>
    <w:uiPriority w:val="99"/>
    <w:semiHidden/>
    <w:unhideWhenUsed/>
    <w:rsid w:val="00540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6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35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46D9F-9FD5-48FB-8ED7-29C2C4822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98122EF8.dotm</Template>
  <TotalTime>119</TotalTime>
  <Pages>1</Pages>
  <Words>82</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SNandhra</dc:creator>
  <cp:lastModifiedBy>Lucy Mathieson</cp:lastModifiedBy>
  <cp:revision>8</cp:revision>
  <dcterms:created xsi:type="dcterms:W3CDTF">2016-10-05T20:01:00Z</dcterms:created>
  <dcterms:modified xsi:type="dcterms:W3CDTF">2018-07-11T20:14:00Z</dcterms:modified>
</cp:coreProperties>
</file>