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512231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C07F90">
              <w:rPr>
                <w:rFonts w:ascii="Book Antiqua" w:hAnsi="Book Antiqua"/>
                <w:b/>
                <w:color w:val="FFFF00"/>
                <w:sz w:val="24"/>
              </w:rPr>
              <w:t>Adjectives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4F07DD" w:rsidRDefault="00D3018C" w:rsidP="004F07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Adjectives can be used in two</w:t>
            </w:r>
            <w:r w:rsidR="004F07DD">
              <w:rPr>
                <w:rFonts w:ascii="Book Antiqua" w:hAnsi="Book Antiqua"/>
              </w:rPr>
              <w:t xml:space="preserve"> ways: before a noun, to modify it or after a verb to </w:t>
            </w:r>
            <w:r w:rsidR="00332C36">
              <w:rPr>
                <w:rFonts w:ascii="Book Antiqua" w:hAnsi="Book Antiqua"/>
              </w:rPr>
              <w:t>give more description.</w:t>
            </w:r>
          </w:p>
          <w:p w:rsidR="004F07DD" w:rsidRDefault="004F07DD" w:rsidP="004F07DD">
            <w:pPr>
              <w:rPr>
                <w:rFonts w:ascii="Book Antiqua" w:hAnsi="Book Antiqua"/>
              </w:rPr>
            </w:pPr>
          </w:p>
          <w:p w:rsidR="004F07DD" w:rsidRDefault="0028447D" w:rsidP="004F07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Adjectives are often called </w:t>
            </w:r>
            <w:r w:rsidR="00D3018C">
              <w:rPr>
                <w:rFonts w:ascii="Book Antiqua" w:hAnsi="Book Antiqua"/>
              </w:rPr>
              <w:t>“</w:t>
            </w:r>
            <w:r w:rsidR="004F07DD">
              <w:rPr>
                <w:rFonts w:ascii="Book Antiqua" w:hAnsi="Book Antiqua"/>
              </w:rPr>
              <w:t>describing words</w:t>
            </w:r>
            <w:r w:rsidR="00D3018C">
              <w:rPr>
                <w:rFonts w:ascii="Book Antiqua" w:hAnsi="Book Antiqua"/>
              </w:rPr>
              <w:t>”</w:t>
            </w:r>
            <w:r w:rsidR="004F07DD">
              <w:rPr>
                <w:rFonts w:ascii="Book Antiqua" w:hAnsi="Book Antiqua"/>
              </w:rPr>
              <w:t>. This is often true</w:t>
            </w:r>
            <w:r w:rsidR="00260F75">
              <w:rPr>
                <w:rFonts w:ascii="Book Antiqua" w:hAnsi="Book Antiqua"/>
              </w:rPr>
              <w:t xml:space="preserve">, as the main role of an adjective is to qualify a noun or noun phrase – providing more information about the object. However, </w:t>
            </w:r>
            <w:r w:rsidR="004F07DD">
              <w:rPr>
                <w:rFonts w:ascii="Book Antiqua" w:hAnsi="Book Antiqua"/>
              </w:rPr>
              <w:t>the above definition is more helpful in order to correctly distinguish between the other word types.</w:t>
            </w:r>
          </w:p>
          <w:p w:rsidR="004F07DD" w:rsidRDefault="004F07DD" w:rsidP="004F07DD">
            <w:pPr>
              <w:rPr>
                <w:rFonts w:ascii="Book Antiqua" w:hAnsi="Book Antiqua"/>
              </w:rPr>
            </w:pPr>
          </w:p>
          <w:p w:rsidR="004F07DD" w:rsidRDefault="004F07DD" w:rsidP="004F07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Examples of adjectives within sentences.</w:t>
            </w:r>
          </w:p>
          <w:p w:rsidR="004F07DD" w:rsidRDefault="004F07DD" w:rsidP="004F07DD">
            <w:pPr>
              <w:rPr>
                <w:rFonts w:ascii="Book Antiqua" w:hAnsi="Book Antiqua"/>
              </w:rPr>
            </w:pPr>
          </w:p>
          <w:p w:rsidR="004F07DD" w:rsidRDefault="004F07DD" w:rsidP="004F07D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boy had a </w:t>
            </w:r>
            <w:r w:rsidR="0028447D">
              <w:rPr>
                <w:rFonts w:ascii="Book Antiqua" w:hAnsi="Book Antiqua"/>
                <w:b/>
                <w:u w:val="single"/>
              </w:rPr>
              <w:t>big</w:t>
            </w:r>
            <w:r>
              <w:rPr>
                <w:rFonts w:ascii="Book Antiqua" w:hAnsi="Book Antiqua"/>
              </w:rPr>
              <w:t xml:space="preserve"> bag.</w:t>
            </w:r>
          </w:p>
          <w:p w:rsidR="004F07DD" w:rsidRDefault="00C910C1" w:rsidP="004F07D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Have you seen my </w:t>
            </w:r>
            <w:r w:rsidRPr="00C910C1">
              <w:rPr>
                <w:rFonts w:ascii="Book Antiqua" w:hAnsi="Book Antiqua"/>
                <w:b/>
                <w:u w:val="single"/>
              </w:rPr>
              <w:t>orange</w:t>
            </w:r>
            <w:r>
              <w:rPr>
                <w:rFonts w:ascii="Book Antiqua" w:hAnsi="Book Antiqua"/>
              </w:rPr>
              <w:t xml:space="preserve"> pen?</w:t>
            </w:r>
          </w:p>
          <w:p w:rsidR="00C910C1" w:rsidRDefault="00C910C1" w:rsidP="004F07D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wallpaper was </w:t>
            </w:r>
            <w:r w:rsidRPr="00C910C1">
              <w:rPr>
                <w:rFonts w:ascii="Book Antiqua" w:hAnsi="Book Antiqua"/>
                <w:b/>
                <w:u w:val="single"/>
              </w:rPr>
              <w:t>glittery</w:t>
            </w:r>
            <w:r>
              <w:rPr>
                <w:rFonts w:ascii="Book Antiqua" w:hAnsi="Book Antiqua"/>
              </w:rPr>
              <w:t>.</w:t>
            </w:r>
          </w:p>
          <w:p w:rsidR="004F4594" w:rsidRDefault="00C910C1" w:rsidP="00332C3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folder was </w:t>
            </w:r>
            <w:r w:rsidR="0028447D">
              <w:rPr>
                <w:rFonts w:ascii="Book Antiqua" w:hAnsi="Book Antiqua"/>
                <w:b/>
                <w:u w:val="single"/>
              </w:rPr>
              <w:t>heavy</w:t>
            </w:r>
            <w:r>
              <w:rPr>
                <w:rFonts w:ascii="Book Antiqua" w:hAnsi="Book Antiqua"/>
              </w:rPr>
              <w:t>.</w:t>
            </w:r>
          </w:p>
          <w:p w:rsidR="004F4594" w:rsidRPr="004F4594" w:rsidRDefault="004F4594" w:rsidP="004F4594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  <w:bookmarkStart w:id="0" w:name="_GoBack"/>
      <w:bookmarkEnd w:id="0"/>
    </w:p>
    <w:p w:rsidR="00976C1B" w:rsidRDefault="00976C1B" w:rsidP="00976C1B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4224"/>
    <w:multiLevelType w:val="hybridMultilevel"/>
    <w:tmpl w:val="4A7C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36AEE"/>
    <w:multiLevelType w:val="hybridMultilevel"/>
    <w:tmpl w:val="ED045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D52A1"/>
    <w:rsid w:val="00260F75"/>
    <w:rsid w:val="0028447D"/>
    <w:rsid w:val="00332C36"/>
    <w:rsid w:val="003B0620"/>
    <w:rsid w:val="003C2545"/>
    <w:rsid w:val="003D33C8"/>
    <w:rsid w:val="004072C7"/>
    <w:rsid w:val="00484D24"/>
    <w:rsid w:val="004E489D"/>
    <w:rsid w:val="004F07DD"/>
    <w:rsid w:val="004F4594"/>
    <w:rsid w:val="00512231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35BFB"/>
    <w:rsid w:val="00774114"/>
    <w:rsid w:val="00863632"/>
    <w:rsid w:val="00882110"/>
    <w:rsid w:val="00882330"/>
    <w:rsid w:val="008A6C73"/>
    <w:rsid w:val="00976C1B"/>
    <w:rsid w:val="00A50DCB"/>
    <w:rsid w:val="00AE1598"/>
    <w:rsid w:val="00B14E5D"/>
    <w:rsid w:val="00BA3087"/>
    <w:rsid w:val="00BA7970"/>
    <w:rsid w:val="00BB523B"/>
    <w:rsid w:val="00BC6B69"/>
    <w:rsid w:val="00BE3A4D"/>
    <w:rsid w:val="00C07F90"/>
    <w:rsid w:val="00C8628F"/>
    <w:rsid w:val="00C910C1"/>
    <w:rsid w:val="00CC6D50"/>
    <w:rsid w:val="00CF6E7F"/>
    <w:rsid w:val="00D3018C"/>
    <w:rsid w:val="00DA06FF"/>
    <w:rsid w:val="00DC2E53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0F75"/>
    <w:rPr>
      <w:color w:val="0000FF"/>
      <w:u w:val="single"/>
    </w:rPr>
  </w:style>
  <w:style w:type="character" w:customStyle="1" w:styleId="smallcaps">
    <w:name w:val="smallcaps"/>
    <w:basedOn w:val="DefaultParagraphFont"/>
    <w:rsid w:val="0026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0F75"/>
    <w:rPr>
      <w:color w:val="0000FF"/>
      <w:u w:val="single"/>
    </w:rPr>
  </w:style>
  <w:style w:type="character" w:customStyle="1" w:styleId="smallcaps">
    <w:name w:val="smallcaps"/>
    <w:basedOn w:val="DefaultParagraphFont"/>
    <w:rsid w:val="0026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58F0-0A95-445A-9471-E1BA2EF6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FD50182A.dotm</Template>
  <TotalTime>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9</cp:revision>
  <dcterms:created xsi:type="dcterms:W3CDTF">2016-11-21T12:03:00Z</dcterms:created>
  <dcterms:modified xsi:type="dcterms:W3CDTF">2018-07-25T11:27:00Z</dcterms:modified>
</cp:coreProperties>
</file>