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512231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967D36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>
              <w:rPr>
                <w:rFonts w:ascii="Book Antiqua" w:hAnsi="Book Antiqua"/>
                <w:b/>
                <w:color w:val="FFFF00"/>
                <w:sz w:val="24"/>
              </w:rPr>
              <w:t>Topic: Expanded Noun Phrases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3B0620" w:rsidRP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sz w:val="24"/>
                <w:szCs w:val="24"/>
              </w:rPr>
              <w:t xml:space="preserve">Noun phrases are made up </w:t>
            </w:r>
            <w:r w:rsidR="002135A7">
              <w:rPr>
                <w:rFonts w:ascii="Book Antiqua" w:hAnsi="Book Antiqua"/>
                <w:sz w:val="24"/>
                <w:szCs w:val="24"/>
              </w:rPr>
              <w:t>of a noun and any words that modify (give extra information) to</w:t>
            </w:r>
            <w:r w:rsidRPr="00967D36">
              <w:rPr>
                <w:rFonts w:ascii="Book Antiqua" w:hAnsi="Book Antiqua"/>
                <w:sz w:val="24"/>
                <w:szCs w:val="24"/>
              </w:rPr>
              <w:t xml:space="preserve"> the noun.</w:t>
            </w:r>
          </w:p>
          <w:p w:rsidR="00967D36" w:rsidRP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67D36">
              <w:rPr>
                <w:rFonts w:ascii="Book Antiqua" w:hAnsi="Book Antiqua"/>
                <w:sz w:val="24"/>
                <w:szCs w:val="24"/>
              </w:rPr>
              <w:t>e.g</w:t>
            </w:r>
            <w:proofErr w:type="spellEnd"/>
            <w:r w:rsidRPr="00967D36">
              <w:rPr>
                <w:rFonts w:ascii="Book Antiqua" w:hAnsi="Book Antiqua"/>
                <w:sz w:val="24"/>
                <w:szCs w:val="24"/>
              </w:rPr>
              <w:t xml:space="preserve"> The girl</w:t>
            </w:r>
          </w:p>
          <w:p w:rsidR="00967D36" w:rsidRP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sz w:val="24"/>
                <w:szCs w:val="24"/>
              </w:rPr>
              <w:t xml:space="preserve">       An insect</w:t>
            </w:r>
          </w:p>
          <w:p w:rsidR="00967D36" w:rsidRP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</w:p>
          <w:p w:rsidR="00967D36" w:rsidRP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sz w:val="24"/>
                <w:szCs w:val="24"/>
              </w:rPr>
              <w:t>Simple noun phrases like the ones above contain a determiner and a noun.</w:t>
            </w:r>
          </w:p>
          <w:p w:rsidR="00967D36" w:rsidRP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</w:p>
          <w:p w:rsidR="00967D36" w:rsidRP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sz w:val="24"/>
                <w:szCs w:val="24"/>
              </w:rPr>
              <w:t>Expanded noun phrases contain a c</w:t>
            </w:r>
            <w:r w:rsidR="002135A7">
              <w:rPr>
                <w:rFonts w:ascii="Book Antiqua" w:hAnsi="Book Antiqua"/>
                <w:sz w:val="24"/>
                <w:szCs w:val="24"/>
              </w:rPr>
              <w:t>ouple or several words that modify</w:t>
            </w:r>
            <w:bookmarkStart w:id="0" w:name="_GoBack"/>
            <w:bookmarkEnd w:id="0"/>
            <w:r w:rsidRPr="00967D36">
              <w:rPr>
                <w:rFonts w:ascii="Book Antiqua" w:hAnsi="Book Antiqua"/>
                <w:sz w:val="24"/>
                <w:szCs w:val="24"/>
              </w:rPr>
              <w:t xml:space="preserve"> the noun </w:t>
            </w:r>
          </w:p>
          <w:p w:rsidR="00967D36" w:rsidRP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67D36">
              <w:rPr>
                <w:rFonts w:ascii="Book Antiqua" w:hAnsi="Book Antiqua"/>
                <w:sz w:val="24"/>
                <w:szCs w:val="24"/>
              </w:rPr>
              <w:t>e.g</w:t>
            </w:r>
            <w:proofErr w:type="spellEnd"/>
            <w:r w:rsidRPr="00967D36">
              <w:rPr>
                <w:rFonts w:ascii="Book Antiqua" w:hAnsi="Book Antiqua"/>
                <w:sz w:val="24"/>
                <w:szCs w:val="24"/>
              </w:rPr>
              <w:t xml:space="preserve"> your mischievous sister</w:t>
            </w:r>
          </w:p>
          <w:p w:rsidR="00967D36" w:rsidRP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sz w:val="24"/>
                <w:szCs w:val="24"/>
              </w:rPr>
              <w:t xml:space="preserve">     The indecisive girl</w:t>
            </w:r>
          </w:p>
          <w:p w:rsidR="00967D36" w:rsidRP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sz w:val="24"/>
                <w:szCs w:val="24"/>
              </w:rPr>
              <w:t xml:space="preserve">     A miniscule insect </w:t>
            </w:r>
          </w:p>
          <w:p w:rsidR="00967D36" w:rsidRP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</w:p>
          <w:p w:rsidR="00967D36" w:rsidRP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sz w:val="24"/>
                <w:szCs w:val="24"/>
              </w:rPr>
              <w:t>Expanded nouns are mainly modified by using adjectives or prepositional phrases.</w:t>
            </w:r>
          </w:p>
          <w:p w:rsidR="00967D36" w:rsidRP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67D36">
              <w:rPr>
                <w:rFonts w:ascii="Book Antiqua" w:hAnsi="Book Antiqua"/>
                <w:sz w:val="24"/>
                <w:szCs w:val="24"/>
              </w:rPr>
              <w:t>e.g</w:t>
            </w:r>
            <w:proofErr w:type="spellEnd"/>
            <w:r w:rsidRPr="00967D36">
              <w:rPr>
                <w:rFonts w:ascii="Book Antiqua" w:hAnsi="Book Antiqua"/>
                <w:sz w:val="24"/>
                <w:szCs w:val="24"/>
              </w:rPr>
              <w:t xml:space="preserve"> The </w:t>
            </w:r>
            <w:r w:rsidRPr="00967D36">
              <w:rPr>
                <w:rFonts w:ascii="Book Antiqua" w:hAnsi="Book Antiqua"/>
                <w:color w:val="FF0000"/>
                <w:sz w:val="24"/>
                <w:szCs w:val="24"/>
              </w:rPr>
              <w:t>haunted</w:t>
            </w:r>
            <w:r w:rsidRPr="00967D36">
              <w:rPr>
                <w:rFonts w:ascii="Book Antiqua" w:hAnsi="Book Antiqua"/>
                <w:sz w:val="24"/>
                <w:szCs w:val="24"/>
              </w:rPr>
              <w:t xml:space="preserve"> house </w:t>
            </w:r>
            <w:r w:rsidRPr="00967D36">
              <w:rPr>
                <w:rFonts w:ascii="Book Antiqua" w:hAnsi="Book Antiqua"/>
                <w:color w:val="0070C0"/>
                <w:sz w:val="24"/>
                <w:szCs w:val="24"/>
              </w:rPr>
              <w:t>in the forest</w:t>
            </w:r>
          </w:p>
          <w:p w:rsidR="00967D36" w:rsidRP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</w:p>
          <w:p w:rsidR="00967D36" w:rsidRP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color w:val="FF0000"/>
                <w:sz w:val="24"/>
                <w:szCs w:val="24"/>
              </w:rPr>
              <w:t>haunted</w:t>
            </w:r>
            <w:r w:rsidRPr="00967D36">
              <w:rPr>
                <w:rFonts w:ascii="Book Antiqua" w:hAnsi="Book Antiqua"/>
                <w:sz w:val="24"/>
                <w:szCs w:val="24"/>
              </w:rPr>
              <w:t>- adjective</w:t>
            </w:r>
          </w:p>
          <w:p w:rsidR="00967D36" w:rsidRDefault="00967D36" w:rsidP="00967D36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color w:val="0070C0"/>
                <w:sz w:val="24"/>
                <w:szCs w:val="24"/>
              </w:rPr>
              <w:t>in the forest</w:t>
            </w:r>
            <w:r w:rsidRPr="00967D36">
              <w:rPr>
                <w:rFonts w:ascii="Book Antiqua" w:hAnsi="Book Antiqua"/>
                <w:sz w:val="24"/>
                <w:szCs w:val="24"/>
              </w:rPr>
              <w:t>- prepositional phrase</w:t>
            </w:r>
          </w:p>
          <w:p w:rsidR="00236843" w:rsidRPr="00967D36" w:rsidRDefault="00236843" w:rsidP="00967D36">
            <w:pPr>
              <w:rPr>
                <w:rFonts w:ascii="Book Antiqua" w:hAnsi="Book Antiqua"/>
                <w:sz w:val="24"/>
                <w:szCs w:val="24"/>
              </w:rPr>
            </w:pPr>
          </w:p>
          <w:p w:rsidR="00967D36" w:rsidRDefault="00967D36" w:rsidP="00967D36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7B6A1E" w:rsidRDefault="007B6A1E" w:rsidP="007B6A1E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D52A1"/>
    <w:rsid w:val="002135A7"/>
    <w:rsid w:val="00236843"/>
    <w:rsid w:val="003B0620"/>
    <w:rsid w:val="003C2545"/>
    <w:rsid w:val="003D33C8"/>
    <w:rsid w:val="004072C7"/>
    <w:rsid w:val="00484D24"/>
    <w:rsid w:val="004E489D"/>
    <w:rsid w:val="00512231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74114"/>
    <w:rsid w:val="007B6A1E"/>
    <w:rsid w:val="00863632"/>
    <w:rsid w:val="00882110"/>
    <w:rsid w:val="00882330"/>
    <w:rsid w:val="008A6C73"/>
    <w:rsid w:val="00967D36"/>
    <w:rsid w:val="00A50DCB"/>
    <w:rsid w:val="00AE1598"/>
    <w:rsid w:val="00B14E5D"/>
    <w:rsid w:val="00BA3087"/>
    <w:rsid w:val="00BA7970"/>
    <w:rsid w:val="00BB523B"/>
    <w:rsid w:val="00BC6B69"/>
    <w:rsid w:val="00BE3A4D"/>
    <w:rsid w:val="00C8628F"/>
    <w:rsid w:val="00CF6E7F"/>
    <w:rsid w:val="00D81770"/>
    <w:rsid w:val="00DA06FF"/>
    <w:rsid w:val="00DC2E53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A8FF-113B-4F29-ACB1-B6CFEBA8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97A2FBED.dotm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5</cp:revision>
  <dcterms:created xsi:type="dcterms:W3CDTF">2016-11-21T08:31:00Z</dcterms:created>
  <dcterms:modified xsi:type="dcterms:W3CDTF">2018-07-11T19:58:00Z</dcterms:modified>
</cp:coreProperties>
</file>