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RPr="00386508" w14:paraId="5E70CC22" w14:textId="77777777" w:rsidTr="003B0620">
        <w:tc>
          <w:tcPr>
            <w:tcW w:w="10682" w:type="dxa"/>
            <w:shd w:val="clear" w:color="auto" w:fill="A6A6A6" w:themeFill="background1" w:themeFillShade="A6"/>
          </w:tcPr>
          <w:p w14:paraId="7A73F8F0" w14:textId="77777777" w:rsidR="00A061CA" w:rsidRPr="003B0620" w:rsidRDefault="00A061CA" w:rsidP="00A061CA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14:paraId="4E21FCE2" w14:textId="77777777" w:rsidR="00A061CA" w:rsidRPr="003B0620" w:rsidRDefault="00A061CA" w:rsidP="00A061CA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14:paraId="08EF40F2" w14:textId="679662DC" w:rsidR="00A061CA" w:rsidRPr="003B0620" w:rsidRDefault="00A061CA" w:rsidP="00A061CA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>
              <w:rPr>
                <w:rFonts w:ascii="Book Antiqua" w:hAnsi="Book Antiqua"/>
                <w:b/>
                <w:color w:val="FFFF00"/>
                <w:sz w:val="24"/>
              </w:rPr>
              <w:t>Clauses and Phrases</w:t>
            </w:r>
          </w:p>
          <w:p w14:paraId="00127074" w14:textId="77777777" w:rsidR="003B0620" w:rsidRPr="00386508" w:rsidRDefault="003B0620" w:rsidP="003B06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0620" w:rsidRPr="00386508" w14:paraId="37254E96" w14:textId="77777777" w:rsidTr="003B0620">
        <w:tc>
          <w:tcPr>
            <w:tcW w:w="10682" w:type="dxa"/>
          </w:tcPr>
          <w:p w14:paraId="273B7ED2" w14:textId="77777777" w:rsidR="00A731A7" w:rsidRDefault="00A731A7" w:rsidP="005F7C3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sz w:val="18"/>
                <w:szCs w:val="18"/>
                <w:u w:val="single"/>
                <w:lang w:eastAsia="en-GB"/>
              </w:rPr>
            </w:pPr>
          </w:p>
          <w:p w14:paraId="398D00AE" w14:textId="77777777" w:rsidR="00E55294" w:rsidRPr="00FC38EF" w:rsidRDefault="00E55294" w:rsidP="005F7C3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sz w:val="18"/>
                <w:szCs w:val="18"/>
                <w:u w:val="single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b/>
                <w:sz w:val="18"/>
                <w:szCs w:val="18"/>
                <w:u w:val="single"/>
                <w:lang w:eastAsia="en-GB"/>
              </w:rPr>
              <w:t>Phrases</w:t>
            </w:r>
          </w:p>
          <w:p w14:paraId="07C40856" w14:textId="77777777" w:rsidR="005F7C38" w:rsidRPr="00FC38EF" w:rsidRDefault="005F7C38" w:rsidP="005F7C3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sz w:val="18"/>
                <w:szCs w:val="18"/>
                <w:u w:val="single"/>
                <w:lang w:eastAsia="en-GB"/>
              </w:rPr>
            </w:pPr>
          </w:p>
          <w:p w14:paraId="715FF72A" w14:textId="77777777" w:rsidR="00E55294" w:rsidRPr="00FC38EF" w:rsidRDefault="00E55294" w:rsidP="005F7C38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 phrase is a group of words that could be replaced by a single part of speech, for example, a noun.</w:t>
            </w:r>
          </w:p>
          <w:p w14:paraId="0680823E" w14:textId="77777777" w:rsidR="005F7C38" w:rsidRPr="00FC38EF" w:rsidRDefault="005F7C38" w:rsidP="005F7C38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</w:p>
          <w:p w14:paraId="0999EBF0" w14:textId="77777777" w:rsidR="00E55294" w:rsidRPr="005B5203" w:rsidRDefault="00E55294" w:rsidP="005F7C38">
            <w:pPr>
              <w:shd w:val="clear" w:color="auto" w:fill="FFFFFF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</w:pP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>The big, brown dog had a very loud bark.</w:t>
            </w:r>
          </w:p>
          <w:p w14:paraId="0B114471" w14:textId="77777777" w:rsidR="005F7C38" w:rsidRPr="005B5203" w:rsidRDefault="005F7C38" w:rsidP="005F7C38">
            <w:pPr>
              <w:shd w:val="clear" w:color="auto" w:fill="FFFFFF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</w:pPr>
          </w:p>
          <w:p w14:paraId="70FD1C65" w14:textId="77777777" w:rsidR="00E55294" w:rsidRPr="00FC38EF" w:rsidRDefault="00E55294" w:rsidP="005F7C38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The phrase </w:t>
            </w:r>
            <w:r w:rsidRPr="00FC38E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en-GB"/>
              </w:rPr>
              <w:t>big, brown dog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could be replaced by the noun dog.</w:t>
            </w:r>
          </w:p>
          <w:p w14:paraId="307B5434" w14:textId="77777777" w:rsidR="005F7C38" w:rsidRPr="00FC38EF" w:rsidRDefault="005F7C38" w:rsidP="005F7C38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</w:p>
          <w:p w14:paraId="39373019" w14:textId="723F8F04" w:rsidR="00E55294" w:rsidRPr="00FC38EF" w:rsidRDefault="00E55294" w:rsidP="005F7C38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By using phrases rather than simple nouns or verbs, </w:t>
            </w:r>
            <w:r w:rsidR="003C624E"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it makes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writing more descriptive.</w:t>
            </w:r>
          </w:p>
          <w:p w14:paraId="52D1F4FD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BB05CCF" w14:textId="5D98A94B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  <w:r w:rsidRPr="00FC38EF">
              <w:rPr>
                <w:rFonts w:ascii="Book Antiqua" w:hAnsi="Book Antiqua"/>
                <w:sz w:val="18"/>
                <w:szCs w:val="18"/>
              </w:rPr>
              <w:t>A phrase is defined as ‘a group of related words that lacks both subject and verb’.</w:t>
            </w:r>
          </w:p>
          <w:p w14:paraId="17E5554E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4065E96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  <w:r w:rsidRPr="00FC38EF">
              <w:rPr>
                <w:rFonts w:ascii="Book Antiqua" w:hAnsi="Book Antiqua"/>
                <w:sz w:val="18"/>
                <w:szCs w:val="18"/>
              </w:rPr>
              <w:t>A phrase is a part of a sentence. It is a group of words (within a sentence) that does not contain both subject and verb, and does not express a complete idea.</w:t>
            </w:r>
          </w:p>
          <w:p w14:paraId="136784C0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60AD96A" w14:textId="1AFD86AE" w:rsidR="005E449C" w:rsidRPr="005B5203" w:rsidRDefault="005B5203" w:rsidP="005F7C38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Example:</w:t>
            </w:r>
            <w:r w:rsidR="005E449C" w:rsidRPr="00FC38E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449C" w:rsidRPr="005B5203">
              <w:rPr>
                <w:rFonts w:ascii="Book Antiqua" w:hAnsi="Book Antiqua"/>
                <w:i/>
                <w:sz w:val="18"/>
                <w:szCs w:val="18"/>
              </w:rPr>
              <w:t xml:space="preserve">He is standing </w:t>
            </w:r>
            <w:r w:rsidR="005E449C" w:rsidRPr="005B5203"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  <w:t>near a wall</w:t>
            </w:r>
            <w:r w:rsidR="005E449C" w:rsidRPr="005B5203">
              <w:rPr>
                <w:rFonts w:ascii="Book Antiqua" w:hAnsi="Book Antiqua"/>
                <w:i/>
                <w:sz w:val="18"/>
                <w:szCs w:val="18"/>
              </w:rPr>
              <w:t>.</w:t>
            </w:r>
          </w:p>
          <w:p w14:paraId="29439372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07C5163" w14:textId="68E069F2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  <w:r w:rsidRPr="00FC38EF">
              <w:rPr>
                <w:rFonts w:ascii="Book Antiqua" w:hAnsi="Book Antiqua"/>
                <w:sz w:val="18"/>
                <w:szCs w:val="18"/>
              </w:rPr>
              <w:t xml:space="preserve">The part of the above sentence “near a wall” is a phrase because it does not contain subject and verb, and does not express a complete idea. </w:t>
            </w:r>
          </w:p>
          <w:p w14:paraId="5C4AF5B1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2C06004" w14:textId="77777777" w:rsidR="005E449C" w:rsidRPr="00FC38EF" w:rsidRDefault="005E449C" w:rsidP="005F7C38">
            <w:pPr>
              <w:rPr>
                <w:rFonts w:ascii="Book Antiqua" w:hAnsi="Book Antiqua"/>
                <w:sz w:val="18"/>
                <w:szCs w:val="18"/>
              </w:rPr>
            </w:pPr>
            <w:r w:rsidRPr="00FC38EF">
              <w:rPr>
                <w:rFonts w:ascii="Book Antiqua" w:hAnsi="Book Antiqua"/>
                <w:sz w:val="18"/>
                <w:szCs w:val="18"/>
              </w:rPr>
              <w:t xml:space="preserve">A phrase does not include both subject and verb at a same time and does not make a complete sense, hence a phrase cannot stand as a sentence on its own. </w:t>
            </w:r>
          </w:p>
          <w:p w14:paraId="38C79E4F" w14:textId="77777777" w:rsidR="00E55294" w:rsidRPr="00FC38EF" w:rsidRDefault="00E55294" w:rsidP="00E5529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u w:val="single"/>
                <w:lang w:eastAsia="en-GB"/>
              </w:rPr>
              <w:t>Clauses</w:t>
            </w:r>
          </w:p>
          <w:p w14:paraId="264951D5" w14:textId="723B9CAE" w:rsidR="00647655" w:rsidRPr="00FC38EF" w:rsidRDefault="00647655" w:rsidP="005F7C38">
            <w:pPr>
              <w:spacing w:after="100" w:afterAutospacing="1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</w:t>
            </w:r>
            <w:r w:rsidRPr="00FC38E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en-GB"/>
              </w:rPr>
              <w:t xml:space="preserve"> clause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is </w:t>
            </w:r>
            <w:r w:rsidR="00A907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 collection of words that includes a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subject </w:t>
            </w:r>
            <w:r w:rsidR="00A907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and a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verb. </w:t>
            </w:r>
          </w:p>
          <w:p w14:paraId="5D110800" w14:textId="260EF13C" w:rsidR="00E55294" w:rsidRPr="00FC38EF" w:rsidRDefault="00E55294" w:rsidP="005F7C38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Some sentences can be broken up into smaller sentences. These simple sentences are called clauses.</w:t>
            </w:r>
          </w:p>
          <w:p w14:paraId="716CD6E4" w14:textId="77777777" w:rsidR="00E55294" w:rsidRPr="005B5203" w:rsidRDefault="00E55294" w:rsidP="005F7C38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</w:pPr>
            <w:r w:rsidRPr="005B5203">
              <w:rPr>
                <w:rFonts w:ascii="Book Antiqua" w:eastAsia="Times New Roman" w:hAnsi="Book Antiqua" w:cs="Times New Roman"/>
                <w:b/>
                <w:bCs/>
                <w:i/>
                <w:sz w:val="18"/>
                <w:szCs w:val="18"/>
                <w:lang w:eastAsia="en-GB"/>
              </w:rPr>
              <w:t>She ran down the road</w:t>
            </w: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 xml:space="preserve"> but </w:t>
            </w:r>
            <w:r w:rsidRPr="005B5203">
              <w:rPr>
                <w:rFonts w:ascii="Book Antiqua" w:eastAsia="Times New Roman" w:hAnsi="Book Antiqua" w:cs="Times New Roman"/>
                <w:b/>
                <w:bCs/>
                <w:i/>
                <w:sz w:val="18"/>
                <w:szCs w:val="18"/>
                <w:lang w:eastAsia="en-GB"/>
              </w:rPr>
              <w:t>he chose to walk</w:t>
            </w: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>.</w:t>
            </w:r>
          </w:p>
          <w:p w14:paraId="777CE26F" w14:textId="77777777" w:rsidR="00E55294" w:rsidRPr="00FC38EF" w:rsidRDefault="00E55294" w:rsidP="005F7C38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This sentence is made up of </w:t>
            </w:r>
            <w:r w:rsidRPr="00FC38E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en-GB"/>
              </w:rPr>
              <w:t>two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clauses, both of which could work on their own as simple sentences.</w:t>
            </w:r>
          </w:p>
          <w:p w14:paraId="0D07B50A" w14:textId="77777777" w:rsidR="00E55294" w:rsidRPr="00FC38EF" w:rsidRDefault="00E55294" w:rsidP="005F7C38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You can join clauses together using </w:t>
            </w:r>
            <w:r w:rsidRPr="00FC38E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en-GB"/>
              </w:rPr>
              <w:t>conjunctions</w:t>
            </w:r>
            <w:r w:rsidRPr="00FC38EF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 to make more interesting sentences that are much easier to read than lots of short sentences.</w:t>
            </w:r>
          </w:p>
          <w:p w14:paraId="7BB8E5B8" w14:textId="77777777" w:rsidR="00E55294" w:rsidRPr="005B5203" w:rsidRDefault="00E55294" w:rsidP="005F7C38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</w:pP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>Amy took the dog for a walk. It got very dirty.</w:t>
            </w:r>
          </w:p>
          <w:p w14:paraId="7F51C0AC" w14:textId="77777777" w:rsidR="00E55294" w:rsidRPr="005B5203" w:rsidRDefault="00E55294" w:rsidP="005F7C38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</w:pP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 xml:space="preserve">Amy took the dog for a walk </w:t>
            </w:r>
            <w:r w:rsidRPr="005B5203">
              <w:rPr>
                <w:rFonts w:ascii="Book Antiqua" w:eastAsia="Times New Roman" w:hAnsi="Book Antiqua" w:cs="Times New Roman"/>
                <w:b/>
                <w:bCs/>
                <w:i/>
                <w:sz w:val="18"/>
                <w:szCs w:val="18"/>
                <w:lang w:eastAsia="en-GB"/>
              </w:rPr>
              <w:t>and</w:t>
            </w: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 xml:space="preserve"> it got very dirty.</w:t>
            </w:r>
          </w:p>
          <w:p w14:paraId="7E93FB66" w14:textId="307D1655" w:rsidR="00FC38EF" w:rsidRPr="00A731A7" w:rsidRDefault="00E55294" w:rsidP="00A731A7">
            <w:pPr>
              <w:shd w:val="clear" w:color="auto" w:fill="FFFFFF"/>
              <w:spacing w:after="100" w:afterAutospacing="1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</w:pPr>
            <w:r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 xml:space="preserve">The dog got very dirty </w:t>
            </w:r>
            <w:r w:rsidRPr="005B5203">
              <w:rPr>
                <w:rFonts w:ascii="Book Antiqua" w:eastAsia="Times New Roman" w:hAnsi="Book Antiqua" w:cs="Times New Roman"/>
                <w:b/>
                <w:bCs/>
                <w:i/>
                <w:sz w:val="18"/>
                <w:szCs w:val="18"/>
                <w:lang w:eastAsia="en-GB"/>
              </w:rPr>
              <w:t>when</w:t>
            </w:r>
            <w:r w:rsidR="00647655" w:rsidRPr="005B5203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en-GB"/>
              </w:rPr>
              <w:t xml:space="preserve"> Amy took it for a walk.</w:t>
            </w:r>
          </w:p>
          <w:p w14:paraId="0C230A53" w14:textId="44255843" w:rsidR="005F7C38" w:rsidRPr="00FC38EF" w:rsidRDefault="005F7C38" w:rsidP="00FC38EF">
            <w:pPr>
              <w:spacing w:line="330" w:lineRule="atLeast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 xml:space="preserve">There are two major types of clauses </w:t>
            </w: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main (or independent) clause</w:t>
            </w: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 xml:space="preserve"> and </w:t>
            </w:r>
            <w:r w:rsidRPr="00FC38EF">
              <w:rPr>
                <w:rStyle w:val="ilad"/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subordinate</w:t>
            </w: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(or </w:t>
            </w:r>
            <w:r w:rsidR="005E43BB">
              <w:rPr>
                <w:rStyle w:val="ilad"/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depende</w:t>
            </w:r>
            <w:r w:rsidRPr="00FC38EF">
              <w:rPr>
                <w:rStyle w:val="ilad"/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nt</w:t>
            </w: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) clause</w:t>
            </w: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>.</w:t>
            </w:r>
          </w:p>
          <w:p w14:paraId="13879547" w14:textId="49CE7EC3" w:rsidR="005F7C38" w:rsidRPr="005B5203" w:rsidRDefault="005F7C38" w:rsidP="005F7C38">
            <w:pPr>
              <w:pStyle w:val="NormalWeb"/>
              <w:spacing w:line="330" w:lineRule="atLeast"/>
              <w:rPr>
                <w:rFonts w:ascii="Book Antiqua" w:hAnsi="Book Antiqua"/>
                <w:i/>
                <w:color w:val="000000"/>
                <w:sz w:val="18"/>
                <w:szCs w:val="18"/>
              </w:rPr>
            </w:pPr>
            <w:r w:rsidRPr="005B5203">
              <w:rPr>
                <w:rFonts w:ascii="Book Antiqua" w:hAnsi="Book Antiqua"/>
                <w:i/>
                <w:color w:val="000000"/>
                <w:sz w:val="18"/>
                <w:szCs w:val="18"/>
              </w:rPr>
              <w:t xml:space="preserve">He is buying a shirt which looks very nice. </w:t>
            </w:r>
            <w:bookmarkStart w:id="0" w:name="_GoBack"/>
            <w:bookmarkEnd w:id="0"/>
          </w:p>
          <w:p w14:paraId="053B265C" w14:textId="11E1EE69" w:rsidR="005F7C38" w:rsidRPr="00FC38EF" w:rsidRDefault="005F7C38" w:rsidP="005F7C38">
            <w:pPr>
              <w:pStyle w:val="NormalWeb"/>
              <w:spacing w:line="330" w:lineRule="atLeas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 xml:space="preserve">The above sentence has two clauses “He is buying a shirt” and “which looks very nice”. The clause “He is buying a shirt” expresses a complete thought and can alone stand as a sentence. Such a clause is called </w:t>
            </w: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main or independent clause.</w:t>
            </w: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br/>
              <w:t xml:space="preserve">While the clause “which looks very nice” does not express a complete thought and can’t stand as a sentence. It </w:t>
            </w:r>
            <w:r w:rsidRPr="00FC38EF">
              <w:rPr>
                <w:rStyle w:val="ilad"/>
                <w:rFonts w:ascii="Book Antiqua" w:hAnsi="Book Antiqua"/>
                <w:color w:val="000000"/>
                <w:sz w:val="18"/>
                <w:szCs w:val="18"/>
              </w:rPr>
              <w:t>depends</w:t>
            </w: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 xml:space="preserve"> on another clause (main clause) to express complete idea. Such a clause is called </w:t>
            </w: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subordinate or dependent clause.</w:t>
            </w:r>
          </w:p>
          <w:p w14:paraId="6AA3CC81" w14:textId="77777777" w:rsidR="00A731A7" w:rsidRDefault="005F7C38" w:rsidP="00C14B78">
            <w:pPr>
              <w:pStyle w:val="NormalWeb"/>
              <w:spacing w:line="330" w:lineRule="atLeas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Main or Independent Clause   </w:t>
            </w:r>
          </w:p>
          <w:p w14:paraId="45359AAD" w14:textId="28E96887" w:rsidR="005F7C38" w:rsidRPr="00A731A7" w:rsidRDefault="005F7C38" w:rsidP="00C14B78">
            <w:pPr>
              <w:pStyle w:val="NormalWeb"/>
              <w:spacing w:line="330" w:lineRule="atLeas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>Main (or independent) clause is a clause that expresses a complete thought and can stand as a sentence.</w:t>
            </w: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br/>
            </w:r>
            <w:r w:rsidRPr="00FC38EF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lastRenderedPageBreak/>
              <w:t>Subordinate or dependent Clause</w:t>
            </w:r>
          </w:p>
          <w:p w14:paraId="7BF91DDE" w14:textId="77777777" w:rsidR="005F7C38" w:rsidRPr="00FC38EF" w:rsidRDefault="005F7C38" w:rsidP="00C14B78">
            <w:pPr>
              <w:pStyle w:val="NormalWeb"/>
              <w:spacing w:line="330" w:lineRule="atLeast"/>
              <w:jc w:val="both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C38EF">
              <w:rPr>
                <w:rFonts w:ascii="Book Antiqua" w:hAnsi="Book Antiqua"/>
                <w:color w:val="000000"/>
                <w:sz w:val="18"/>
                <w:szCs w:val="18"/>
              </w:rPr>
              <w:t>Subordinate (or independent) clause is a clause which does not express complete thought and depends on another clause (main clause) to express complete thought. Subordinate clause does not express complete idea and can’t stand as a sentence. A sentence having a subordinate c</w:t>
            </w:r>
            <w:r w:rsidR="00C14B78" w:rsidRPr="00FC38EF">
              <w:rPr>
                <w:rFonts w:ascii="Book Antiqua" w:hAnsi="Book Antiqua"/>
                <w:color w:val="000000"/>
                <w:sz w:val="18"/>
                <w:szCs w:val="18"/>
              </w:rPr>
              <w:t xml:space="preserve">lause must have a main clause. </w:t>
            </w:r>
          </w:p>
          <w:p w14:paraId="4B5280D5" w14:textId="3F38AAB1" w:rsidR="00C14B78" w:rsidRPr="00C14B78" w:rsidRDefault="00C14B78" w:rsidP="00C14B78">
            <w:pPr>
              <w:pStyle w:val="NormalWeb"/>
              <w:spacing w:line="33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D4496DA" w14:textId="77777777" w:rsidR="003B0620" w:rsidRPr="00386508" w:rsidRDefault="003B0620">
      <w:pPr>
        <w:rPr>
          <w:rFonts w:ascii="Verdana" w:hAnsi="Verdana"/>
          <w:sz w:val="18"/>
          <w:szCs w:val="18"/>
        </w:rPr>
      </w:pPr>
    </w:p>
    <w:p w14:paraId="3B5BF22D" w14:textId="77777777" w:rsidR="003B0620" w:rsidRPr="00386508" w:rsidRDefault="003B0620">
      <w:pPr>
        <w:rPr>
          <w:rFonts w:ascii="Verdana" w:hAnsi="Verdana"/>
          <w:sz w:val="18"/>
          <w:szCs w:val="18"/>
        </w:rPr>
      </w:pPr>
    </w:p>
    <w:p w14:paraId="4CF97743" w14:textId="77777777" w:rsidR="00E03A70" w:rsidRDefault="00E03A70" w:rsidP="00E03A70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14:paraId="51667F0A" w14:textId="77777777" w:rsidR="003B0620" w:rsidRPr="00386508" w:rsidRDefault="003B0620">
      <w:pPr>
        <w:rPr>
          <w:rFonts w:ascii="Verdana" w:hAnsi="Verdana"/>
          <w:sz w:val="18"/>
          <w:szCs w:val="18"/>
        </w:rPr>
      </w:pPr>
    </w:p>
    <w:p w14:paraId="6424828A" w14:textId="77777777" w:rsidR="003B0620" w:rsidRPr="00386508" w:rsidRDefault="003B0620">
      <w:pPr>
        <w:rPr>
          <w:rFonts w:ascii="Verdana" w:hAnsi="Verdana"/>
          <w:sz w:val="18"/>
          <w:szCs w:val="18"/>
        </w:rPr>
      </w:pPr>
    </w:p>
    <w:p w14:paraId="67B0D527" w14:textId="77777777" w:rsidR="003B0620" w:rsidRPr="00386508" w:rsidRDefault="003B0620">
      <w:pPr>
        <w:rPr>
          <w:rFonts w:ascii="Verdana" w:hAnsi="Verdana"/>
          <w:sz w:val="18"/>
          <w:szCs w:val="18"/>
        </w:rPr>
      </w:pPr>
    </w:p>
    <w:p w14:paraId="05EE1E06" w14:textId="77777777" w:rsidR="003B0620" w:rsidRPr="00386508" w:rsidRDefault="003B0620">
      <w:pPr>
        <w:rPr>
          <w:rFonts w:ascii="Verdana" w:hAnsi="Verdana"/>
          <w:sz w:val="18"/>
          <w:szCs w:val="18"/>
        </w:rPr>
      </w:pPr>
    </w:p>
    <w:p w14:paraId="1B029264" w14:textId="77777777" w:rsidR="00540692" w:rsidRPr="00386508" w:rsidRDefault="00540692">
      <w:pPr>
        <w:rPr>
          <w:rFonts w:ascii="Verdana" w:hAnsi="Verdana"/>
          <w:sz w:val="18"/>
          <w:szCs w:val="18"/>
        </w:rPr>
      </w:pPr>
    </w:p>
    <w:p w14:paraId="4CB6C15F" w14:textId="77777777" w:rsidR="00540692" w:rsidRPr="00386508" w:rsidRDefault="00540692" w:rsidP="00540692">
      <w:pPr>
        <w:rPr>
          <w:rFonts w:ascii="Verdana" w:hAnsi="Verdana"/>
          <w:sz w:val="18"/>
          <w:szCs w:val="18"/>
        </w:rPr>
      </w:pPr>
    </w:p>
    <w:p w14:paraId="1A253873" w14:textId="77777777" w:rsidR="00540692" w:rsidRPr="00386508" w:rsidRDefault="00540692" w:rsidP="00540692">
      <w:pPr>
        <w:rPr>
          <w:rFonts w:ascii="Verdana" w:hAnsi="Verdana"/>
          <w:sz w:val="18"/>
          <w:szCs w:val="18"/>
        </w:rPr>
      </w:pPr>
    </w:p>
    <w:p w14:paraId="20F34C93" w14:textId="77777777" w:rsidR="00540692" w:rsidRPr="00386508" w:rsidRDefault="00540692" w:rsidP="00540692">
      <w:pPr>
        <w:rPr>
          <w:rFonts w:ascii="Verdana" w:hAnsi="Verdana"/>
          <w:sz w:val="18"/>
          <w:szCs w:val="18"/>
        </w:rPr>
      </w:pPr>
    </w:p>
    <w:p w14:paraId="30CD711B" w14:textId="77777777" w:rsidR="003B0620" w:rsidRPr="00386508" w:rsidRDefault="003B0620">
      <w:pPr>
        <w:jc w:val="center"/>
        <w:rPr>
          <w:rFonts w:ascii="Verdana" w:hAnsi="Verdana"/>
          <w:sz w:val="18"/>
          <w:szCs w:val="18"/>
        </w:rPr>
      </w:pPr>
    </w:p>
    <w:sectPr w:rsidR="003B0620" w:rsidRPr="00386508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50D"/>
    <w:multiLevelType w:val="multilevel"/>
    <w:tmpl w:val="D0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D4643"/>
    <w:multiLevelType w:val="multilevel"/>
    <w:tmpl w:val="921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E68CE"/>
    <w:multiLevelType w:val="multilevel"/>
    <w:tmpl w:val="E40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C380D"/>
    <w:rsid w:val="001225F3"/>
    <w:rsid w:val="001C0A0C"/>
    <w:rsid w:val="001D52A1"/>
    <w:rsid w:val="00386508"/>
    <w:rsid w:val="003B0620"/>
    <w:rsid w:val="003C2545"/>
    <w:rsid w:val="003C624E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B5203"/>
    <w:rsid w:val="005D4F8F"/>
    <w:rsid w:val="005E0CEB"/>
    <w:rsid w:val="005E43BB"/>
    <w:rsid w:val="005E449C"/>
    <w:rsid w:val="005F7C38"/>
    <w:rsid w:val="00601D33"/>
    <w:rsid w:val="00647655"/>
    <w:rsid w:val="006B5501"/>
    <w:rsid w:val="00774114"/>
    <w:rsid w:val="00863632"/>
    <w:rsid w:val="00882110"/>
    <w:rsid w:val="00882330"/>
    <w:rsid w:val="008A6C73"/>
    <w:rsid w:val="00A061CA"/>
    <w:rsid w:val="00A50DCB"/>
    <w:rsid w:val="00A731A7"/>
    <w:rsid w:val="00A907B8"/>
    <w:rsid w:val="00AE1598"/>
    <w:rsid w:val="00B14E5D"/>
    <w:rsid w:val="00BA3087"/>
    <w:rsid w:val="00BA7970"/>
    <w:rsid w:val="00BB523B"/>
    <w:rsid w:val="00BC6B69"/>
    <w:rsid w:val="00BE3A4D"/>
    <w:rsid w:val="00C14B78"/>
    <w:rsid w:val="00C8628F"/>
    <w:rsid w:val="00CF6E7F"/>
    <w:rsid w:val="00DA06FF"/>
    <w:rsid w:val="00DC2E53"/>
    <w:rsid w:val="00E03A70"/>
    <w:rsid w:val="00E35449"/>
    <w:rsid w:val="00E55294"/>
    <w:rsid w:val="00EE2C3E"/>
    <w:rsid w:val="00F16C7B"/>
    <w:rsid w:val="00FC38EF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5A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2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294"/>
    <w:rPr>
      <w:b/>
      <w:bCs/>
    </w:rPr>
  </w:style>
  <w:style w:type="paragraph" w:styleId="NormalWeb">
    <w:name w:val="Normal (Web)"/>
    <w:basedOn w:val="Normal"/>
    <w:uiPriority w:val="99"/>
    <w:unhideWhenUsed/>
    <w:rsid w:val="00E5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552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49C"/>
    <w:rPr>
      <w:i/>
      <w:iCs/>
    </w:rPr>
  </w:style>
  <w:style w:type="character" w:customStyle="1" w:styleId="ilad">
    <w:name w:val="il_ad"/>
    <w:basedOn w:val="DefaultParagraphFont"/>
    <w:rsid w:val="005E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2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294"/>
    <w:rPr>
      <w:b/>
      <w:bCs/>
    </w:rPr>
  </w:style>
  <w:style w:type="paragraph" w:styleId="NormalWeb">
    <w:name w:val="Normal (Web)"/>
    <w:basedOn w:val="Normal"/>
    <w:uiPriority w:val="99"/>
    <w:unhideWhenUsed/>
    <w:rsid w:val="00E5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552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49C"/>
    <w:rPr>
      <w:i/>
      <w:iCs/>
    </w:rPr>
  </w:style>
  <w:style w:type="character" w:customStyle="1" w:styleId="ilad">
    <w:name w:val="il_ad"/>
    <w:basedOn w:val="DefaultParagraphFont"/>
    <w:rsid w:val="005E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18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557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5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607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4985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63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83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0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009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1B55-B534-472D-9D10-4B925E9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D2ABEC50.dotm</Template>
  <TotalTime>47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8</cp:revision>
  <dcterms:created xsi:type="dcterms:W3CDTF">2016-11-18T15:33:00Z</dcterms:created>
  <dcterms:modified xsi:type="dcterms:W3CDTF">2018-07-25T10:53:00Z</dcterms:modified>
</cp:coreProperties>
</file>