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2E62D0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961152">
              <w:rPr>
                <w:rFonts w:ascii="Book Antiqua" w:hAnsi="Book Antiqua"/>
                <w:b/>
                <w:color w:val="FFFF00"/>
                <w:sz w:val="24"/>
              </w:rPr>
              <w:t>Prepositions</w:t>
            </w:r>
            <w:r w:rsidR="007B5F33">
              <w:rPr>
                <w:rFonts w:ascii="Book Antiqua" w:hAnsi="Book Antiqua"/>
                <w:b/>
                <w:color w:val="FFFF00"/>
                <w:sz w:val="24"/>
              </w:rPr>
              <w:t xml:space="preserve"> (Time, Place and Cause)</w:t>
            </w:r>
            <w:r w:rsidR="00961152">
              <w:rPr>
                <w:rFonts w:ascii="Book Antiqua" w:hAnsi="Book Antiqua"/>
                <w:b/>
                <w:color w:val="FFFF00"/>
                <w:sz w:val="24"/>
              </w:rPr>
              <w:t xml:space="preserve"> 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0A326D" w:rsidRDefault="000A326D" w:rsidP="003B0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Prepositions describe locations or directions. They link a noun, pronoun or noun phras</w:t>
            </w:r>
            <w:r w:rsidR="00961152">
              <w:rPr>
                <w:rFonts w:ascii="Book Antiqua" w:hAnsi="Book Antiqua"/>
              </w:rPr>
              <w:t xml:space="preserve">e to another word in a clause. </w:t>
            </w:r>
          </w:p>
          <w:p w:rsidR="000A326D" w:rsidRDefault="000A326D" w:rsidP="003B06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 example:</w:t>
            </w:r>
          </w:p>
          <w:p w:rsidR="000A326D" w:rsidRDefault="000A326D" w:rsidP="000A326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0A326D">
              <w:rPr>
                <w:rFonts w:ascii="Book Antiqua" w:hAnsi="Book Antiqua"/>
              </w:rPr>
              <w:t xml:space="preserve">Her bag is </w:t>
            </w:r>
            <w:r w:rsidRPr="000A326D">
              <w:rPr>
                <w:rFonts w:ascii="Book Antiqua" w:hAnsi="Book Antiqua"/>
                <w:i/>
              </w:rPr>
              <w:t>on</w:t>
            </w:r>
            <w:r w:rsidRPr="000A326D">
              <w:rPr>
                <w:rFonts w:ascii="Book Antiqua" w:hAnsi="Book Antiqua"/>
              </w:rPr>
              <w:t xml:space="preserve"> the peg.</w:t>
            </w:r>
          </w:p>
          <w:p w:rsidR="000A326D" w:rsidRDefault="000A326D" w:rsidP="000A326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pencil is </w:t>
            </w:r>
            <w:r w:rsidRPr="000A326D">
              <w:rPr>
                <w:rFonts w:ascii="Book Antiqua" w:hAnsi="Book Antiqua"/>
                <w:i/>
              </w:rPr>
              <w:t xml:space="preserve">beside </w:t>
            </w:r>
            <w:r>
              <w:rPr>
                <w:rFonts w:ascii="Book Antiqua" w:hAnsi="Book Antiqua"/>
              </w:rPr>
              <w:t>the computer.</w:t>
            </w:r>
          </w:p>
          <w:p w:rsidR="000A326D" w:rsidRPr="000A326D" w:rsidRDefault="00961152" w:rsidP="000A326D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</w:rPr>
            </w:pPr>
            <w:r w:rsidRPr="00961152">
              <w:rPr>
                <w:rFonts w:ascii="Book Antiqua" w:hAnsi="Book Antiqua"/>
                <w:i/>
              </w:rPr>
              <w:t xml:space="preserve">Under </w:t>
            </w:r>
            <w:r>
              <w:rPr>
                <w:rFonts w:ascii="Book Antiqua" w:hAnsi="Book Antiqua"/>
              </w:rPr>
              <w:t>the floor was a mouse.</w:t>
            </w:r>
          </w:p>
          <w:p w:rsidR="003B0620" w:rsidRPr="00540692" w:rsidRDefault="003B0620" w:rsidP="003B0620">
            <w:pPr>
              <w:rPr>
                <w:rFonts w:ascii="Book Antiqua" w:hAnsi="Book Antiqua"/>
              </w:rPr>
            </w:pPr>
          </w:p>
          <w:p w:rsidR="003B0620" w:rsidRDefault="000A326D" w:rsidP="0096115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They can also describe </w:t>
            </w:r>
            <w:r w:rsidR="00961152">
              <w:rPr>
                <w:rFonts w:ascii="Book Antiqua" w:hAnsi="Book Antiqua"/>
              </w:rPr>
              <w:t>a relationship to time.</w:t>
            </w:r>
          </w:p>
          <w:p w:rsidR="00AC014A" w:rsidRDefault="00AC014A" w:rsidP="0096115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 example:</w:t>
            </w:r>
          </w:p>
          <w:p w:rsidR="00961152" w:rsidRDefault="00961152" w:rsidP="0096115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He ate his lunch </w:t>
            </w:r>
            <w:r w:rsidRPr="00961152">
              <w:rPr>
                <w:rFonts w:ascii="Book Antiqua" w:hAnsi="Book Antiqua"/>
                <w:i/>
              </w:rPr>
              <w:t>before</w:t>
            </w:r>
            <w:r>
              <w:rPr>
                <w:rFonts w:ascii="Book Antiqua" w:hAnsi="Book Antiqua"/>
              </w:rPr>
              <w:t xml:space="preserve"> he went out to play.</w:t>
            </w:r>
          </w:p>
          <w:p w:rsidR="00961152" w:rsidRDefault="00961152" w:rsidP="0096115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teacher marked her books </w:t>
            </w:r>
            <w:r w:rsidRPr="00961152">
              <w:rPr>
                <w:rFonts w:ascii="Book Antiqua" w:hAnsi="Book Antiqua"/>
                <w:i/>
              </w:rPr>
              <w:t>until</w:t>
            </w:r>
            <w:r>
              <w:rPr>
                <w:rFonts w:ascii="Book Antiqua" w:hAnsi="Book Antiqua"/>
              </w:rPr>
              <w:t xml:space="preserve"> it was time to leave.</w:t>
            </w:r>
          </w:p>
          <w:p w:rsidR="00961152" w:rsidRDefault="00961152" w:rsidP="00961152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I haven’t seen my teacher </w:t>
            </w:r>
            <w:r w:rsidRPr="00961152">
              <w:rPr>
                <w:rFonts w:ascii="Book Antiqua" w:hAnsi="Book Antiqua"/>
                <w:i/>
              </w:rPr>
              <w:t>since</w:t>
            </w:r>
            <w:r>
              <w:rPr>
                <w:rFonts w:ascii="Book Antiqua" w:hAnsi="Book Antiqua"/>
              </w:rPr>
              <w:t xml:space="preserve"> break time.</w:t>
            </w:r>
          </w:p>
          <w:p w:rsidR="00AC014A" w:rsidRDefault="00AC014A" w:rsidP="00AC014A">
            <w:pPr>
              <w:rPr>
                <w:rFonts w:ascii="Book Antiqua" w:hAnsi="Book Antiqua"/>
              </w:rPr>
            </w:pPr>
          </w:p>
          <w:p w:rsidR="00AC014A" w:rsidRDefault="00AC014A" w:rsidP="00AC01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 addition to this, causal prepositions may be used to indicate the reason why something has happened.</w:t>
            </w:r>
          </w:p>
          <w:p w:rsidR="00AC014A" w:rsidRDefault="00AC014A" w:rsidP="00AC014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For example:</w:t>
            </w:r>
          </w:p>
          <w:p w:rsidR="00AC014A" w:rsidRDefault="00AC014A" w:rsidP="00AC014A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We travelled in the car, </w:t>
            </w:r>
            <w:r w:rsidRPr="00AC014A">
              <w:rPr>
                <w:rFonts w:ascii="Book Antiqua" w:hAnsi="Book Antiqua"/>
                <w:i/>
              </w:rPr>
              <w:t>due to</w:t>
            </w:r>
            <w:r>
              <w:rPr>
                <w:rFonts w:ascii="Book Antiqua" w:hAnsi="Book Antiqua"/>
              </w:rPr>
              <w:t xml:space="preserve"> the bad weather.</w:t>
            </w:r>
          </w:p>
          <w:p w:rsidR="00AC014A" w:rsidRDefault="00AC014A" w:rsidP="00AC014A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 w:rsidRPr="00AC014A">
              <w:rPr>
                <w:rFonts w:ascii="Book Antiqua" w:hAnsi="Book Antiqua"/>
                <w:i/>
              </w:rPr>
              <w:t>Because</w:t>
            </w:r>
            <w:r>
              <w:rPr>
                <w:rFonts w:ascii="Book Antiqua" w:hAnsi="Book Antiqua"/>
              </w:rPr>
              <w:t xml:space="preserve"> of the hot weather, the children put on their sun cream.</w:t>
            </w:r>
          </w:p>
          <w:p w:rsidR="00AC014A" w:rsidRPr="00AC014A" w:rsidRDefault="00D47FB1" w:rsidP="00AC014A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 all relaxed in the park</w:t>
            </w:r>
            <w:r w:rsidR="00AC014A">
              <w:rPr>
                <w:rFonts w:ascii="Book Antiqua" w:hAnsi="Book Antiqua"/>
              </w:rPr>
              <w:t xml:space="preserve">, </w:t>
            </w:r>
            <w:r w:rsidR="00AC014A" w:rsidRPr="00AC014A">
              <w:rPr>
                <w:rFonts w:ascii="Book Antiqua" w:hAnsi="Book Antiqua"/>
                <w:i/>
              </w:rPr>
              <w:t>following</w:t>
            </w:r>
            <w:r w:rsidR="00AC014A">
              <w:rPr>
                <w:rFonts w:ascii="Book Antiqua" w:hAnsi="Book Antiqua"/>
              </w:rPr>
              <w:t xml:space="preserve"> the dance competition.</w:t>
            </w:r>
          </w:p>
          <w:p w:rsidR="00AC014A" w:rsidRPr="00AC014A" w:rsidRDefault="00AC014A" w:rsidP="00AC014A">
            <w:pPr>
              <w:rPr>
                <w:rFonts w:ascii="Book Antiqua" w:hAnsi="Book Antiqua"/>
              </w:rPr>
            </w:pPr>
          </w:p>
          <w:p w:rsidR="00961152" w:rsidRDefault="00961152" w:rsidP="00961152">
            <w:pPr>
              <w:rPr>
                <w:rFonts w:ascii="Book Antiqua" w:hAnsi="Book Antiqua"/>
              </w:rPr>
            </w:pPr>
          </w:p>
          <w:p w:rsidR="00961152" w:rsidRPr="009E50D1" w:rsidRDefault="00961152" w:rsidP="00961152">
            <w:pPr>
              <w:rPr>
                <w:rFonts w:ascii="Book Antiqua" w:hAnsi="Book Antiqua"/>
                <w:i/>
              </w:rPr>
            </w:pPr>
            <w:r w:rsidRPr="009E50D1">
              <w:rPr>
                <w:rFonts w:ascii="Book Antiqua" w:hAnsi="Book Antiqua"/>
                <w:i/>
              </w:rPr>
              <w:t>Common prepositional language</w:t>
            </w:r>
            <w:r w:rsidR="009E50D1">
              <w:rPr>
                <w:rFonts w:ascii="Book Antiqua" w:hAnsi="Book Antiqua"/>
                <w:i/>
              </w:rPr>
              <w:t>:</w:t>
            </w:r>
          </w:p>
          <w:p w:rsidR="00961152" w:rsidRDefault="009E50D1" w:rsidP="009E50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  <w:r w:rsidR="00961152">
              <w:rPr>
                <w:rFonts w:ascii="Book Antiqua" w:hAnsi="Book Antiqua"/>
              </w:rPr>
              <w:t>bove, across, after, before, below, beneath, in</w:t>
            </w:r>
            <w:r>
              <w:rPr>
                <w:rFonts w:ascii="Book Antiqua" w:hAnsi="Book Antiqua"/>
              </w:rPr>
              <w:t>side, into, near, outside, since, under, until, in front of.</w:t>
            </w:r>
          </w:p>
          <w:p w:rsidR="00AC014A" w:rsidRDefault="00AC014A" w:rsidP="009E50D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(Causal</w:t>
            </w:r>
            <w:r w:rsidR="00D47FB1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- because, due to this, following, on account of, in spite of, as a consequence of</w:t>
            </w:r>
            <w:r w:rsidR="00D47FB1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>)</w:t>
            </w:r>
          </w:p>
          <w:p w:rsidR="00AC014A" w:rsidRDefault="00AC014A" w:rsidP="009E50D1">
            <w:pPr>
              <w:rPr>
                <w:rFonts w:ascii="Book Antiqua" w:hAnsi="Book Antiqua"/>
              </w:rPr>
            </w:pPr>
          </w:p>
          <w:p w:rsidR="009E50D1" w:rsidRDefault="009E50D1" w:rsidP="009E50D1">
            <w:pPr>
              <w:rPr>
                <w:rFonts w:ascii="Book Antiqua" w:hAnsi="Book Antiqua"/>
              </w:rPr>
            </w:pPr>
          </w:p>
          <w:p w:rsidR="009E50D1" w:rsidRPr="00961152" w:rsidRDefault="009E50D1" w:rsidP="009E50D1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4C0F2F" w:rsidRDefault="004C0F2F" w:rsidP="004C0F2F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3B0620" w:rsidRDefault="003B0620">
      <w:pPr>
        <w:rPr>
          <w:rFonts w:ascii="Book Antiqua" w:hAnsi="Book Antiqua"/>
        </w:rPr>
      </w:pPr>
      <w:bookmarkStart w:id="0" w:name="_GoBack"/>
      <w:bookmarkEnd w:id="0"/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6F7"/>
    <w:multiLevelType w:val="hybridMultilevel"/>
    <w:tmpl w:val="8C8AF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E2715"/>
    <w:multiLevelType w:val="hybridMultilevel"/>
    <w:tmpl w:val="259C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C0FBB"/>
    <w:multiLevelType w:val="hybridMultilevel"/>
    <w:tmpl w:val="44504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7107F"/>
    <w:rsid w:val="000A326D"/>
    <w:rsid w:val="001D52A1"/>
    <w:rsid w:val="002E62D0"/>
    <w:rsid w:val="00360432"/>
    <w:rsid w:val="003B0620"/>
    <w:rsid w:val="003C2545"/>
    <w:rsid w:val="003D33C8"/>
    <w:rsid w:val="004072C7"/>
    <w:rsid w:val="00484D24"/>
    <w:rsid w:val="004C0F2F"/>
    <w:rsid w:val="004E489D"/>
    <w:rsid w:val="00540692"/>
    <w:rsid w:val="005509FE"/>
    <w:rsid w:val="005521D9"/>
    <w:rsid w:val="0059348A"/>
    <w:rsid w:val="005935AD"/>
    <w:rsid w:val="005D4F8F"/>
    <w:rsid w:val="005E0CEB"/>
    <w:rsid w:val="00601D33"/>
    <w:rsid w:val="006B5501"/>
    <w:rsid w:val="00774114"/>
    <w:rsid w:val="007B5F33"/>
    <w:rsid w:val="00863632"/>
    <w:rsid w:val="00882110"/>
    <w:rsid w:val="00882330"/>
    <w:rsid w:val="008A6C73"/>
    <w:rsid w:val="00961152"/>
    <w:rsid w:val="009E50D1"/>
    <w:rsid w:val="00A50DCB"/>
    <w:rsid w:val="00AC014A"/>
    <w:rsid w:val="00AE1598"/>
    <w:rsid w:val="00B14E5D"/>
    <w:rsid w:val="00BA3087"/>
    <w:rsid w:val="00BA7970"/>
    <w:rsid w:val="00BB523B"/>
    <w:rsid w:val="00BC6B69"/>
    <w:rsid w:val="00BE3A4D"/>
    <w:rsid w:val="00C8628F"/>
    <w:rsid w:val="00CF6E7F"/>
    <w:rsid w:val="00D47FB1"/>
    <w:rsid w:val="00DA06FF"/>
    <w:rsid w:val="00DC2E53"/>
    <w:rsid w:val="00E3544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608AA-BEAE-480E-82DE-1419C708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DAC321D4.dotm</Template>
  <TotalTime>277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9</cp:revision>
  <dcterms:created xsi:type="dcterms:W3CDTF">2016-10-05T20:01:00Z</dcterms:created>
  <dcterms:modified xsi:type="dcterms:W3CDTF">2018-07-06T12:27:00Z</dcterms:modified>
</cp:coreProperties>
</file>