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3B0A72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897362">
              <w:rPr>
                <w:rFonts w:ascii="Book Antiqua" w:hAnsi="Book Antiqua"/>
                <w:b/>
                <w:color w:val="FFFF00"/>
                <w:sz w:val="24"/>
              </w:rPr>
              <w:t>Inverted Commas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Default="003B0620" w:rsidP="003B0620">
            <w:pPr>
              <w:rPr>
                <w:rFonts w:ascii="Book Antiqua" w:hAnsi="Book Antiqua"/>
              </w:rPr>
            </w:pP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 w:rsidRPr="008E67B9">
              <w:rPr>
                <w:rFonts w:ascii="Book Antiqua" w:hAnsi="Book Antiqua"/>
                <w:sz w:val="24"/>
                <w:szCs w:val="24"/>
              </w:rPr>
              <w:t xml:space="preserve">Inverted commas are also called speech marks and are used to indicate direct speech. </w:t>
            </w:r>
          </w:p>
          <w:p w:rsidR="008E67B9" w:rsidRP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67B9" w:rsidRP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E67B9"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 w:rsidRPr="008E67B9">
              <w:rPr>
                <w:rFonts w:ascii="Book Antiqua" w:hAnsi="Book Antiqua"/>
                <w:sz w:val="24"/>
                <w:szCs w:val="24"/>
              </w:rPr>
              <w:t xml:space="preserve"> “What an exciting day!” exclaimed Polly</w:t>
            </w:r>
            <w:r w:rsidR="000D34A0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E67B9" w:rsidRP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67B9" w:rsidRPr="008E67B9" w:rsidRDefault="008E67B9" w:rsidP="008E67B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E67B9">
              <w:rPr>
                <w:rFonts w:ascii="Book Antiqua" w:hAnsi="Book Antiqua"/>
                <w:sz w:val="24"/>
                <w:szCs w:val="24"/>
              </w:rPr>
              <w:t>They show that someone is speaking. Children often make mistakes when inserting inverted commas. T</w:t>
            </w:r>
            <w:r>
              <w:rPr>
                <w:rFonts w:ascii="Book Antiqua" w:hAnsi="Book Antiqua"/>
                <w:sz w:val="24"/>
                <w:szCs w:val="24"/>
              </w:rPr>
              <w:t>hey need to be reminded to</w:t>
            </w:r>
            <w:r w:rsidRPr="008E67B9">
              <w:rPr>
                <w:rFonts w:ascii="Book Antiqua" w:hAnsi="Book Antiqua"/>
                <w:sz w:val="24"/>
                <w:szCs w:val="24"/>
              </w:rPr>
              <w:t xml:space="preserve"> only put the inverted commas around what is being</w:t>
            </w:r>
            <w:r w:rsidRPr="008E67B9">
              <w:rPr>
                <w:rFonts w:ascii="Book Antiqua" w:hAnsi="Book Antiqua"/>
                <w:b/>
                <w:sz w:val="24"/>
                <w:szCs w:val="24"/>
              </w:rPr>
              <w:t xml:space="preserve"> said!</w:t>
            </w:r>
          </w:p>
          <w:p w:rsidR="008E67B9" w:rsidRPr="008E67B9" w:rsidRDefault="008E67B9" w:rsidP="008E67B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 w:rsidRPr="008E67B9">
              <w:rPr>
                <w:rFonts w:ascii="Book Antiqua" w:hAnsi="Book Antiqua"/>
                <w:sz w:val="24"/>
                <w:szCs w:val="24"/>
              </w:rPr>
              <w:t>Direct speech can come</w:t>
            </w:r>
            <w:r>
              <w:rPr>
                <w:rFonts w:ascii="Book Antiqua" w:hAnsi="Book Antiqua"/>
                <w:sz w:val="24"/>
                <w:szCs w:val="24"/>
              </w:rPr>
              <w:t xml:space="preserve"> at the beginning, middle and end of a sentence.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“Good morning everyone!” said the teacher.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The teacher said, “Good morning everyone!”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The teacher said “Good morning everyone!” in a loud voice.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Children often get confused when speech comes in the middle of a sentence or when speech is broken up.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“Welcome to our school,” said the Headteacher, “We have seven classes in our school and one nursery.”</w:t>
            </w: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E67B9" w:rsidRDefault="008E67B9" w:rsidP="008E67B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When writing direct speech, children also need to remember to begin with a capital letter and to end direct speech with a punctuation mark (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. ,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! ? )</w:t>
            </w:r>
            <w:r w:rsidR="00897362">
              <w:rPr>
                <w:rFonts w:ascii="Book Antiqua" w:hAnsi="Book Antiqua"/>
                <w:sz w:val="24"/>
                <w:szCs w:val="24"/>
              </w:rPr>
              <w:t xml:space="preserve">. This punctuation mark needs to come </w:t>
            </w:r>
            <w:r w:rsidR="00897362" w:rsidRPr="00897362">
              <w:rPr>
                <w:rFonts w:ascii="Book Antiqua" w:hAnsi="Book Antiqua"/>
                <w:b/>
                <w:sz w:val="24"/>
                <w:szCs w:val="24"/>
              </w:rPr>
              <w:t xml:space="preserve">inside </w:t>
            </w:r>
            <w:r w:rsidR="00897362">
              <w:rPr>
                <w:rFonts w:ascii="Book Antiqua" w:hAnsi="Book Antiqua"/>
                <w:sz w:val="24"/>
                <w:szCs w:val="24"/>
              </w:rPr>
              <w:t>the inverted commas.</w:t>
            </w:r>
          </w:p>
          <w:p w:rsidR="00897362" w:rsidRDefault="00897362" w:rsidP="008E67B9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Although we are only looking at direct speech in the unit, it is important that children realise tha</w:t>
            </w:r>
            <w:r w:rsidR="003B0A72">
              <w:rPr>
                <w:rFonts w:ascii="Book Antiqua" w:hAnsi="Book Antiqua"/>
                <w:sz w:val="24"/>
                <w:szCs w:val="24"/>
              </w:rPr>
              <w:t>t there are 2 types of speech: direct and r</w:t>
            </w:r>
            <w:r>
              <w:rPr>
                <w:rFonts w:ascii="Book Antiqua" w:hAnsi="Book Antiqua"/>
                <w:sz w:val="24"/>
                <w:szCs w:val="24"/>
              </w:rPr>
              <w:t>eported</w:t>
            </w:r>
            <w:r w:rsidR="00946342">
              <w:rPr>
                <w:rFonts w:ascii="Book Antiqua" w:hAnsi="Book Antiqua"/>
                <w:sz w:val="24"/>
                <w:szCs w:val="24"/>
              </w:rPr>
              <w:t>/ indirect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Direct speech is when words are directly being said and therefore need inverted commas.</w:t>
            </w: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“I’m not feeling well,” moaned Ben.</w:t>
            </w: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Reported</w:t>
            </w:r>
            <w:r w:rsidR="00946342">
              <w:rPr>
                <w:rFonts w:ascii="Book Antiqua" w:hAnsi="Book Antiqua"/>
                <w:sz w:val="24"/>
                <w:szCs w:val="24"/>
              </w:rPr>
              <w:t>/indirect</w:t>
            </w:r>
            <w:bookmarkStart w:id="0" w:name="_GoBack"/>
            <w:bookmarkEnd w:id="0"/>
            <w:r>
              <w:rPr>
                <w:rFonts w:ascii="Book Antiqua" w:hAnsi="Book Antiqua"/>
                <w:sz w:val="24"/>
                <w:szCs w:val="24"/>
              </w:rPr>
              <w:t xml:space="preserve"> speech is when </w:t>
            </w:r>
            <w:proofErr w:type="gramStart"/>
            <w:r>
              <w:rPr>
                <w:rFonts w:ascii="Book Antiqua" w:hAnsi="Book Antiqua"/>
                <w:sz w:val="24"/>
                <w:szCs w:val="24"/>
              </w:rPr>
              <w:t>someone  reports</w:t>
            </w:r>
            <w:proofErr w:type="gramEnd"/>
            <w:r>
              <w:rPr>
                <w:rFonts w:ascii="Book Antiqua" w:hAnsi="Book Antiqua"/>
                <w:sz w:val="24"/>
                <w:szCs w:val="24"/>
              </w:rPr>
              <w:t xml:space="preserve"> something that is being said and does not need inverted commas.</w:t>
            </w: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e.g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Ben moaned that he wasn’t feeling well.</w:t>
            </w: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7362" w:rsidRDefault="00897362" w:rsidP="00897362">
            <w:pPr>
              <w:rPr>
                <w:rFonts w:ascii="Book Antiqua" w:hAnsi="Book Antiqua"/>
                <w:sz w:val="24"/>
                <w:szCs w:val="24"/>
              </w:rPr>
            </w:pPr>
          </w:p>
          <w:p w:rsidR="00897362" w:rsidRPr="008E67B9" w:rsidRDefault="00897362" w:rsidP="00897362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624A8B" w:rsidRDefault="00624A8B" w:rsidP="00624A8B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D34A0"/>
    <w:rsid w:val="001D52A1"/>
    <w:rsid w:val="00364EC0"/>
    <w:rsid w:val="003B0620"/>
    <w:rsid w:val="003B0A72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24A8B"/>
    <w:rsid w:val="006B5501"/>
    <w:rsid w:val="00774114"/>
    <w:rsid w:val="00863632"/>
    <w:rsid w:val="00882110"/>
    <w:rsid w:val="00882330"/>
    <w:rsid w:val="00897362"/>
    <w:rsid w:val="008A6C73"/>
    <w:rsid w:val="008E67B9"/>
    <w:rsid w:val="00946342"/>
    <w:rsid w:val="00A50DCB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1E92-2FCF-4531-BCF2-5FA5978E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A3586B5D.dotm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6</cp:revision>
  <dcterms:created xsi:type="dcterms:W3CDTF">2016-11-21T08:30:00Z</dcterms:created>
  <dcterms:modified xsi:type="dcterms:W3CDTF">2018-07-11T18:42:00Z</dcterms:modified>
</cp:coreProperties>
</file>