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RPr="000206FF" w:rsidTr="000206FF">
        <w:trPr>
          <w:trHeight w:val="1234"/>
        </w:trPr>
        <w:tc>
          <w:tcPr>
            <w:tcW w:w="10682" w:type="dxa"/>
            <w:shd w:val="clear" w:color="auto" w:fill="A6A6A6" w:themeFill="background1" w:themeFillShade="A6"/>
          </w:tcPr>
          <w:p w:rsidR="003B0620" w:rsidRPr="000206FF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</w:rPr>
            </w:pPr>
          </w:p>
          <w:p w:rsidR="003B0620" w:rsidRPr="000206FF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8"/>
              </w:rPr>
            </w:pPr>
            <w:r w:rsidRPr="000206FF">
              <w:rPr>
                <w:rFonts w:ascii="Book Antiqua" w:hAnsi="Book Antiqua"/>
                <w:b/>
                <w:color w:val="FFFF00"/>
                <w:sz w:val="28"/>
              </w:rPr>
              <w:t>Grammar Ma</w:t>
            </w:r>
            <w:r w:rsidR="00FB13B6">
              <w:rPr>
                <w:rFonts w:ascii="Book Antiqua" w:hAnsi="Book Antiqua"/>
                <w:b/>
                <w:color w:val="FFFF00"/>
                <w:sz w:val="28"/>
              </w:rPr>
              <w:t>s</w:t>
            </w:r>
            <w:r w:rsidRPr="000206FF">
              <w:rPr>
                <w:rFonts w:ascii="Book Antiqua" w:hAnsi="Book Antiqua"/>
                <w:b/>
                <w:color w:val="FFFF00"/>
                <w:sz w:val="28"/>
              </w:rPr>
              <w:t>ters: Teacher’s Notes</w:t>
            </w:r>
          </w:p>
          <w:p w:rsidR="003B0620" w:rsidRPr="000206FF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0"/>
              </w:rPr>
            </w:pPr>
          </w:p>
          <w:p w:rsidR="003B0620" w:rsidRPr="000206FF" w:rsidRDefault="003B0620" w:rsidP="00E451FE">
            <w:pPr>
              <w:jc w:val="center"/>
              <w:rPr>
                <w:rFonts w:ascii="Book Antiqua" w:hAnsi="Book Antiqua"/>
                <w:b/>
                <w:color w:val="FFFF00"/>
                <w:sz w:val="28"/>
              </w:rPr>
            </w:pPr>
            <w:r w:rsidRPr="000206FF">
              <w:rPr>
                <w:rFonts w:ascii="Book Antiqua" w:hAnsi="Book Antiqua"/>
                <w:b/>
                <w:color w:val="FFFF00"/>
                <w:sz w:val="28"/>
              </w:rPr>
              <w:t xml:space="preserve">Topic: </w:t>
            </w:r>
            <w:r w:rsidR="00E451FE">
              <w:rPr>
                <w:rFonts w:ascii="Book Antiqua" w:hAnsi="Book Antiqua"/>
                <w:b/>
                <w:color w:val="FFFF00"/>
                <w:sz w:val="28"/>
              </w:rPr>
              <w:t>Modal Verbs</w:t>
            </w:r>
          </w:p>
        </w:tc>
      </w:tr>
      <w:tr w:rsidR="00CE2ED3" w:rsidRPr="000206FF" w:rsidTr="000206FF">
        <w:trPr>
          <w:trHeight w:val="6891"/>
        </w:trPr>
        <w:tc>
          <w:tcPr>
            <w:tcW w:w="10682" w:type="dxa"/>
          </w:tcPr>
          <w:p w:rsidR="00FB13B6" w:rsidRDefault="00FB13B6" w:rsidP="00C601A2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FB13B6" w:rsidRDefault="00FB13B6" w:rsidP="00C601A2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A mo</w:t>
            </w:r>
            <w:r w:rsidR="00C601A2" w:rsidRPr="00FB13B6"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dal</w:t>
            </w: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 xml:space="preserve"> verb</w:t>
            </w:r>
            <w:r w:rsidR="00C601A2" w:rsidRPr="00FB13B6"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 xml:space="preserve"> is a type of auxiliar</w:t>
            </w:r>
            <w:r w:rsidR="00E451FE"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 xml:space="preserve">y verb that is used to express: ability, </w:t>
            </w:r>
            <w:r w:rsidR="00C601A2" w:rsidRPr="00FB13B6"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permission or obligation. </w:t>
            </w:r>
            <w:r w:rsidR="00E451FE"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 xml:space="preserve">I </w:t>
            </w: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t also indicates the degree of possibility to which something may or may not happen.</w:t>
            </w:r>
          </w:p>
          <w:p w:rsidR="00FB13B6" w:rsidRDefault="00FB13B6" w:rsidP="00C601A2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FB13B6" w:rsidRDefault="00FB13B6" w:rsidP="00C601A2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Common examples of modal verbs include:</w:t>
            </w:r>
          </w:p>
          <w:p w:rsidR="00FB13B6" w:rsidRDefault="00FB13B6" w:rsidP="00FB13B6">
            <w:pPr>
              <w:pStyle w:val="NoSpacing"/>
              <w:jc w:val="center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FB13B6" w:rsidRDefault="00FB13B6" w:rsidP="00FB13B6">
            <w:pPr>
              <w:pStyle w:val="NoSpacing"/>
              <w:jc w:val="center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FB13B6" w:rsidRDefault="00FB13B6" w:rsidP="00FB13B6">
            <w:pPr>
              <w:pStyle w:val="NoSpacing"/>
              <w:jc w:val="center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should      would      might      will      could      can     may</w:t>
            </w:r>
          </w:p>
          <w:p w:rsidR="00EB6CC0" w:rsidRDefault="00EB6CC0" w:rsidP="00FB13B6">
            <w:pPr>
              <w:pStyle w:val="NoSpacing"/>
              <w:jc w:val="center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Default="00EB6CC0" w:rsidP="00FB13B6">
            <w:pPr>
              <w:pStyle w:val="NoSpacing"/>
              <w:jc w:val="center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Modal verb for ability: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Pr="00EB6CC0" w:rsidRDefault="00EB6CC0" w:rsidP="00EB6CC0">
            <w:pPr>
              <w:pStyle w:val="NoSpacing"/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</w:pPr>
            <w:r w:rsidRPr="00EB6CC0"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  <w:t xml:space="preserve">I </w:t>
            </w:r>
            <w:r w:rsidRPr="00EB6CC0">
              <w:rPr>
                <w:rFonts w:ascii="Book Antiqua" w:hAnsi="Book Antiqua" w:cs="Arial"/>
                <w:i/>
                <w:color w:val="FF0000"/>
                <w:sz w:val="27"/>
                <w:szCs w:val="27"/>
                <w:shd w:val="clear" w:color="auto" w:fill="FFFFFF"/>
              </w:rPr>
              <w:t>can</w:t>
            </w:r>
            <w:r w:rsidRPr="00EB6CC0"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  <w:t xml:space="preserve"> swim 100m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Modal verb for possibility: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Pr="00EB6CC0" w:rsidRDefault="00EB6CC0" w:rsidP="00EB6CC0">
            <w:pPr>
              <w:pStyle w:val="NoSpacing"/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</w:pPr>
            <w:r w:rsidRPr="00EB6CC0"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  <w:t xml:space="preserve">I </w:t>
            </w:r>
            <w:r w:rsidRPr="00EB6CC0">
              <w:rPr>
                <w:rFonts w:ascii="Book Antiqua" w:hAnsi="Book Antiqua" w:cs="Arial"/>
                <w:i/>
                <w:color w:val="FF0000"/>
                <w:sz w:val="27"/>
                <w:szCs w:val="27"/>
                <w:shd w:val="clear" w:color="auto" w:fill="FFFFFF"/>
              </w:rPr>
              <w:t xml:space="preserve">might </w:t>
            </w:r>
            <w:r w:rsidRPr="00EB6CC0"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  <w:t>be able to go to the party tomorrow.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Modal verb for permission: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Pr="00EB6CC0" w:rsidRDefault="00EB6CC0" w:rsidP="00EB6CC0">
            <w:pPr>
              <w:pStyle w:val="NoSpacing"/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</w:pPr>
            <w:r w:rsidRPr="00EB6CC0">
              <w:rPr>
                <w:rFonts w:ascii="Book Antiqua" w:hAnsi="Book Antiqua" w:cs="Arial"/>
                <w:i/>
                <w:color w:val="FF0000"/>
                <w:sz w:val="27"/>
                <w:szCs w:val="27"/>
                <w:shd w:val="clear" w:color="auto" w:fill="FFFFFF"/>
              </w:rPr>
              <w:t xml:space="preserve">Could </w:t>
            </w:r>
            <w:r w:rsidRPr="00EB6CC0"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  <w:t>I please go out tonight?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  <w:r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  <w:t>Modal verb for obligation: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Pr="00EB6CC0" w:rsidRDefault="00EB6CC0" w:rsidP="00EB6CC0">
            <w:pPr>
              <w:pStyle w:val="NoSpacing"/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</w:pPr>
            <w:r w:rsidRPr="00EB6CC0"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  <w:t xml:space="preserve">I </w:t>
            </w:r>
            <w:r w:rsidRPr="00EB6CC0">
              <w:rPr>
                <w:rFonts w:ascii="Book Antiqua" w:hAnsi="Book Antiqua" w:cs="Arial"/>
                <w:i/>
                <w:color w:val="FF0000"/>
                <w:sz w:val="27"/>
                <w:szCs w:val="27"/>
                <w:shd w:val="clear" w:color="auto" w:fill="FFFFFF"/>
              </w:rPr>
              <w:t>must</w:t>
            </w:r>
            <w:r w:rsidRPr="00EB6CC0">
              <w:rPr>
                <w:rFonts w:ascii="Book Antiqua" w:hAnsi="Book Antiqua" w:cs="Arial"/>
                <w:i/>
                <w:sz w:val="27"/>
                <w:szCs w:val="27"/>
                <w:shd w:val="clear" w:color="auto" w:fill="FFFFFF"/>
              </w:rPr>
              <w:t xml:space="preserve"> make a phone call.</w:t>
            </w:r>
          </w:p>
          <w:p w:rsidR="00EB6CC0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  <w:p w:rsidR="00EB6CC0" w:rsidRPr="00FB13B6" w:rsidRDefault="00EB6CC0" w:rsidP="00EB6CC0">
            <w:pPr>
              <w:pStyle w:val="NoSpacing"/>
              <w:rPr>
                <w:rFonts w:ascii="Book Antiqua" w:hAnsi="Book Antiqua" w:cs="Arial"/>
                <w:sz w:val="27"/>
                <w:szCs w:val="27"/>
                <w:shd w:val="clear" w:color="auto" w:fill="FFFFFF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6E5857" w:rsidRDefault="006E5857" w:rsidP="006E5857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6E5857" w:rsidRPr="000206FF" w:rsidRDefault="006E5857">
      <w:pPr>
        <w:rPr>
          <w:rFonts w:ascii="Book Antiqua" w:hAnsi="Book Antiqua"/>
        </w:rPr>
      </w:pPr>
    </w:p>
    <w:p w:rsidR="003B0620" w:rsidRPr="000206FF" w:rsidRDefault="003B0620">
      <w:pPr>
        <w:rPr>
          <w:rFonts w:ascii="Book Antiqua" w:hAnsi="Book Antiqua"/>
        </w:rPr>
      </w:pPr>
    </w:p>
    <w:p w:rsidR="003B0620" w:rsidRPr="000206FF" w:rsidRDefault="003B0620">
      <w:pPr>
        <w:rPr>
          <w:rFonts w:ascii="Book Antiqua" w:hAnsi="Book Antiqua"/>
        </w:rPr>
      </w:pPr>
    </w:p>
    <w:p w:rsidR="003B0620" w:rsidRPr="000206FF" w:rsidRDefault="003B0620">
      <w:pPr>
        <w:rPr>
          <w:rFonts w:ascii="Book Antiqua" w:hAnsi="Book Antiqua"/>
        </w:rPr>
      </w:pPr>
    </w:p>
    <w:p w:rsidR="00540692" w:rsidRPr="000206FF" w:rsidRDefault="00540692" w:rsidP="00540692">
      <w:pPr>
        <w:rPr>
          <w:rFonts w:ascii="Book Antiqua" w:hAnsi="Book Antiqua"/>
        </w:rPr>
      </w:pPr>
      <w:bookmarkStart w:id="0" w:name="_GoBack"/>
      <w:bookmarkEnd w:id="0"/>
    </w:p>
    <w:p w:rsidR="003B0620" w:rsidRPr="000206FF" w:rsidRDefault="003B0620">
      <w:pPr>
        <w:jc w:val="center"/>
        <w:rPr>
          <w:rFonts w:ascii="Book Antiqua" w:hAnsi="Book Antiqua"/>
        </w:rPr>
      </w:pPr>
    </w:p>
    <w:sectPr w:rsidR="003B0620" w:rsidRPr="000206FF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10422"/>
    <w:rsid w:val="000206FF"/>
    <w:rsid w:val="0007107F"/>
    <w:rsid w:val="001D52A1"/>
    <w:rsid w:val="00294934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6E5857"/>
    <w:rsid w:val="00774114"/>
    <w:rsid w:val="00863632"/>
    <w:rsid w:val="00882110"/>
    <w:rsid w:val="00882330"/>
    <w:rsid w:val="008A6C73"/>
    <w:rsid w:val="00A50DCB"/>
    <w:rsid w:val="00AE1598"/>
    <w:rsid w:val="00B14E5D"/>
    <w:rsid w:val="00B90BEB"/>
    <w:rsid w:val="00BA3087"/>
    <w:rsid w:val="00BA7970"/>
    <w:rsid w:val="00BB523B"/>
    <w:rsid w:val="00BC6B69"/>
    <w:rsid w:val="00BE3A4D"/>
    <w:rsid w:val="00C601A2"/>
    <w:rsid w:val="00C8628F"/>
    <w:rsid w:val="00CE2ED3"/>
    <w:rsid w:val="00CF6E7F"/>
    <w:rsid w:val="00DA06FF"/>
    <w:rsid w:val="00DC2E53"/>
    <w:rsid w:val="00E35449"/>
    <w:rsid w:val="00E451FE"/>
    <w:rsid w:val="00EB6CC0"/>
    <w:rsid w:val="00EE2C3E"/>
    <w:rsid w:val="00F16C7B"/>
    <w:rsid w:val="00FB13B6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4934"/>
    <w:rPr>
      <w:b/>
      <w:bCs/>
    </w:rPr>
  </w:style>
  <w:style w:type="character" w:customStyle="1" w:styleId="apple-converted-space">
    <w:name w:val="apple-converted-space"/>
    <w:basedOn w:val="DefaultParagraphFont"/>
    <w:rsid w:val="00294934"/>
  </w:style>
  <w:style w:type="character" w:styleId="Hyperlink">
    <w:name w:val="Hyperlink"/>
    <w:basedOn w:val="DefaultParagraphFont"/>
    <w:uiPriority w:val="99"/>
    <w:semiHidden/>
    <w:unhideWhenUsed/>
    <w:rsid w:val="00294934"/>
    <w:rPr>
      <w:color w:val="0000FF"/>
      <w:u w:val="single"/>
    </w:rPr>
  </w:style>
  <w:style w:type="paragraph" w:styleId="NoSpacing">
    <w:name w:val="No Spacing"/>
    <w:uiPriority w:val="1"/>
    <w:qFormat/>
    <w:rsid w:val="00294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4934"/>
    <w:rPr>
      <w:b/>
      <w:bCs/>
    </w:rPr>
  </w:style>
  <w:style w:type="character" w:customStyle="1" w:styleId="apple-converted-space">
    <w:name w:val="apple-converted-space"/>
    <w:basedOn w:val="DefaultParagraphFont"/>
    <w:rsid w:val="00294934"/>
  </w:style>
  <w:style w:type="character" w:styleId="Hyperlink">
    <w:name w:val="Hyperlink"/>
    <w:basedOn w:val="DefaultParagraphFont"/>
    <w:uiPriority w:val="99"/>
    <w:semiHidden/>
    <w:unhideWhenUsed/>
    <w:rsid w:val="00294934"/>
    <w:rPr>
      <w:color w:val="0000FF"/>
      <w:u w:val="single"/>
    </w:rPr>
  </w:style>
  <w:style w:type="paragraph" w:styleId="NoSpacing">
    <w:name w:val="No Spacing"/>
    <w:uiPriority w:val="1"/>
    <w:qFormat/>
    <w:rsid w:val="0029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31ED-96FD-49EE-889E-BF1EF57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BD179D32.dotm</Template>
  <TotalTime>155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7</cp:revision>
  <dcterms:created xsi:type="dcterms:W3CDTF">2016-11-18T11:23:00Z</dcterms:created>
  <dcterms:modified xsi:type="dcterms:W3CDTF">2018-07-25T09:23:00Z</dcterms:modified>
</cp:coreProperties>
</file>