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BA1A5F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476CDA">
              <w:rPr>
                <w:rFonts w:ascii="Book Antiqua" w:hAnsi="Book Antiqua"/>
                <w:b/>
                <w:color w:val="FFFF00"/>
                <w:sz w:val="24"/>
              </w:rPr>
              <w:t>Questions, Statements and Commands</w:t>
            </w:r>
          </w:p>
          <w:p w:rsidR="003B0620" w:rsidRPr="003B0620" w:rsidRDefault="00476CDA" w:rsidP="00476CDA">
            <w:pPr>
              <w:tabs>
                <w:tab w:val="left" w:pos="8168"/>
              </w:tabs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ab/>
            </w: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476CDA" w:rsidRDefault="00476CDA" w:rsidP="00476CDA">
            <w:pPr>
              <w:rPr>
                <w:rFonts w:ascii="Book Antiqua" w:hAnsi="Book Antiqua"/>
              </w:rPr>
            </w:pPr>
            <w:r w:rsidRPr="00476CDA">
              <w:rPr>
                <w:rFonts w:ascii="Book Antiqua" w:hAnsi="Book Antiqua"/>
                <w:b/>
              </w:rPr>
              <w:t>Questions</w:t>
            </w:r>
            <w:r>
              <w:rPr>
                <w:rFonts w:ascii="Book Antiqua" w:hAnsi="Book Antiqua"/>
              </w:rPr>
              <w:t xml:space="preserve"> are sentences that usually require an answer. They begin with a question word (with a capital letter) and end with a question mark.</w:t>
            </w:r>
          </w:p>
          <w:p w:rsidR="00476CDA" w:rsidRDefault="00476CDA" w:rsidP="00476CDA">
            <w:pPr>
              <w:rPr>
                <w:rFonts w:ascii="Book Antiqua" w:hAnsi="Book Antiqua"/>
              </w:rPr>
            </w:pPr>
          </w:p>
          <w:p w:rsidR="00476CDA" w:rsidRDefault="00476CDA" w:rsidP="00476CD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Statements </w:t>
            </w:r>
            <w:r>
              <w:rPr>
                <w:rFonts w:ascii="Book Antiqua" w:hAnsi="Book Antiqua"/>
              </w:rPr>
              <w:t>are sentences that give information. They begin with a capital letter and end with a full stop.</w:t>
            </w:r>
          </w:p>
          <w:p w:rsidR="00476CDA" w:rsidRDefault="00476CDA" w:rsidP="00476CDA">
            <w:pPr>
              <w:rPr>
                <w:rFonts w:ascii="Book Antiqua" w:hAnsi="Book Antiqua"/>
                <w:b/>
              </w:rPr>
            </w:pPr>
          </w:p>
          <w:p w:rsidR="00476CDA" w:rsidRDefault="00476CDA" w:rsidP="00476C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Commands </w:t>
            </w:r>
            <w:r>
              <w:rPr>
                <w:rFonts w:ascii="Book Antiqua" w:hAnsi="Book Antiqua"/>
              </w:rPr>
              <w:t>are sentences that give an order. They usually begin with or contain an imperative verb and end with a full stop or an exclamation mark.</w:t>
            </w:r>
          </w:p>
          <w:p w:rsidR="003B0620" w:rsidRDefault="003B0620" w:rsidP="00476CD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5413E9" w:rsidRDefault="005413E9" w:rsidP="005413E9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5413E9" w:rsidRDefault="005413E9">
      <w:pPr>
        <w:rPr>
          <w:rFonts w:ascii="Book Antiqua" w:hAnsi="Book Antiqua"/>
        </w:rPr>
      </w:pPr>
      <w:bookmarkStart w:id="0" w:name="_GoBack"/>
      <w:bookmarkEnd w:id="0"/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912"/>
    <w:multiLevelType w:val="hybridMultilevel"/>
    <w:tmpl w:val="6B06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3B0620"/>
    <w:rsid w:val="003C2545"/>
    <w:rsid w:val="003D33C8"/>
    <w:rsid w:val="004072C7"/>
    <w:rsid w:val="00476CDA"/>
    <w:rsid w:val="00484D24"/>
    <w:rsid w:val="004E489D"/>
    <w:rsid w:val="00540692"/>
    <w:rsid w:val="005413E9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863632"/>
    <w:rsid w:val="00882110"/>
    <w:rsid w:val="00882330"/>
    <w:rsid w:val="008A6C73"/>
    <w:rsid w:val="00A50DCB"/>
    <w:rsid w:val="00AE1598"/>
    <w:rsid w:val="00B14E5D"/>
    <w:rsid w:val="00BA1A5F"/>
    <w:rsid w:val="00BA3087"/>
    <w:rsid w:val="00BA7970"/>
    <w:rsid w:val="00BB523B"/>
    <w:rsid w:val="00BC6B69"/>
    <w:rsid w:val="00BE3A4D"/>
    <w:rsid w:val="00C8628F"/>
    <w:rsid w:val="00CF6E7F"/>
    <w:rsid w:val="00DA06FF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7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7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F5AC-6840-4F6F-AF5B-ABD5270B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36023524.dotm</Template>
  <TotalTime>265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7</cp:revision>
  <dcterms:created xsi:type="dcterms:W3CDTF">2016-10-05T20:01:00Z</dcterms:created>
  <dcterms:modified xsi:type="dcterms:W3CDTF">2018-07-06T12:28:00Z</dcterms:modified>
</cp:coreProperties>
</file>