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CF56BC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F668D5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F668D5">
              <w:rPr>
                <w:rFonts w:ascii="Book Antiqua" w:hAnsi="Book Antiqua"/>
                <w:b/>
                <w:color w:val="FFFF00"/>
                <w:sz w:val="24"/>
              </w:rPr>
              <w:t xml:space="preserve">Suffixes </w:t>
            </w:r>
          </w:p>
        </w:tc>
      </w:tr>
      <w:tr w:rsidR="003B0620" w:rsidTr="003B0620">
        <w:tc>
          <w:tcPr>
            <w:tcW w:w="10682" w:type="dxa"/>
          </w:tcPr>
          <w:p w:rsidR="00B70E4D" w:rsidRDefault="00B70E4D" w:rsidP="00182E1A">
            <w:pPr>
              <w:rPr>
                <w:rFonts w:ascii="Book Antiqua" w:hAnsi="Book Antiqua"/>
              </w:rPr>
            </w:pPr>
          </w:p>
          <w:p w:rsidR="00F668D5" w:rsidRDefault="00E638A5" w:rsidP="00182E1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Suffixes are groups of letters that are added to the end of a root word in order to change or add to its meaning. </w:t>
            </w:r>
          </w:p>
          <w:p w:rsidR="00F668D5" w:rsidRDefault="00F668D5" w:rsidP="00182E1A">
            <w:pPr>
              <w:rPr>
                <w:rFonts w:ascii="Book Antiqua" w:hAnsi="Book Antiqua"/>
              </w:rPr>
            </w:pPr>
          </w:p>
          <w:p w:rsidR="00FC1057" w:rsidRDefault="00E638A5" w:rsidP="00182E1A">
            <w:pPr>
              <w:rPr>
                <w:rFonts w:ascii="Book Antiqua" w:hAnsi="Book Antiqua"/>
                <w:u w:val="single"/>
              </w:rPr>
            </w:pPr>
            <w:r>
              <w:rPr>
                <w:rFonts w:ascii="Book Antiqua" w:hAnsi="Book Antiqua"/>
              </w:rPr>
              <w:t>Sometimes they can change the word type (i.e. from verb to adjective) or tense of a verb</w:t>
            </w:r>
            <w:r w:rsidR="00F668D5">
              <w:rPr>
                <w:rFonts w:ascii="Book Antiqua" w:hAnsi="Book Antiqua"/>
              </w:rPr>
              <w:t>. Examples of suffixes include –</w:t>
            </w:r>
            <w:proofErr w:type="spellStart"/>
            <w:r w:rsidR="00F668D5">
              <w:rPr>
                <w:rFonts w:ascii="Book Antiqua" w:hAnsi="Book Antiqua"/>
              </w:rPr>
              <w:t>ed</w:t>
            </w:r>
            <w:proofErr w:type="spellEnd"/>
            <w:r w:rsidR="00F668D5">
              <w:rPr>
                <w:rFonts w:ascii="Book Antiqua" w:hAnsi="Book Antiqua"/>
              </w:rPr>
              <w:t>, -</w:t>
            </w:r>
            <w:proofErr w:type="spellStart"/>
            <w:r w:rsidR="00F668D5">
              <w:rPr>
                <w:rFonts w:ascii="Book Antiqua" w:hAnsi="Book Antiqua"/>
              </w:rPr>
              <w:t>ing</w:t>
            </w:r>
            <w:proofErr w:type="spellEnd"/>
            <w:r w:rsidR="00F668D5">
              <w:rPr>
                <w:rFonts w:ascii="Book Antiqua" w:hAnsi="Book Antiqua"/>
              </w:rPr>
              <w:t xml:space="preserve"> and –</w:t>
            </w:r>
            <w:proofErr w:type="spellStart"/>
            <w:r w:rsidR="00F668D5">
              <w:rPr>
                <w:rFonts w:ascii="Book Antiqua" w:hAnsi="Book Antiqua"/>
              </w:rPr>
              <w:t>er</w:t>
            </w:r>
            <w:proofErr w:type="spellEnd"/>
            <w:r w:rsidR="00F668D5">
              <w:rPr>
                <w:rFonts w:ascii="Book Antiqua" w:hAnsi="Book Antiqua"/>
              </w:rPr>
              <w:t>.</w:t>
            </w:r>
          </w:p>
          <w:p w:rsidR="00F668D5" w:rsidRDefault="00F668D5" w:rsidP="0006019E">
            <w:pPr>
              <w:rPr>
                <w:rFonts w:ascii="Book Antiqua" w:hAnsi="Book Antiqua"/>
              </w:rPr>
            </w:pPr>
          </w:p>
          <w:p w:rsidR="0006019E" w:rsidRDefault="0006019E" w:rsidP="00182E1A">
            <w:pPr>
              <w:rPr>
                <w:rFonts w:ascii="Book Antiqua" w:hAnsi="Book Antiqua"/>
              </w:rPr>
            </w:pPr>
          </w:p>
          <w:p w:rsidR="00182E1A" w:rsidRPr="00182E1A" w:rsidRDefault="00182E1A" w:rsidP="00182E1A">
            <w:pPr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023B70" w:rsidRPr="0056109A" w:rsidRDefault="00023B70" w:rsidP="00023B70">
      <w:pPr>
        <w:rPr>
          <w:rFonts w:ascii="Book Antiqua" w:hAnsi="Book Antiqua"/>
        </w:rPr>
      </w:pPr>
      <w:r w:rsidRPr="0056109A">
        <w:rPr>
          <w:rFonts w:ascii="Book Antiqua" w:hAnsi="Book Antiqua"/>
        </w:rPr>
        <w:t>© Copyright Grammar Masters</w:t>
      </w:r>
    </w:p>
    <w:p w:rsidR="003B0620" w:rsidRDefault="003B0620">
      <w:pPr>
        <w:rPr>
          <w:rFonts w:ascii="Book Antiqua" w:hAnsi="Book Antiqua"/>
        </w:rPr>
      </w:pPr>
      <w:bookmarkStart w:id="0" w:name="_GoBack"/>
      <w:bookmarkEnd w:id="0"/>
    </w:p>
    <w:p w:rsidR="00540692" w:rsidRDefault="00540692">
      <w:pPr>
        <w:rPr>
          <w:rFonts w:ascii="Book Antiqua" w:hAnsi="Book Antiqua"/>
        </w:rPr>
      </w:pPr>
    </w:p>
    <w:sectPr w:rsid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23B70"/>
    <w:rsid w:val="000600A1"/>
    <w:rsid w:val="0006019E"/>
    <w:rsid w:val="00064EEF"/>
    <w:rsid w:val="000670BB"/>
    <w:rsid w:val="0007107F"/>
    <w:rsid w:val="00132650"/>
    <w:rsid w:val="00182E1A"/>
    <w:rsid w:val="001D52A1"/>
    <w:rsid w:val="001D78CD"/>
    <w:rsid w:val="001F230F"/>
    <w:rsid w:val="00280387"/>
    <w:rsid w:val="003B0620"/>
    <w:rsid w:val="003C2545"/>
    <w:rsid w:val="003D33C8"/>
    <w:rsid w:val="004072C7"/>
    <w:rsid w:val="00407CB7"/>
    <w:rsid w:val="00484D24"/>
    <w:rsid w:val="004E489D"/>
    <w:rsid w:val="00540692"/>
    <w:rsid w:val="005509FE"/>
    <w:rsid w:val="005521D9"/>
    <w:rsid w:val="0059348A"/>
    <w:rsid w:val="005935AD"/>
    <w:rsid w:val="005D4F8F"/>
    <w:rsid w:val="005E0CEB"/>
    <w:rsid w:val="00601D33"/>
    <w:rsid w:val="006B5501"/>
    <w:rsid w:val="00725BE0"/>
    <w:rsid w:val="00774114"/>
    <w:rsid w:val="00785B4F"/>
    <w:rsid w:val="00797D02"/>
    <w:rsid w:val="007E71B8"/>
    <w:rsid w:val="00851E47"/>
    <w:rsid w:val="00863632"/>
    <w:rsid w:val="00882110"/>
    <w:rsid w:val="00882330"/>
    <w:rsid w:val="00895A36"/>
    <w:rsid w:val="008A6C73"/>
    <w:rsid w:val="008C0B5E"/>
    <w:rsid w:val="00993280"/>
    <w:rsid w:val="009E1165"/>
    <w:rsid w:val="00A07CFD"/>
    <w:rsid w:val="00A131DF"/>
    <w:rsid w:val="00A133C8"/>
    <w:rsid w:val="00A4478A"/>
    <w:rsid w:val="00A470CE"/>
    <w:rsid w:val="00A50DCB"/>
    <w:rsid w:val="00AE1598"/>
    <w:rsid w:val="00B072D6"/>
    <w:rsid w:val="00B14E5D"/>
    <w:rsid w:val="00B70E4D"/>
    <w:rsid w:val="00BA3087"/>
    <w:rsid w:val="00BA7970"/>
    <w:rsid w:val="00BB2E30"/>
    <w:rsid w:val="00BB523B"/>
    <w:rsid w:val="00BC6B69"/>
    <w:rsid w:val="00BE3A4D"/>
    <w:rsid w:val="00C17761"/>
    <w:rsid w:val="00C8628F"/>
    <w:rsid w:val="00CF56BC"/>
    <w:rsid w:val="00CF6E7F"/>
    <w:rsid w:val="00DA06FF"/>
    <w:rsid w:val="00DC2E53"/>
    <w:rsid w:val="00E35449"/>
    <w:rsid w:val="00E452FB"/>
    <w:rsid w:val="00E47644"/>
    <w:rsid w:val="00E638A5"/>
    <w:rsid w:val="00EE2C3E"/>
    <w:rsid w:val="00F061FE"/>
    <w:rsid w:val="00F16C7B"/>
    <w:rsid w:val="00F668D5"/>
    <w:rsid w:val="00F67100"/>
    <w:rsid w:val="00F803C9"/>
    <w:rsid w:val="00FB1BF4"/>
    <w:rsid w:val="00FC1057"/>
    <w:rsid w:val="00FC2E8D"/>
    <w:rsid w:val="00FD10D4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B1BF4"/>
  </w:style>
  <w:style w:type="character" w:styleId="Hyperlink">
    <w:name w:val="Hyperlink"/>
    <w:basedOn w:val="DefaultParagraphFont"/>
    <w:uiPriority w:val="99"/>
    <w:unhideWhenUsed/>
    <w:rsid w:val="00FB1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B1BF4"/>
  </w:style>
  <w:style w:type="character" w:styleId="Hyperlink">
    <w:name w:val="Hyperlink"/>
    <w:basedOn w:val="DefaultParagraphFont"/>
    <w:uiPriority w:val="99"/>
    <w:unhideWhenUsed/>
    <w:rsid w:val="00FB1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32C10-DE8B-464D-88AD-3246A016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8CE57144.dotm</Template>
  <TotalTime>27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4</cp:revision>
  <dcterms:created xsi:type="dcterms:W3CDTF">2018-02-05T11:38:00Z</dcterms:created>
  <dcterms:modified xsi:type="dcterms:W3CDTF">2018-07-05T14:07:00Z</dcterms:modified>
</cp:coreProperties>
</file>