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0E09A8" w:rsidRPr="000E09A8" w:rsidRDefault="003B0620" w:rsidP="000E09A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Book Antiqua" w:hAnsi="Book Antiqua" w:cs="Book Antiqua"/>
                <w:b/>
                <w:bCs/>
                <w:color w:val="FFFF00"/>
                <w:sz w:val="24"/>
                <w:szCs w:val="24"/>
              </w:rPr>
            </w:pPr>
            <w:r w:rsidRPr="000E09A8">
              <w:rPr>
                <w:rFonts w:ascii="Book Antiqua" w:hAnsi="Book Antiqua"/>
                <w:b/>
                <w:color w:val="FFFF00"/>
                <w:sz w:val="24"/>
                <w:szCs w:val="24"/>
              </w:rPr>
              <w:t xml:space="preserve">Topic: </w:t>
            </w:r>
            <w:r w:rsidR="000E09A8" w:rsidRPr="000E09A8">
              <w:rPr>
                <w:rFonts w:ascii="Book Antiqua" w:hAnsi="Book Antiqua" w:cs="Book Antiqua"/>
                <w:b/>
                <w:bCs/>
                <w:color w:val="FFFF00"/>
                <w:sz w:val="24"/>
                <w:szCs w:val="24"/>
              </w:rPr>
              <w:t>Regular Plural Nouns Ending in Suffixes -s or -</w:t>
            </w:r>
            <w:proofErr w:type="spellStart"/>
            <w:r w:rsidR="000E09A8" w:rsidRPr="000E09A8">
              <w:rPr>
                <w:rFonts w:ascii="Book Antiqua" w:hAnsi="Book Antiqua" w:cs="Book Antiqua"/>
                <w:b/>
                <w:bCs/>
                <w:color w:val="FFFF00"/>
                <w:sz w:val="24"/>
                <w:szCs w:val="24"/>
              </w:rPr>
              <w:t>es</w:t>
            </w:r>
            <w:proofErr w:type="spellEnd"/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B70E4D" w:rsidRDefault="00B70E4D" w:rsidP="00182E1A">
            <w:pPr>
              <w:rPr>
                <w:rFonts w:ascii="Book Antiqua" w:hAnsi="Book Antiqua"/>
              </w:rPr>
            </w:pPr>
          </w:p>
          <w:p w:rsidR="000E09A8" w:rsidRDefault="00E47644" w:rsidP="00182E1A">
            <w:pPr>
              <w:rPr>
                <w:rFonts w:ascii="Book Antiqua" w:hAnsi="Book Antiqua"/>
              </w:rPr>
            </w:pPr>
            <w:r w:rsidRPr="00E47644">
              <w:rPr>
                <w:rFonts w:ascii="Book Antiqua" w:hAnsi="Book Antiqua"/>
              </w:rPr>
              <w:t xml:space="preserve">Singular nouns </w:t>
            </w:r>
            <w:r w:rsidR="000E09A8">
              <w:rPr>
                <w:rFonts w:ascii="Book Antiqua" w:hAnsi="Book Antiqua"/>
              </w:rPr>
              <w:t>are used when there is one</w:t>
            </w:r>
            <w:r w:rsidRPr="00E47644">
              <w:rPr>
                <w:rFonts w:ascii="Book Antiqua" w:hAnsi="Book Antiqua"/>
              </w:rPr>
              <w:t xml:space="preserve"> of something. Plural nouns </w:t>
            </w:r>
            <w:r w:rsidR="000E09A8">
              <w:rPr>
                <w:rFonts w:ascii="Book Antiqua" w:hAnsi="Book Antiqua"/>
              </w:rPr>
              <w:t>are used when there is more than</w:t>
            </w:r>
            <w:r w:rsidRPr="00E47644">
              <w:rPr>
                <w:rFonts w:ascii="Book Antiqua" w:hAnsi="Book Antiqua"/>
              </w:rPr>
              <w:t xml:space="preserve"> one of something. </w:t>
            </w:r>
          </w:p>
          <w:p w:rsidR="000E09A8" w:rsidRDefault="000E09A8" w:rsidP="00182E1A">
            <w:pPr>
              <w:rPr>
                <w:rFonts w:ascii="Book Antiqua" w:hAnsi="Book Antiqua"/>
              </w:rPr>
            </w:pPr>
          </w:p>
          <w:p w:rsidR="000E09A8" w:rsidRDefault="00E47644" w:rsidP="00182E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Regular plural nouns are formed by adding either the suffix ‘</w:t>
            </w:r>
            <w:r w:rsidR="000E09A8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s’ or ‘</w:t>
            </w:r>
            <w:r w:rsidR="000E09A8">
              <w:rPr>
                <w:rFonts w:ascii="Book Antiqua" w:hAnsi="Book Antiqua"/>
              </w:rPr>
              <w:t>-</w:t>
            </w:r>
            <w:proofErr w:type="spellStart"/>
            <w:r>
              <w:rPr>
                <w:rFonts w:ascii="Book Antiqua" w:hAnsi="Book Antiqua"/>
              </w:rPr>
              <w:t>es’</w:t>
            </w:r>
            <w:proofErr w:type="spellEnd"/>
            <w:r>
              <w:rPr>
                <w:rFonts w:ascii="Book Antiqua" w:hAnsi="Book Antiqua"/>
              </w:rPr>
              <w:t xml:space="preserve"> to the noun. </w:t>
            </w:r>
          </w:p>
          <w:p w:rsidR="00E452FB" w:rsidRDefault="00E452FB" w:rsidP="00182E1A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9E1165" w:rsidRDefault="009E1165" w:rsidP="00182E1A">
            <w:pPr>
              <w:rPr>
                <w:rFonts w:ascii="Book Antiqua" w:hAnsi="Book Antiqua"/>
              </w:rPr>
            </w:pPr>
          </w:p>
          <w:p w:rsidR="00725BE0" w:rsidRDefault="00725BE0" w:rsidP="00182E1A">
            <w:pPr>
              <w:rPr>
                <w:rFonts w:ascii="Book Antiqua" w:hAnsi="Book Antiqua"/>
              </w:rPr>
            </w:pPr>
          </w:p>
          <w:p w:rsidR="00182E1A" w:rsidRPr="00182E1A" w:rsidRDefault="00182E1A" w:rsidP="00182E1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0E09A8" w:rsidRPr="0056109A" w:rsidRDefault="000E09A8" w:rsidP="000E09A8">
      <w:pPr>
        <w:rPr>
          <w:rFonts w:ascii="Book Antiqua" w:hAnsi="Book Antiqua"/>
        </w:rPr>
      </w:pPr>
      <w:r w:rsidRPr="0056109A"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00A1"/>
    <w:rsid w:val="00064EEF"/>
    <w:rsid w:val="000670BB"/>
    <w:rsid w:val="0007107F"/>
    <w:rsid w:val="000E09A8"/>
    <w:rsid w:val="00132650"/>
    <w:rsid w:val="00182E1A"/>
    <w:rsid w:val="001D52A1"/>
    <w:rsid w:val="00280387"/>
    <w:rsid w:val="003B0620"/>
    <w:rsid w:val="003C2545"/>
    <w:rsid w:val="003D33C8"/>
    <w:rsid w:val="004072C7"/>
    <w:rsid w:val="00407CB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25BE0"/>
    <w:rsid w:val="00774114"/>
    <w:rsid w:val="00785B4F"/>
    <w:rsid w:val="00797D02"/>
    <w:rsid w:val="007E71B8"/>
    <w:rsid w:val="00851E47"/>
    <w:rsid w:val="00863632"/>
    <w:rsid w:val="00882110"/>
    <w:rsid w:val="00882330"/>
    <w:rsid w:val="00895A36"/>
    <w:rsid w:val="008A6C73"/>
    <w:rsid w:val="008C0B5E"/>
    <w:rsid w:val="00993280"/>
    <w:rsid w:val="009E1165"/>
    <w:rsid w:val="00A07CFD"/>
    <w:rsid w:val="00A4478A"/>
    <w:rsid w:val="00A50DCB"/>
    <w:rsid w:val="00AE1598"/>
    <w:rsid w:val="00B072D6"/>
    <w:rsid w:val="00B14E5D"/>
    <w:rsid w:val="00B70E4D"/>
    <w:rsid w:val="00BA3087"/>
    <w:rsid w:val="00BA7970"/>
    <w:rsid w:val="00BB2E30"/>
    <w:rsid w:val="00BB523B"/>
    <w:rsid w:val="00BC4626"/>
    <w:rsid w:val="00BC6B69"/>
    <w:rsid w:val="00BE3A4D"/>
    <w:rsid w:val="00C17761"/>
    <w:rsid w:val="00C8628F"/>
    <w:rsid w:val="00CF56BC"/>
    <w:rsid w:val="00CF6E7F"/>
    <w:rsid w:val="00DA06FF"/>
    <w:rsid w:val="00DC2E53"/>
    <w:rsid w:val="00E35449"/>
    <w:rsid w:val="00E452FB"/>
    <w:rsid w:val="00E47644"/>
    <w:rsid w:val="00EE2C3E"/>
    <w:rsid w:val="00F061FE"/>
    <w:rsid w:val="00F16C7B"/>
    <w:rsid w:val="00F67100"/>
    <w:rsid w:val="00F803C9"/>
    <w:rsid w:val="00FB1BF4"/>
    <w:rsid w:val="00FC2E8D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35F1-B675-4A22-B309-B324872F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8CE57144.dotm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2018-02-05T11:22:00Z</dcterms:created>
  <dcterms:modified xsi:type="dcterms:W3CDTF">2018-07-05T13:39:00Z</dcterms:modified>
</cp:coreProperties>
</file>