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D46064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4A37B8">
              <w:rPr>
                <w:rFonts w:ascii="Book Antiqua" w:hAnsi="Book Antiqua"/>
                <w:b/>
                <w:color w:val="FFFF00"/>
                <w:sz w:val="24"/>
              </w:rPr>
              <w:t>Capital letters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4A37B8" w:rsidRPr="004915D8" w:rsidRDefault="004A37B8" w:rsidP="004A37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 letters are used to indicate the beginning of a sentence.  They are also used for the first letter of a proper noun</w:t>
            </w:r>
            <w:bookmarkStart w:id="0" w:name="_GoBack"/>
            <w:bookmarkEnd w:id="0"/>
            <w:r>
              <w:rPr>
                <w:rFonts w:ascii="Book Antiqua" w:hAnsi="Book Antiqua"/>
              </w:rPr>
              <w:t xml:space="preserve"> or for the personal pronoun </w:t>
            </w:r>
            <w:r w:rsidRPr="004A37B8">
              <w:rPr>
                <w:rFonts w:ascii="Book Antiqua" w:hAnsi="Book Antiqua"/>
                <w:i/>
              </w:rPr>
              <w:t>I</w:t>
            </w:r>
            <w:r w:rsidR="004915D8">
              <w:rPr>
                <w:rFonts w:ascii="Book Antiqua" w:hAnsi="Book Antiqua"/>
              </w:rPr>
              <w:t>.</w:t>
            </w:r>
          </w:p>
          <w:p w:rsidR="004A37B8" w:rsidRDefault="004A37B8" w:rsidP="004A37B8">
            <w:pPr>
              <w:rPr>
                <w:rFonts w:ascii="Book Antiqua" w:hAnsi="Book Antiqua"/>
              </w:rPr>
            </w:pPr>
          </w:p>
          <w:p w:rsidR="004A37B8" w:rsidRDefault="004A37B8" w:rsidP="004A37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example:</w:t>
            </w:r>
          </w:p>
          <w:p w:rsidR="004A37B8" w:rsidRDefault="004A37B8" w:rsidP="004A37B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DF0767">
              <w:rPr>
                <w:rFonts w:ascii="Book Antiqua" w:hAnsi="Book Antiqua"/>
                <w:b/>
                <w:i/>
              </w:rPr>
              <w:t>T</w:t>
            </w:r>
            <w:r>
              <w:rPr>
                <w:rFonts w:ascii="Book Antiqua" w:hAnsi="Book Antiqua"/>
              </w:rPr>
              <w:t>he house was on a big hill.</w:t>
            </w:r>
          </w:p>
          <w:p w:rsidR="004A37B8" w:rsidRDefault="004A37B8" w:rsidP="004A37B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DF0767">
              <w:rPr>
                <w:rFonts w:ascii="Book Antiqua" w:hAnsi="Book Antiqua"/>
                <w:b/>
                <w:i/>
              </w:rPr>
              <w:t>Q</w:t>
            </w:r>
            <w:r>
              <w:rPr>
                <w:rFonts w:ascii="Book Antiqua" w:hAnsi="Book Antiqua"/>
              </w:rPr>
              <w:t>uietly the girl read in the library.</w:t>
            </w:r>
          </w:p>
          <w:p w:rsidR="004A37B8" w:rsidRDefault="004A37B8" w:rsidP="004A37B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like playing with </w:t>
            </w:r>
            <w:r w:rsidRPr="00DF0767">
              <w:rPr>
                <w:rFonts w:ascii="Book Antiqua" w:hAnsi="Book Antiqua"/>
                <w:b/>
                <w:i/>
              </w:rPr>
              <w:t>S</w:t>
            </w:r>
            <w:r>
              <w:rPr>
                <w:rFonts w:ascii="Book Antiqua" w:hAnsi="Book Antiqua"/>
              </w:rPr>
              <w:t>ophie.</w:t>
            </w:r>
          </w:p>
          <w:p w:rsidR="004A37B8" w:rsidRDefault="004A37B8" w:rsidP="004A37B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My favourite place</w:t>
            </w:r>
            <w:r w:rsidR="00DF0767">
              <w:rPr>
                <w:rFonts w:ascii="Book Antiqua" w:hAnsi="Book Antiqua"/>
              </w:rPr>
              <w:t xml:space="preserve"> to go is </w:t>
            </w:r>
            <w:r w:rsidR="00DF0767" w:rsidRPr="00DF0767">
              <w:rPr>
                <w:rFonts w:ascii="Book Antiqua" w:hAnsi="Book Antiqua"/>
                <w:b/>
                <w:i/>
              </w:rPr>
              <w:t>N</w:t>
            </w:r>
            <w:r w:rsidR="00DF0767">
              <w:rPr>
                <w:rFonts w:ascii="Book Antiqua" w:hAnsi="Book Antiqua"/>
              </w:rPr>
              <w:t>orfolk.</w:t>
            </w:r>
          </w:p>
          <w:p w:rsidR="00DF0767" w:rsidRDefault="00DF0767" w:rsidP="004A37B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My sister speaks </w:t>
            </w:r>
            <w:r w:rsidRPr="00DF0767">
              <w:rPr>
                <w:rFonts w:ascii="Book Antiqua" w:hAnsi="Book Antiqua"/>
                <w:b/>
                <w:i/>
              </w:rPr>
              <w:t>F</w:t>
            </w:r>
            <w:r>
              <w:rPr>
                <w:rFonts w:ascii="Book Antiqua" w:hAnsi="Book Antiqua"/>
              </w:rPr>
              <w:t>rench.</w:t>
            </w:r>
          </w:p>
          <w:p w:rsidR="004915D8" w:rsidRDefault="004915D8" w:rsidP="004915D8">
            <w:pPr>
              <w:rPr>
                <w:rFonts w:ascii="Book Antiqua" w:hAnsi="Book Antiqua"/>
              </w:rPr>
            </w:pPr>
          </w:p>
          <w:p w:rsidR="004915D8" w:rsidRDefault="004915D8" w:rsidP="004915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Capital letters can also be used for titles, acronyms and abbreviations. </w:t>
            </w:r>
          </w:p>
          <w:p w:rsidR="004915D8" w:rsidRDefault="004915D8" w:rsidP="004915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example:</w:t>
            </w:r>
          </w:p>
          <w:p w:rsidR="004915D8" w:rsidRDefault="004915D8" w:rsidP="004915D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film was shown on The </w:t>
            </w:r>
            <w:r w:rsidRPr="004915D8">
              <w:rPr>
                <w:rFonts w:ascii="Book Antiqua" w:hAnsi="Book Antiqua"/>
                <w:b/>
                <w:i/>
              </w:rPr>
              <w:t>BBC</w:t>
            </w:r>
            <w:r>
              <w:rPr>
                <w:rFonts w:ascii="Book Antiqua" w:hAnsi="Book Antiqua"/>
              </w:rPr>
              <w:t xml:space="preserve"> last night.</w:t>
            </w:r>
          </w:p>
          <w:p w:rsidR="004915D8" w:rsidRDefault="004915D8" w:rsidP="004915D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My favourite subject is </w:t>
            </w:r>
            <w:r w:rsidRPr="004915D8">
              <w:rPr>
                <w:rFonts w:ascii="Book Antiqua" w:hAnsi="Book Antiqua"/>
                <w:b/>
                <w:i/>
              </w:rPr>
              <w:t>P</w:t>
            </w:r>
            <w:r>
              <w:rPr>
                <w:rFonts w:ascii="Book Antiqua" w:hAnsi="Book Antiqua"/>
                <w:b/>
                <w:i/>
              </w:rPr>
              <w:t>.</w:t>
            </w:r>
            <w:r w:rsidRPr="004915D8">
              <w:rPr>
                <w:rFonts w:ascii="Book Antiqua" w:hAnsi="Book Antiqua"/>
                <w:b/>
                <w:i/>
              </w:rPr>
              <w:t>E</w:t>
            </w:r>
            <w:r>
              <w:rPr>
                <w:rFonts w:ascii="Book Antiqua" w:hAnsi="Book Antiqua"/>
              </w:rPr>
              <w:t>.</w:t>
            </w:r>
          </w:p>
          <w:p w:rsidR="004915D8" w:rsidRDefault="004915D8" w:rsidP="004915D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live on Acorn </w:t>
            </w:r>
            <w:r w:rsidRPr="004915D8">
              <w:rPr>
                <w:rFonts w:ascii="Book Antiqua" w:hAnsi="Book Antiqua"/>
                <w:b/>
                <w:i/>
              </w:rPr>
              <w:t>Ave.</w:t>
            </w:r>
          </w:p>
          <w:p w:rsidR="004915D8" w:rsidRPr="004915D8" w:rsidRDefault="004915D8" w:rsidP="004915D8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 liked reading The King’s Speech.</w:t>
            </w:r>
          </w:p>
          <w:p w:rsidR="004A37B8" w:rsidRDefault="004A37B8" w:rsidP="004A37B8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635CB9" w:rsidRDefault="00635CB9" w:rsidP="00635CB9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635CB9" w:rsidRDefault="00635CB9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845"/>
    <w:multiLevelType w:val="hybridMultilevel"/>
    <w:tmpl w:val="DA30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2838"/>
    <w:multiLevelType w:val="hybridMultilevel"/>
    <w:tmpl w:val="53FE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C6497"/>
    <w:rsid w:val="001D52A1"/>
    <w:rsid w:val="003B0620"/>
    <w:rsid w:val="003C2545"/>
    <w:rsid w:val="003D33C8"/>
    <w:rsid w:val="004072C7"/>
    <w:rsid w:val="00484D24"/>
    <w:rsid w:val="004915D8"/>
    <w:rsid w:val="004A37B8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35CB9"/>
    <w:rsid w:val="006B5501"/>
    <w:rsid w:val="00774114"/>
    <w:rsid w:val="00863632"/>
    <w:rsid w:val="00882110"/>
    <w:rsid w:val="00882330"/>
    <w:rsid w:val="008A6C73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46064"/>
    <w:rsid w:val="00DA06FF"/>
    <w:rsid w:val="00DC2E53"/>
    <w:rsid w:val="00DF0767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0B67-F921-495F-97B1-3D7950D6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BD589FD3.dotm</Template>
  <TotalTime>135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2016-10-05T20:01:00Z</dcterms:created>
  <dcterms:modified xsi:type="dcterms:W3CDTF">2018-07-11T17:42:00Z</dcterms:modified>
</cp:coreProperties>
</file>