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144D72">
              <w:rPr>
                <w:rFonts w:ascii="Book Antiqua" w:hAnsi="Book Antiqua"/>
                <w:b/>
                <w:color w:val="FFFF00"/>
                <w:sz w:val="24"/>
              </w:rPr>
              <w:t xml:space="preserve">Capital Letters and Full Stops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803FC8" w:rsidRDefault="00803FC8" w:rsidP="00182E1A">
            <w:pPr>
              <w:rPr>
                <w:rFonts w:ascii="Book Antiqua" w:hAnsi="Book Antiqua"/>
                <w:b/>
              </w:rPr>
            </w:pPr>
          </w:p>
          <w:p w:rsidR="00144D72" w:rsidRDefault="00144D72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 letters are used to indicate the beginning of a sentence.  They are also used for the first letter of a proper noun</w:t>
            </w:r>
            <w:r w:rsidR="00933794">
              <w:rPr>
                <w:rFonts w:ascii="Book Antiqua" w:hAnsi="Book Antiqua"/>
              </w:rPr>
              <w:t xml:space="preserve"> and the pronoun ‘I’.</w:t>
            </w:r>
          </w:p>
          <w:p w:rsidR="00933794" w:rsidRDefault="00933794" w:rsidP="00182E1A">
            <w:pPr>
              <w:rPr>
                <w:rFonts w:ascii="Book Antiqua" w:hAnsi="Book Antiqua"/>
              </w:rPr>
            </w:pPr>
          </w:p>
          <w:p w:rsidR="00933794" w:rsidRDefault="00933794" w:rsidP="009337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933794" w:rsidRDefault="00933794" w:rsidP="009337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DF0767">
              <w:rPr>
                <w:rFonts w:ascii="Book Antiqua" w:hAnsi="Book Antiqua"/>
                <w:b/>
                <w:i/>
              </w:rPr>
              <w:t>T</w:t>
            </w:r>
            <w:r>
              <w:rPr>
                <w:rFonts w:ascii="Book Antiqua" w:hAnsi="Book Antiqua"/>
              </w:rPr>
              <w:t>he house was on a big hill.</w:t>
            </w:r>
          </w:p>
          <w:p w:rsidR="00933794" w:rsidRDefault="00933794" w:rsidP="009337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DF0767">
              <w:rPr>
                <w:rFonts w:ascii="Book Antiqua" w:hAnsi="Book Antiqua"/>
                <w:b/>
                <w:i/>
              </w:rPr>
              <w:t>Q</w:t>
            </w:r>
            <w:r>
              <w:rPr>
                <w:rFonts w:ascii="Book Antiqua" w:hAnsi="Book Antiqua"/>
              </w:rPr>
              <w:t>uietly</w:t>
            </w:r>
            <w:r w:rsidR="00F46D15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the girl read in the library.</w:t>
            </w:r>
          </w:p>
          <w:p w:rsidR="00933794" w:rsidRDefault="00933794" w:rsidP="009337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like playing with </w:t>
            </w:r>
            <w:r w:rsidRPr="00DF0767">
              <w:rPr>
                <w:rFonts w:ascii="Book Antiqua" w:hAnsi="Book Antiqua"/>
                <w:b/>
                <w:i/>
              </w:rPr>
              <w:t>S</w:t>
            </w:r>
            <w:r>
              <w:rPr>
                <w:rFonts w:ascii="Book Antiqua" w:hAnsi="Book Antiqua"/>
              </w:rPr>
              <w:t>ophie.</w:t>
            </w:r>
          </w:p>
          <w:p w:rsidR="00933794" w:rsidRDefault="00933794" w:rsidP="009337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F46D15">
              <w:rPr>
                <w:rFonts w:ascii="Book Antiqua" w:hAnsi="Book Antiqua"/>
                <w:b/>
                <w:i/>
              </w:rPr>
              <w:t>M</w:t>
            </w:r>
            <w:r>
              <w:rPr>
                <w:rFonts w:ascii="Book Antiqua" w:hAnsi="Book Antiqua"/>
              </w:rPr>
              <w:t xml:space="preserve">y favourite place to go is </w:t>
            </w:r>
            <w:r w:rsidRPr="00DF0767">
              <w:rPr>
                <w:rFonts w:ascii="Book Antiqua" w:hAnsi="Book Antiqua"/>
                <w:b/>
                <w:i/>
              </w:rPr>
              <w:t>N</w:t>
            </w:r>
            <w:r>
              <w:rPr>
                <w:rFonts w:ascii="Book Antiqua" w:hAnsi="Book Antiqua"/>
              </w:rPr>
              <w:t>orfolk.</w:t>
            </w:r>
          </w:p>
          <w:p w:rsidR="00933794" w:rsidRDefault="00933794" w:rsidP="009337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F46D15">
              <w:rPr>
                <w:rFonts w:ascii="Book Antiqua" w:hAnsi="Book Antiqua"/>
                <w:b/>
                <w:i/>
              </w:rPr>
              <w:t>M</w:t>
            </w:r>
            <w:r>
              <w:rPr>
                <w:rFonts w:ascii="Book Antiqua" w:hAnsi="Book Antiqua"/>
              </w:rPr>
              <w:t xml:space="preserve">y sister speaks </w:t>
            </w:r>
            <w:r w:rsidRPr="00DF0767">
              <w:rPr>
                <w:rFonts w:ascii="Book Antiqua" w:hAnsi="Book Antiqua"/>
                <w:b/>
                <w:i/>
              </w:rPr>
              <w:t>F</w:t>
            </w:r>
            <w:r>
              <w:rPr>
                <w:rFonts w:ascii="Book Antiqua" w:hAnsi="Book Antiqua"/>
              </w:rPr>
              <w:t>rench.</w:t>
            </w:r>
          </w:p>
          <w:p w:rsidR="00933794" w:rsidRDefault="00933794" w:rsidP="00933794">
            <w:pPr>
              <w:rPr>
                <w:rFonts w:ascii="Book Antiqua" w:hAnsi="Book Antiqua"/>
              </w:rPr>
            </w:pPr>
          </w:p>
          <w:p w:rsidR="00933794" w:rsidRDefault="00933794" w:rsidP="009337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full stop marks the end of a sentence.</w:t>
            </w:r>
          </w:p>
          <w:p w:rsidR="00933794" w:rsidRDefault="00933794" w:rsidP="00933794">
            <w:pPr>
              <w:rPr>
                <w:rFonts w:ascii="Book Antiqua" w:hAnsi="Book Antiqua"/>
              </w:rPr>
            </w:pPr>
          </w:p>
          <w:p w:rsidR="00933794" w:rsidRDefault="00933794" w:rsidP="009337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simple sentence, the full stop comes at the end of the main clause.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The athlete ran quickly.</w:t>
            </w:r>
          </w:p>
          <w:p w:rsidR="00933794" w:rsidRDefault="00933794" w:rsidP="00933794">
            <w:pPr>
              <w:rPr>
                <w:rFonts w:ascii="Book Antiqua" w:hAnsi="Book Antiqua"/>
              </w:rPr>
            </w:pPr>
          </w:p>
          <w:p w:rsidR="00933794" w:rsidRDefault="00933794" w:rsidP="009337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compound sentence, there are two main clauses joined by a conjunction and the full stop comes after the second clause.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The athlete ran quickly and the crowd cheered.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</w:p>
          <w:p w:rsidR="00933794" w:rsidRDefault="00933794" w:rsidP="009337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complex sentence, there is a main clause and subordinate clause and the full stop comes after the second clause (this could be the main or subordinate clause).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The athlete ran quickly while the cameras flashed.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While the cameras flashed, the athlete ran quickly.</w:t>
            </w:r>
          </w:p>
          <w:p w:rsidR="00933794" w:rsidRDefault="00933794" w:rsidP="00933794">
            <w:pPr>
              <w:ind w:left="720"/>
              <w:rPr>
                <w:rFonts w:ascii="Book Antiqua" w:hAnsi="Book Antiqua"/>
              </w:rPr>
            </w:pPr>
          </w:p>
          <w:p w:rsidR="00803FC8" w:rsidRPr="00F46D15" w:rsidRDefault="00933794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children should be aware that there are other types of punctuation that could be used to end a sentence</w:t>
            </w:r>
            <w:r w:rsidR="00F46D15">
              <w:rPr>
                <w:rFonts w:ascii="Book Antiqua" w:hAnsi="Book Antiqua"/>
              </w:rPr>
              <w:t xml:space="preserve"> (question marks and exclamation marks)</w:t>
            </w:r>
            <w:r>
              <w:rPr>
                <w:rFonts w:ascii="Book Antiqua" w:hAnsi="Book Antiqua"/>
              </w:rPr>
              <w:t xml:space="preserve"> and they should all be used appropriately.</w:t>
            </w:r>
          </w:p>
          <w:p w:rsidR="00803FC8" w:rsidRPr="00803FC8" w:rsidRDefault="00803FC8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</w:p>
        </w:tc>
      </w:tr>
    </w:tbl>
    <w:p w:rsidR="003B0620" w:rsidRDefault="003B0620">
      <w:pPr>
        <w:rPr>
          <w:rFonts w:ascii="Book Antiqua" w:hAnsi="Book Antiqua"/>
        </w:rPr>
      </w:pPr>
    </w:p>
    <w:p w:rsidR="00F46D15" w:rsidRDefault="00F46D15">
      <w:pPr>
        <w:rPr>
          <w:rFonts w:ascii="Book Antiqua" w:hAnsi="Book Antiqua"/>
        </w:rPr>
      </w:pPr>
      <w:bookmarkStart w:id="0" w:name="_GoBack"/>
      <w:bookmarkEnd w:id="0"/>
    </w:p>
    <w:p w:rsidR="006D7D97" w:rsidRDefault="006D7D97" w:rsidP="006D7D97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2838"/>
    <w:multiLevelType w:val="hybridMultilevel"/>
    <w:tmpl w:val="53FE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70BB"/>
    <w:rsid w:val="0007107F"/>
    <w:rsid w:val="00132650"/>
    <w:rsid w:val="00144D72"/>
    <w:rsid w:val="00182E1A"/>
    <w:rsid w:val="001D52A1"/>
    <w:rsid w:val="00343342"/>
    <w:rsid w:val="003B0620"/>
    <w:rsid w:val="003C2545"/>
    <w:rsid w:val="003D33C8"/>
    <w:rsid w:val="004072C7"/>
    <w:rsid w:val="00482D7F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6D7D97"/>
    <w:rsid w:val="00774114"/>
    <w:rsid w:val="00797D02"/>
    <w:rsid w:val="00803FC8"/>
    <w:rsid w:val="00851E47"/>
    <w:rsid w:val="00863632"/>
    <w:rsid w:val="00882110"/>
    <w:rsid w:val="00882330"/>
    <w:rsid w:val="00895A36"/>
    <w:rsid w:val="008A6C73"/>
    <w:rsid w:val="008C0B5E"/>
    <w:rsid w:val="00933794"/>
    <w:rsid w:val="00963976"/>
    <w:rsid w:val="00A50DCB"/>
    <w:rsid w:val="00AE1598"/>
    <w:rsid w:val="00B14E5D"/>
    <w:rsid w:val="00BA3087"/>
    <w:rsid w:val="00BA7970"/>
    <w:rsid w:val="00BB523B"/>
    <w:rsid w:val="00BC6B69"/>
    <w:rsid w:val="00BD2BAE"/>
    <w:rsid w:val="00BE3A4D"/>
    <w:rsid w:val="00C8628F"/>
    <w:rsid w:val="00CF56BC"/>
    <w:rsid w:val="00CF6E7F"/>
    <w:rsid w:val="00D71EA0"/>
    <w:rsid w:val="00DA06FF"/>
    <w:rsid w:val="00DC2E53"/>
    <w:rsid w:val="00E35449"/>
    <w:rsid w:val="00EE2C3E"/>
    <w:rsid w:val="00F061FE"/>
    <w:rsid w:val="00F16C7B"/>
    <w:rsid w:val="00F46D15"/>
    <w:rsid w:val="00FB1BF4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E20D-2502-4187-BE34-344CB94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B42BDC36.dotm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4</cp:revision>
  <dcterms:created xsi:type="dcterms:W3CDTF">2017-07-05T09:47:00Z</dcterms:created>
  <dcterms:modified xsi:type="dcterms:W3CDTF">2018-07-06T12:50:00Z</dcterms:modified>
</cp:coreProperties>
</file>